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1C" w:rsidRPr="003B18DF" w:rsidRDefault="005D6A1C" w:rsidP="007B74E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6" o:spid="_x0000_s1026" type="#_x0000_t75" style="position:absolute;left:0;text-align:left;margin-left:6pt;margin-top:0;width:61.75pt;height:59.8pt;z-index:-251658240;visibility:visible" wrapcoords="0 0 0 21130 20988 21130 20988 0 0 0">
            <v:imagedata r:id="rId7" o:title=""/>
            <w10:wrap type="tight"/>
          </v:shape>
        </w:pict>
      </w:r>
      <w:r w:rsidRPr="003B18DF">
        <w:rPr>
          <w:b/>
          <w:bCs/>
          <w:sz w:val="22"/>
          <w:szCs w:val="22"/>
        </w:rPr>
        <w:t xml:space="preserve">МИНИСТЕРСТВО ОБРАЗОВАНИЯ И </w:t>
      </w:r>
      <w:r w:rsidRPr="003B18DF">
        <w:rPr>
          <w:b/>
          <w:bCs/>
          <w:caps/>
          <w:sz w:val="22"/>
          <w:szCs w:val="22"/>
        </w:rPr>
        <w:t>наукиСамарской области</w:t>
      </w:r>
    </w:p>
    <w:p w:rsidR="005D6A1C" w:rsidRPr="003B18DF" w:rsidRDefault="005D6A1C" w:rsidP="007B74EE">
      <w:pPr>
        <w:widowControl w:val="0"/>
        <w:autoSpaceDE w:val="0"/>
        <w:autoSpaceDN w:val="0"/>
        <w:adjustRightInd w:val="0"/>
        <w:spacing w:after="0" w:line="360" w:lineRule="auto"/>
        <w:ind w:left="1710"/>
        <w:jc w:val="center"/>
        <w:rPr>
          <w:b/>
          <w:bCs/>
          <w:sz w:val="10"/>
          <w:szCs w:val="10"/>
        </w:rPr>
      </w:pPr>
    </w:p>
    <w:p w:rsidR="005D6A1C" w:rsidRPr="003B18DF" w:rsidRDefault="005D6A1C" w:rsidP="007B74EE">
      <w:pPr>
        <w:widowControl w:val="0"/>
        <w:autoSpaceDE w:val="0"/>
        <w:autoSpaceDN w:val="0"/>
        <w:adjustRightInd w:val="0"/>
        <w:spacing w:after="0" w:line="360" w:lineRule="auto"/>
        <w:ind w:left="1080"/>
        <w:jc w:val="center"/>
        <w:rPr>
          <w:b/>
          <w:bCs/>
          <w:sz w:val="22"/>
          <w:szCs w:val="22"/>
        </w:rPr>
      </w:pPr>
      <w:r w:rsidRPr="003B18DF">
        <w:rPr>
          <w:b/>
          <w:bCs/>
          <w:caps/>
          <w:sz w:val="22"/>
          <w:szCs w:val="22"/>
        </w:rPr>
        <w:t xml:space="preserve">государственное Бюджетное профессиональное  </w:t>
      </w:r>
      <w:r w:rsidRPr="003B18DF">
        <w:rPr>
          <w:b/>
          <w:bCs/>
          <w:caps/>
          <w:sz w:val="22"/>
          <w:szCs w:val="22"/>
        </w:rPr>
        <w:br/>
        <w:t>образовательное учреждение самарской области</w:t>
      </w:r>
    </w:p>
    <w:p w:rsidR="005D6A1C" w:rsidRPr="003B18DF" w:rsidRDefault="005D6A1C" w:rsidP="007B74EE">
      <w:pPr>
        <w:widowControl w:val="0"/>
        <w:autoSpaceDE w:val="0"/>
        <w:autoSpaceDN w:val="0"/>
        <w:adjustRightInd w:val="0"/>
        <w:spacing w:after="0" w:line="360" w:lineRule="auto"/>
        <w:ind w:left="1080"/>
        <w:jc w:val="center"/>
        <w:rPr>
          <w:b/>
          <w:bCs/>
          <w:sz w:val="10"/>
          <w:szCs w:val="10"/>
        </w:rPr>
      </w:pPr>
    </w:p>
    <w:p w:rsidR="005D6A1C" w:rsidRPr="003B18DF" w:rsidRDefault="005D6A1C" w:rsidP="007B74EE">
      <w:pPr>
        <w:widowControl w:val="0"/>
        <w:autoSpaceDE w:val="0"/>
        <w:autoSpaceDN w:val="0"/>
        <w:adjustRightInd w:val="0"/>
        <w:spacing w:after="0" w:line="360" w:lineRule="auto"/>
        <w:ind w:left="1080"/>
        <w:jc w:val="center"/>
        <w:rPr>
          <w:b/>
          <w:bCs/>
          <w:sz w:val="36"/>
          <w:szCs w:val="36"/>
        </w:rPr>
      </w:pPr>
      <w:r w:rsidRPr="003B18DF">
        <w:rPr>
          <w:b/>
          <w:bCs/>
          <w:sz w:val="22"/>
          <w:szCs w:val="22"/>
        </w:rPr>
        <w:t>«ПОВОЛЖСКИЙ ГОСУДАРСТВЕННЫЙ КОЛЛЕДЖ»</w:t>
      </w:r>
    </w:p>
    <w:p w:rsidR="005D6A1C" w:rsidRPr="003B18DF" w:rsidRDefault="005D6A1C" w:rsidP="007B74EE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360" w:lineRule="auto"/>
        <w:ind w:left="-240" w:firstLine="240"/>
        <w:jc w:val="center"/>
        <w:rPr>
          <w:b/>
          <w:bCs/>
          <w:spacing w:val="-12"/>
          <w:sz w:val="28"/>
          <w:szCs w:val="28"/>
        </w:rPr>
      </w:pPr>
    </w:p>
    <w:p w:rsidR="005D6A1C" w:rsidRPr="003B18DF" w:rsidRDefault="005D6A1C" w:rsidP="007B74E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sz w:val="28"/>
          <w:szCs w:val="28"/>
        </w:rPr>
      </w:pPr>
    </w:p>
    <w:p w:rsidR="005D6A1C" w:rsidRPr="003B18DF" w:rsidRDefault="005D6A1C" w:rsidP="007B74E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sz w:val="28"/>
          <w:szCs w:val="28"/>
        </w:rPr>
      </w:pPr>
    </w:p>
    <w:p w:rsidR="005D6A1C" w:rsidRPr="003B18DF" w:rsidRDefault="005D6A1C" w:rsidP="007B74EE">
      <w:pPr>
        <w:widowControl w:val="0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:rsidR="005D6A1C" w:rsidRPr="003B18DF" w:rsidRDefault="005D6A1C" w:rsidP="007B74EE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</w:rPr>
      </w:pPr>
    </w:p>
    <w:p w:rsidR="005D6A1C" w:rsidRPr="003B18DF" w:rsidRDefault="005D6A1C" w:rsidP="007B74EE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</w:rPr>
      </w:pPr>
    </w:p>
    <w:p w:rsidR="005D6A1C" w:rsidRPr="003B18DF" w:rsidRDefault="005D6A1C" w:rsidP="007B74EE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</w:rPr>
      </w:pPr>
    </w:p>
    <w:p w:rsidR="005D6A1C" w:rsidRPr="003B18DF" w:rsidRDefault="005D6A1C" w:rsidP="007B74EE">
      <w:pPr>
        <w:spacing w:after="0" w:line="360" w:lineRule="auto"/>
        <w:jc w:val="center"/>
        <w:rPr>
          <w:b/>
          <w:bCs/>
          <w:sz w:val="36"/>
          <w:szCs w:val="36"/>
        </w:rPr>
      </w:pPr>
    </w:p>
    <w:p w:rsidR="005D6A1C" w:rsidRPr="003B18DF" w:rsidRDefault="005D6A1C" w:rsidP="007B74EE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3B18DF">
        <w:rPr>
          <w:b/>
          <w:bCs/>
          <w:sz w:val="36"/>
          <w:szCs w:val="36"/>
        </w:rPr>
        <w:t xml:space="preserve">МЕТОДИЧЕСКИЕ РЕКОМЕНДАЦИИ </w:t>
      </w:r>
      <w:r w:rsidRPr="003B18DF">
        <w:rPr>
          <w:b/>
          <w:bCs/>
          <w:sz w:val="36"/>
          <w:szCs w:val="36"/>
        </w:rPr>
        <w:br/>
        <w:t xml:space="preserve">ДЛЯ ОБУЧАЮЩИХСЯ </w:t>
      </w:r>
    </w:p>
    <w:p w:rsidR="005D6A1C" w:rsidRPr="003B18DF" w:rsidRDefault="005D6A1C" w:rsidP="007B74EE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3B18DF">
        <w:rPr>
          <w:b/>
          <w:bCs/>
          <w:sz w:val="36"/>
          <w:szCs w:val="36"/>
        </w:rPr>
        <w:t xml:space="preserve">ПО ВЫПОЛНЕНИЮ САМОСТОЯТЕЛЬНОЙ </w:t>
      </w:r>
      <w:r w:rsidRPr="003B18DF">
        <w:rPr>
          <w:b/>
          <w:bCs/>
          <w:sz w:val="36"/>
          <w:szCs w:val="36"/>
        </w:rPr>
        <w:br/>
        <w:t>ВНЕАУДИТОРНОЙ РАБОТЫ</w:t>
      </w:r>
    </w:p>
    <w:p w:rsidR="005D6A1C" w:rsidRPr="003B18DF" w:rsidRDefault="005D6A1C" w:rsidP="007B74EE">
      <w:pPr>
        <w:spacing w:after="0" w:line="360" w:lineRule="auto"/>
        <w:jc w:val="center"/>
        <w:rPr>
          <w:b/>
          <w:bCs/>
          <w:sz w:val="36"/>
          <w:szCs w:val="36"/>
        </w:rPr>
      </w:pPr>
    </w:p>
    <w:p w:rsidR="005D6A1C" w:rsidRPr="003B18DF" w:rsidRDefault="005D6A1C" w:rsidP="007B74EE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3B18DF">
        <w:rPr>
          <w:b/>
          <w:bCs/>
          <w:sz w:val="36"/>
          <w:szCs w:val="36"/>
        </w:rPr>
        <w:t>ДИСЦИПЛИНА</w:t>
      </w:r>
    </w:p>
    <w:p w:rsidR="005D6A1C" w:rsidRPr="003B18DF" w:rsidRDefault="005D6A1C" w:rsidP="007B74EE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3B18DF">
        <w:rPr>
          <w:b/>
          <w:bCs/>
          <w:sz w:val="36"/>
          <w:szCs w:val="36"/>
        </w:rPr>
        <w:t xml:space="preserve">ОГСЭ.В.05 ОСНОВЫ СОЦИОЛОГИИ И ПОЛИТОЛОГИИ </w:t>
      </w:r>
    </w:p>
    <w:p w:rsidR="005D6A1C" w:rsidRPr="003B18DF" w:rsidRDefault="005D6A1C" w:rsidP="007B74EE">
      <w:pPr>
        <w:spacing w:after="0" w:line="360" w:lineRule="auto"/>
        <w:jc w:val="center"/>
        <w:rPr>
          <w:b/>
          <w:bCs/>
          <w:i/>
          <w:iCs/>
          <w:sz w:val="32"/>
          <w:szCs w:val="32"/>
          <w:lang w:eastAsia="ar-SA"/>
        </w:rPr>
      </w:pPr>
      <w:r w:rsidRPr="003B18DF">
        <w:rPr>
          <w:b/>
          <w:bCs/>
          <w:i/>
          <w:iCs/>
          <w:sz w:val="28"/>
          <w:szCs w:val="28"/>
          <w:lang w:eastAsia="ar-SA"/>
        </w:rPr>
        <w:t>«ОБЩИЙ ГУМАНИТАРНЫЙ И СОЦИАЛЬНО-ЭКОНОМИЧЕСКИЙ ЦИКЛ»</w:t>
      </w:r>
    </w:p>
    <w:p w:rsidR="005D6A1C" w:rsidRPr="003B18DF" w:rsidRDefault="005D6A1C" w:rsidP="007B74EE">
      <w:pPr>
        <w:spacing w:line="360" w:lineRule="auto"/>
        <w:jc w:val="center"/>
        <w:rPr>
          <w:b/>
          <w:bCs/>
          <w:i/>
          <w:iCs/>
          <w:sz w:val="48"/>
          <w:szCs w:val="48"/>
        </w:rPr>
      </w:pPr>
      <w:r w:rsidRPr="003B18DF">
        <w:rPr>
          <w:b/>
          <w:bCs/>
          <w:i/>
          <w:iCs/>
          <w:sz w:val="28"/>
          <w:szCs w:val="28"/>
        </w:rPr>
        <w:t>основной профессиональной образовательной программы</w:t>
      </w:r>
    </w:p>
    <w:p w:rsidR="005D6A1C" w:rsidRPr="003B18DF" w:rsidRDefault="005D6A1C" w:rsidP="007B74EE">
      <w:pPr>
        <w:spacing w:line="360" w:lineRule="auto"/>
        <w:jc w:val="center"/>
        <w:rPr>
          <w:sz w:val="28"/>
          <w:szCs w:val="28"/>
        </w:rPr>
      </w:pPr>
      <w:r w:rsidRPr="003B18DF">
        <w:rPr>
          <w:b/>
          <w:bCs/>
          <w:i/>
          <w:iCs/>
          <w:sz w:val="28"/>
          <w:szCs w:val="28"/>
        </w:rPr>
        <w:t xml:space="preserve">по специальностям: 031001 Правоохранительная деятельность, </w:t>
      </w:r>
    </w:p>
    <w:p w:rsidR="005D6A1C" w:rsidRPr="003B18DF" w:rsidRDefault="005D6A1C" w:rsidP="007B74EE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3B18DF">
        <w:rPr>
          <w:b/>
          <w:bCs/>
          <w:i/>
          <w:iCs/>
          <w:sz w:val="28"/>
          <w:szCs w:val="28"/>
        </w:rPr>
        <w:t>030912   Право и организация социального обеспечения</w:t>
      </w:r>
    </w:p>
    <w:p w:rsidR="005D6A1C" w:rsidRPr="003B18DF" w:rsidRDefault="005D6A1C" w:rsidP="007B74EE">
      <w:pPr>
        <w:spacing w:line="360" w:lineRule="auto"/>
        <w:jc w:val="center"/>
        <w:rPr>
          <w:b/>
          <w:bCs/>
          <w:i/>
          <w:iCs/>
        </w:rPr>
      </w:pPr>
    </w:p>
    <w:p w:rsidR="005D6A1C" w:rsidRPr="003B18DF" w:rsidRDefault="005D6A1C" w:rsidP="007B74EE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3B18DF">
        <w:rPr>
          <w:b/>
          <w:bCs/>
          <w:i/>
          <w:iCs/>
          <w:sz w:val="36"/>
          <w:szCs w:val="36"/>
          <w:lang w:eastAsia="ar-SA"/>
        </w:rPr>
        <w:br/>
      </w:r>
    </w:p>
    <w:p w:rsidR="005D6A1C" w:rsidRPr="003B18DF" w:rsidRDefault="005D6A1C" w:rsidP="007B74EE">
      <w:pPr>
        <w:spacing w:after="0" w:line="360" w:lineRule="auto"/>
        <w:jc w:val="center"/>
        <w:rPr>
          <w:b/>
          <w:bCs/>
          <w:i/>
          <w:iCs/>
          <w:sz w:val="36"/>
          <w:szCs w:val="36"/>
          <w:lang w:eastAsia="ar-SA"/>
        </w:rPr>
      </w:pPr>
    </w:p>
    <w:p w:rsidR="005D6A1C" w:rsidRPr="003B18DF" w:rsidRDefault="005D6A1C" w:rsidP="007B74EE">
      <w:pPr>
        <w:spacing w:after="0" w:line="360" w:lineRule="auto"/>
        <w:jc w:val="center"/>
        <w:rPr>
          <w:b/>
          <w:bCs/>
          <w:sz w:val="36"/>
          <w:szCs w:val="36"/>
        </w:rPr>
      </w:pPr>
    </w:p>
    <w:p w:rsidR="005D6A1C" w:rsidRPr="003B18DF" w:rsidRDefault="005D6A1C" w:rsidP="007B74EE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3B18DF">
        <w:rPr>
          <w:b/>
          <w:bCs/>
          <w:sz w:val="28"/>
          <w:szCs w:val="28"/>
        </w:rPr>
        <w:t>ДЛЯ СТУДЕНТОВ ОЧНОЙ ФОРМЫ ОБУЧЕНИЯ</w:t>
      </w:r>
    </w:p>
    <w:p w:rsidR="005D6A1C" w:rsidRPr="003B18DF" w:rsidRDefault="005D6A1C" w:rsidP="007B74EE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5D6A1C" w:rsidRPr="003B18DF" w:rsidRDefault="005D6A1C" w:rsidP="007B74EE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5D6A1C" w:rsidRPr="003B18DF" w:rsidRDefault="005D6A1C" w:rsidP="007B74EE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5D6A1C" w:rsidRPr="003B18DF" w:rsidRDefault="005D6A1C" w:rsidP="007B74EE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3B18DF">
        <w:rPr>
          <w:b/>
          <w:bCs/>
          <w:sz w:val="24"/>
          <w:szCs w:val="24"/>
        </w:rPr>
        <w:t>Самара, 2016</w:t>
      </w:r>
    </w:p>
    <w:p w:rsidR="005D6A1C" w:rsidRPr="003B18DF" w:rsidRDefault="005D6A1C" w:rsidP="007B74EE">
      <w:pPr>
        <w:spacing w:after="0" w:line="360" w:lineRule="auto"/>
        <w:rPr>
          <w:b/>
          <w:bCs/>
          <w:sz w:val="24"/>
          <w:szCs w:val="24"/>
        </w:rPr>
      </w:pPr>
    </w:p>
    <w:p w:rsidR="005D6A1C" w:rsidRPr="003B18DF" w:rsidRDefault="005D6A1C" w:rsidP="007B74EE">
      <w:pPr>
        <w:spacing w:after="0" w:line="360" w:lineRule="auto"/>
        <w:rPr>
          <w:b/>
          <w:bCs/>
          <w:sz w:val="24"/>
          <w:szCs w:val="24"/>
        </w:rPr>
      </w:pPr>
    </w:p>
    <w:p w:rsidR="005D6A1C" w:rsidRPr="003B18DF" w:rsidRDefault="005D6A1C" w:rsidP="007B74EE">
      <w:pPr>
        <w:spacing w:after="0" w:line="360" w:lineRule="auto"/>
        <w:rPr>
          <w:b/>
          <w:bCs/>
          <w:sz w:val="24"/>
          <w:szCs w:val="24"/>
        </w:rPr>
      </w:pPr>
    </w:p>
    <w:p w:rsidR="005D6A1C" w:rsidRPr="003B18DF" w:rsidRDefault="005D6A1C" w:rsidP="007B74EE">
      <w:pPr>
        <w:spacing w:after="0" w:line="360" w:lineRule="auto"/>
        <w:rPr>
          <w:b/>
          <w:bCs/>
          <w:sz w:val="24"/>
          <w:szCs w:val="24"/>
        </w:rPr>
      </w:pPr>
    </w:p>
    <w:p w:rsidR="005D6A1C" w:rsidRPr="003B18DF" w:rsidRDefault="005D6A1C" w:rsidP="007B74EE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556"/>
        <w:tblW w:w="9889" w:type="dxa"/>
        <w:tblLook w:val="01E0"/>
      </w:tblPr>
      <w:tblGrid>
        <w:gridCol w:w="5920"/>
        <w:gridCol w:w="3969"/>
      </w:tblGrid>
      <w:tr w:rsidR="005D6A1C" w:rsidRPr="003B18DF">
        <w:trPr>
          <w:trHeight w:val="3202"/>
        </w:trPr>
        <w:tc>
          <w:tcPr>
            <w:tcW w:w="5920" w:type="dxa"/>
          </w:tcPr>
          <w:p w:rsidR="005D6A1C" w:rsidRPr="003B18DF" w:rsidRDefault="005D6A1C" w:rsidP="007B74EE">
            <w:pPr>
              <w:spacing w:line="360" w:lineRule="auto"/>
              <w:rPr>
                <w:b/>
                <w:bCs/>
                <w:sz w:val="28"/>
                <w:szCs w:val="28"/>
                <w:lang w:eastAsia="ar-SA"/>
              </w:rPr>
            </w:pPr>
            <w:r w:rsidRPr="003B18DF">
              <w:rPr>
                <w:b/>
                <w:bCs/>
                <w:sz w:val="28"/>
                <w:szCs w:val="28"/>
              </w:rPr>
              <w:t>ОДОБРЕНО</w:t>
            </w:r>
          </w:p>
          <w:p w:rsidR="005D6A1C" w:rsidRPr="003B18DF" w:rsidRDefault="005D6A1C" w:rsidP="007B74EE">
            <w:pPr>
              <w:spacing w:line="360" w:lineRule="auto"/>
              <w:rPr>
                <w:sz w:val="28"/>
                <w:szCs w:val="28"/>
              </w:rPr>
            </w:pPr>
            <w:r w:rsidRPr="003B18DF">
              <w:rPr>
                <w:sz w:val="28"/>
                <w:szCs w:val="28"/>
              </w:rPr>
              <w:t xml:space="preserve">Предметно-цикловой </w:t>
            </w:r>
            <w:r w:rsidRPr="003B18DF">
              <w:rPr>
                <w:sz w:val="28"/>
                <w:szCs w:val="28"/>
              </w:rPr>
              <w:br/>
              <w:t>(методической) комиссией</w:t>
            </w:r>
          </w:p>
          <w:p w:rsidR="005D6A1C" w:rsidRPr="003B18DF" w:rsidRDefault="005D6A1C" w:rsidP="007B74EE">
            <w:pPr>
              <w:spacing w:line="360" w:lineRule="auto"/>
              <w:rPr>
                <w:sz w:val="28"/>
                <w:szCs w:val="28"/>
              </w:rPr>
            </w:pPr>
            <w:r w:rsidRPr="003B18DF">
              <w:rPr>
                <w:sz w:val="28"/>
                <w:szCs w:val="28"/>
              </w:rPr>
              <w:t>социально-гуманитарных дисциплин</w:t>
            </w:r>
          </w:p>
          <w:p w:rsidR="005D6A1C" w:rsidRPr="003B18DF" w:rsidRDefault="005D6A1C" w:rsidP="007B74EE">
            <w:pPr>
              <w:spacing w:line="360" w:lineRule="auto"/>
              <w:rPr>
                <w:sz w:val="28"/>
                <w:szCs w:val="28"/>
              </w:rPr>
            </w:pPr>
            <w:r w:rsidRPr="003B18DF">
              <w:rPr>
                <w:sz w:val="28"/>
                <w:szCs w:val="28"/>
              </w:rPr>
              <w:t xml:space="preserve">         Председатель </w:t>
            </w:r>
          </w:p>
          <w:p w:rsidR="005D6A1C" w:rsidRPr="003B18DF" w:rsidRDefault="005D6A1C" w:rsidP="007B74E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B18DF">
              <w:rPr>
                <w:sz w:val="28"/>
                <w:szCs w:val="28"/>
              </w:rPr>
              <w:t>__________   Н.А. Литвинова</w:t>
            </w:r>
          </w:p>
          <w:p w:rsidR="005D6A1C" w:rsidRPr="003B18DF" w:rsidRDefault="005D6A1C" w:rsidP="007B74EE">
            <w:pPr>
              <w:spacing w:line="360" w:lineRule="auto"/>
              <w:rPr>
                <w:b/>
                <w:bCs/>
                <w:sz w:val="28"/>
                <w:szCs w:val="28"/>
                <w:lang w:eastAsia="ar-SA"/>
              </w:rPr>
            </w:pPr>
            <w:r w:rsidRPr="003B18DF">
              <w:rPr>
                <w:sz w:val="28"/>
                <w:szCs w:val="28"/>
              </w:rPr>
              <w:t>____ ____________2016 г.</w:t>
            </w:r>
          </w:p>
        </w:tc>
        <w:tc>
          <w:tcPr>
            <w:tcW w:w="3969" w:type="dxa"/>
          </w:tcPr>
          <w:p w:rsidR="005D6A1C" w:rsidRPr="003B18DF" w:rsidRDefault="005D6A1C" w:rsidP="007B74EE">
            <w:pPr>
              <w:spacing w:line="360" w:lineRule="auto"/>
              <w:rPr>
                <w:b/>
                <w:bCs/>
                <w:sz w:val="28"/>
                <w:szCs w:val="28"/>
                <w:lang w:eastAsia="ar-SA"/>
              </w:rPr>
            </w:pPr>
            <w:r w:rsidRPr="003B18DF">
              <w:rPr>
                <w:b/>
                <w:bCs/>
                <w:sz w:val="28"/>
                <w:szCs w:val="28"/>
              </w:rPr>
              <w:t>СОГЛАСОВАНО</w:t>
            </w:r>
          </w:p>
          <w:p w:rsidR="005D6A1C" w:rsidRPr="003B18DF" w:rsidRDefault="005D6A1C" w:rsidP="007B74EE">
            <w:pPr>
              <w:spacing w:line="360" w:lineRule="auto"/>
              <w:rPr>
                <w:sz w:val="28"/>
                <w:szCs w:val="28"/>
              </w:rPr>
            </w:pPr>
            <w:r w:rsidRPr="003B18DF">
              <w:rPr>
                <w:sz w:val="28"/>
                <w:szCs w:val="28"/>
              </w:rPr>
              <w:t xml:space="preserve">Предметно-цикловой </w:t>
            </w:r>
            <w:r w:rsidRPr="003B18DF">
              <w:rPr>
                <w:sz w:val="28"/>
                <w:szCs w:val="28"/>
              </w:rPr>
              <w:br/>
              <w:t>(методической) комиссией</w:t>
            </w:r>
          </w:p>
          <w:p w:rsidR="005D6A1C" w:rsidRPr="00B7704A" w:rsidRDefault="005D6A1C" w:rsidP="007B74EE">
            <w:pPr>
              <w:spacing w:line="360" w:lineRule="auto"/>
              <w:rPr>
                <w:sz w:val="28"/>
                <w:szCs w:val="28"/>
              </w:rPr>
            </w:pPr>
            <w:r w:rsidRPr="00B7704A">
              <w:rPr>
                <w:sz w:val="28"/>
                <w:szCs w:val="28"/>
              </w:rPr>
              <w:t>Социально-гуманитарных дисциплин</w:t>
            </w:r>
          </w:p>
          <w:p w:rsidR="005D6A1C" w:rsidRPr="00B7704A" w:rsidRDefault="005D6A1C" w:rsidP="007B74EE">
            <w:pPr>
              <w:spacing w:line="360" w:lineRule="auto"/>
              <w:rPr>
                <w:sz w:val="28"/>
                <w:szCs w:val="28"/>
              </w:rPr>
            </w:pPr>
            <w:r w:rsidRPr="00B7704A">
              <w:rPr>
                <w:sz w:val="28"/>
                <w:szCs w:val="28"/>
              </w:rPr>
              <w:t xml:space="preserve">      Председатель</w:t>
            </w:r>
          </w:p>
          <w:p w:rsidR="005D6A1C" w:rsidRPr="003B18DF" w:rsidRDefault="005D6A1C" w:rsidP="007B74E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704A">
              <w:rPr>
                <w:sz w:val="28"/>
                <w:szCs w:val="28"/>
              </w:rPr>
              <w:t>__________Н.Н.Литвинова</w:t>
            </w:r>
          </w:p>
          <w:p w:rsidR="005D6A1C" w:rsidRPr="003B18DF" w:rsidRDefault="005D6A1C" w:rsidP="007B74EE">
            <w:pPr>
              <w:spacing w:line="360" w:lineRule="auto"/>
              <w:rPr>
                <w:b/>
                <w:bCs/>
                <w:sz w:val="28"/>
                <w:szCs w:val="28"/>
                <w:lang w:eastAsia="ar-SA"/>
              </w:rPr>
            </w:pPr>
            <w:r w:rsidRPr="003B18DF">
              <w:rPr>
                <w:sz w:val="28"/>
                <w:szCs w:val="28"/>
              </w:rPr>
              <w:t>____ _____________2016 г.</w:t>
            </w:r>
          </w:p>
        </w:tc>
      </w:tr>
    </w:tbl>
    <w:p w:rsidR="005D6A1C" w:rsidRPr="003B18DF" w:rsidRDefault="005D6A1C" w:rsidP="007B74EE">
      <w:pPr>
        <w:spacing w:after="0" w:line="360" w:lineRule="auto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3936"/>
        <w:gridCol w:w="1275"/>
      </w:tblGrid>
      <w:tr w:rsidR="005D6A1C" w:rsidRPr="003B18DF">
        <w:trPr>
          <w:trHeight w:val="23"/>
        </w:trPr>
        <w:tc>
          <w:tcPr>
            <w:tcW w:w="3936" w:type="dxa"/>
            <w:shd w:val="clear" w:color="auto" w:fill="FFFFFF"/>
          </w:tcPr>
          <w:p w:rsidR="005D6A1C" w:rsidRPr="003B18DF" w:rsidRDefault="005D6A1C" w:rsidP="007B74E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5D6A1C" w:rsidRPr="003B18DF" w:rsidRDefault="005D6A1C" w:rsidP="007B74E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5D6A1C" w:rsidRPr="003B18DF">
        <w:trPr>
          <w:trHeight w:val="23"/>
        </w:trPr>
        <w:tc>
          <w:tcPr>
            <w:tcW w:w="3936" w:type="dxa"/>
            <w:shd w:val="clear" w:color="auto" w:fill="FFFFFF"/>
          </w:tcPr>
          <w:p w:rsidR="005D6A1C" w:rsidRPr="003B18DF" w:rsidRDefault="005D6A1C" w:rsidP="007B74EE">
            <w:pPr>
              <w:spacing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5D6A1C" w:rsidRPr="003B18DF" w:rsidRDefault="005D6A1C" w:rsidP="007B74E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:rsidR="005D6A1C" w:rsidRPr="003B18DF" w:rsidRDefault="005D6A1C" w:rsidP="007B74EE">
      <w:pPr>
        <w:widowControl w:val="0"/>
        <w:autoSpaceDE w:val="0"/>
        <w:autoSpaceDN w:val="0"/>
        <w:adjustRightInd w:val="0"/>
        <w:spacing w:after="0" w:line="360" w:lineRule="auto"/>
        <w:ind w:right="-424"/>
        <w:jc w:val="both"/>
        <w:rPr>
          <w:sz w:val="28"/>
          <w:szCs w:val="28"/>
        </w:rPr>
      </w:pPr>
    </w:p>
    <w:p w:rsidR="005D6A1C" w:rsidRPr="003B18DF" w:rsidRDefault="005D6A1C" w:rsidP="007B74EE">
      <w:pPr>
        <w:widowControl w:val="0"/>
        <w:autoSpaceDE w:val="0"/>
        <w:autoSpaceDN w:val="0"/>
        <w:adjustRightInd w:val="0"/>
        <w:spacing w:after="0" w:line="360" w:lineRule="auto"/>
        <w:ind w:right="-424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2093"/>
        <w:gridCol w:w="7796"/>
      </w:tblGrid>
      <w:tr w:rsidR="005D6A1C" w:rsidRPr="003B18DF">
        <w:trPr>
          <w:trHeight w:val="23"/>
        </w:trPr>
        <w:tc>
          <w:tcPr>
            <w:tcW w:w="2093" w:type="dxa"/>
            <w:shd w:val="clear" w:color="auto" w:fill="FFFFFF"/>
          </w:tcPr>
          <w:p w:rsidR="005D6A1C" w:rsidRPr="003B18DF" w:rsidRDefault="005D6A1C" w:rsidP="007B74EE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3B18DF">
              <w:rPr>
                <w:b/>
                <w:bCs/>
                <w:sz w:val="28"/>
                <w:szCs w:val="28"/>
              </w:rPr>
              <w:t>Составитель:</w:t>
            </w:r>
          </w:p>
        </w:tc>
        <w:tc>
          <w:tcPr>
            <w:tcW w:w="7796" w:type="dxa"/>
            <w:shd w:val="clear" w:color="auto" w:fill="FFFFFF"/>
          </w:tcPr>
          <w:p w:rsidR="005D6A1C" w:rsidRPr="003B18DF" w:rsidRDefault="005D6A1C" w:rsidP="007B74EE">
            <w:pPr>
              <w:spacing w:after="0" w:line="360" w:lineRule="auto"/>
              <w:rPr>
                <w:sz w:val="28"/>
                <w:szCs w:val="28"/>
              </w:rPr>
            </w:pPr>
            <w:r w:rsidRPr="003B18DF">
              <w:rPr>
                <w:sz w:val="28"/>
                <w:szCs w:val="28"/>
              </w:rPr>
              <w:t xml:space="preserve">Никулина Н.Н., </w:t>
            </w:r>
            <w:r>
              <w:rPr>
                <w:sz w:val="28"/>
                <w:szCs w:val="28"/>
              </w:rPr>
              <w:t>Тюхтенёва Н.Е.</w:t>
            </w:r>
            <w:r w:rsidRPr="003B18DF">
              <w:rPr>
                <w:sz w:val="28"/>
                <w:szCs w:val="28"/>
              </w:rPr>
              <w:t>преподавател</w:t>
            </w:r>
            <w:r>
              <w:rPr>
                <w:sz w:val="28"/>
                <w:szCs w:val="28"/>
              </w:rPr>
              <w:t>и</w:t>
            </w:r>
            <w:r w:rsidRPr="003B18DF">
              <w:rPr>
                <w:sz w:val="28"/>
                <w:szCs w:val="28"/>
              </w:rPr>
              <w:t xml:space="preserve"> ГБПОУ «ПГК».</w:t>
            </w:r>
          </w:p>
          <w:p w:rsidR="005D6A1C" w:rsidRPr="003B18DF" w:rsidRDefault="005D6A1C" w:rsidP="007B74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5D6A1C" w:rsidRPr="003B18DF">
        <w:trPr>
          <w:trHeight w:val="23"/>
        </w:trPr>
        <w:tc>
          <w:tcPr>
            <w:tcW w:w="2093" w:type="dxa"/>
            <w:shd w:val="clear" w:color="auto" w:fill="FFFFFF"/>
          </w:tcPr>
          <w:p w:rsidR="005D6A1C" w:rsidRPr="003B18DF" w:rsidRDefault="005D6A1C" w:rsidP="007B74EE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Рецензент: </w:t>
            </w:r>
            <w:r w:rsidRPr="00B7704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</w:t>
            </w:r>
            <w:r w:rsidRPr="00B7704A">
              <w:rPr>
                <w:sz w:val="28"/>
                <w:szCs w:val="28"/>
              </w:rPr>
              <w:t>нёва О.В</w:t>
            </w:r>
          </w:p>
        </w:tc>
        <w:tc>
          <w:tcPr>
            <w:tcW w:w="7796" w:type="dxa"/>
            <w:shd w:val="clear" w:color="auto" w:fill="FFFFFF"/>
          </w:tcPr>
          <w:p w:rsidR="005D6A1C" w:rsidRPr="003B18DF" w:rsidRDefault="005D6A1C" w:rsidP="007B74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8"/>
                <w:szCs w:val="28"/>
              </w:rPr>
            </w:pPr>
            <w:r w:rsidRPr="003B18DF">
              <w:rPr>
                <w:spacing w:val="-12"/>
                <w:sz w:val="28"/>
                <w:szCs w:val="28"/>
              </w:rPr>
              <w:t>методист ГБПОУ «ПГК».</w:t>
            </w:r>
          </w:p>
        </w:tc>
      </w:tr>
    </w:tbl>
    <w:p w:rsidR="005D6A1C" w:rsidRPr="003B18DF" w:rsidRDefault="005D6A1C" w:rsidP="007B74EE">
      <w:pPr>
        <w:spacing w:after="0" w:line="360" w:lineRule="auto"/>
        <w:rPr>
          <w:b/>
          <w:bCs/>
          <w:sz w:val="24"/>
          <w:szCs w:val="24"/>
        </w:rPr>
      </w:pPr>
    </w:p>
    <w:p w:rsidR="005D6A1C" w:rsidRPr="003B18DF" w:rsidRDefault="005D6A1C" w:rsidP="007B74EE">
      <w:pPr>
        <w:spacing w:after="0" w:line="360" w:lineRule="auto"/>
        <w:rPr>
          <w:b/>
          <w:bCs/>
          <w:sz w:val="24"/>
          <w:szCs w:val="24"/>
        </w:rPr>
      </w:pPr>
    </w:p>
    <w:p w:rsidR="005D6A1C" w:rsidRPr="003B18DF" w:rsidRDefault="005D6A1C" w:rsidP="007B74EE">
      <w:pPr>
        <w:spacing w:after="0" w:line="360" w:lineRule="auto"/>
        <w:jc w:val="center"/>
        <w:rPr>
          <w:sz w:val="28"/>
          <w:szCs w:val="28"/>
        </w:rPr>
      </w:pPr>
      <w:r w:rsidRPr="003B18DF">
        <w:rPr>
          <w:sz w:val="28"/>
          <w:szCs w:val="28"/>
        </w:rPr>
        <w:t xml:space="preserve">         Методические рекомендации по организации внеаудиторной самостоятельной работы обучающихся являются частью </w:t>
      </w:r>
      <w:r w:rsidRPr="003B18DF">
        <w:rPr>
          <w:sz w:val="28"/>
          <w:szCs w:val="28"/>
          <w:lang w:eastAsia="ar-SA"/>
        </w:rPr>
        <w:t xml:space="preserve">программы подготовки специалистов среднего звена </w:t>
      </w:r>
      <w:r w:rsidRPr="003B18DF">
        <w:rPr>
          <w:sz w:val="28"/>
          <w:szCs w:val="28"/>
        </w:rPr>
        <w:t xml:space="preserve">ГБПОУ «Поволжский государственный колледж» по специальности в по специальностям: 031001 Правоохранительная деятельность, </w:t>
      </w:r>
    </w:p>
    <w:p w:rsidR="005D6A1C" w:rsidRPr="003B18DF" w:rsidRDefault="005D6A1C" w:rsidP="007B74EE">
      <w:pPr>
        <w:spacing w:after="0" w:line="360" w:lineRule="auto"/>
        <w:rPr>
          <w:sz w:val="28"/>
          <w:szCs w:val="28"/>
        </w:rPr>
      </w:pPr>
      <w:r w:rsidRPr="003B18DF">
        <w:rPr>
          <w:sz w:val="28"/>
          <w:szCs w:val="28"/>
        </w:rPr>
        <w:t>030912   Право и организация социального обеспечения в соответствии с требованиями ФГОС СПО третьего поколения.</w:t>
      </w:r>
    </w:p>
    <w:p w:rsidR="005D6A1C" w:rsidRPr="003B18DF" w:rsidRDefault="005D6A1C" w:rsidP="007B74EE">
      <w:pPr>
        <w:spacing w:after="0" w:line="360" w:lineRule="auto"/>
        <w:jc w:val="both"/>
        <w:rPr>
          <w:sz w:val="28"/>
          <w:szCs w:val="28"/>
          <w:lang w:eastAsia="ar-SA"/>
        </w:rPr>
      </w:pPr>
    </w:p>
    <w:p w:rsidR="005D6A1C" w:rsidRPr="003B18DF" w:rsidRDefault="005D6A1C" w:rsidP="007B74EE">
      <w:pPr>
        <w:spacing w:line="360" w:lineRule="auto"/>
        <w:jc w:val="both"/>
        <w:rPr>
          <w:sz w:val="28"/>
          <w:szCs w:val="28"/>
        </w:rPr>
      </w:pPr>
      <w:r w:rsidRPr="003B18DF">
        <w:rPr>
          <w:sz w:val="28"/>
          <w:szCs w:val="28"/>
        </w:rPr>
        <w:t xml:space="preserve">           Данное пособие содержит рекомендации по выполнению самостоятельной внеаудиторной работы, оформлению отчета о проделанной работе и описание порядка оценивания.</w:t>
      </w:r>
    </w:p>
    <w:p w:rsidR="005D6A1C" w:rsidRPr="003B18DF" w:rsidRDefault="005D6A1C" w:rsidP="007B74EE">
      <w:pPr>
        <w:spacing w:line="360" w:lineRule="auto"/>
        <w:ind w:firstLine="558"/>
        <w:jc w:val="both"/>
        <w:rPr>
          <w:sz w:val="28"/>
          <w:szCs w:val="28"/>
        </w:rPr>
      </w:pPr>
      <w:r w:rsidRPr="003B18DF">
        <w:rPr>
          <w:sz w:val="28"/>
          <w:szCs w:val="28"/>
        </w:rPr>
        <w:tab/>
        <w:t>Методические рекомендации по организации самостоятельной внеаудиторной работы адресованы обучающимся очной формы обучения.</w:t>
      </w:r>
    </w:p>
    <w:p w:rsidR="005D6A1C" w:rsidRPr="003B18DF" w:rsidRDefault="005D6A1C" w:rsidP="007B74EE">
      <w:pPr>
        <w:spacing w:after="0" w:line="360" w:lineRule="auto"/>
        <w:rPr>
          <w:b/>
          <w:bCs/>
          <w:sz w:val="24"/>
          <w:szCs w:val="24"/>
        </w:rPr>
      </w:pPr>
    </w:p>
    <w:p w:rsidR="005D6A1C" w:rsidRPr="003B18DF" w:rsidRDefault="005D6A1C" w:rsidP="007B74EE">
      <w:pPr>
        <w:spacing w:after="0" w:line="360" w:lineRule="auto"/>
        <w:rPr>
          <w:b/>
          <w:bCs/>
          <w:sz w:val="24"/>
          <w:szCs w:val="24"/>
        </w:rPr>
      </w:pPr>
    </w:p>
    <w:p w:rsidR="005D6A1C" w:rsidRPr="003B18DF" w:rsidRDefault="005D6A1C" w:rsidP="007B74EE">
      <w:pPr>
        <w:spacing w:after="0" w:line="360" w:lineRule="auto"/>
        <w:rPr>
          <w:b/>
          <w:bCs/>
          <w:sz w:val="24"/>
          <w:szCs w:val="24"/>
        </w:rPr>
      </w:pPr>
    </w:p>
    <w:p w:rsidR="005D6A1C" w:rsidRPr="003B18DF" w:rsidRDefault="005D6A1C" w:rsidP="007B74EE">
      <w:pPr>
        <w:spacing w:after="0" w:line="360" w:lineRule="auto"/>
        <w:rPr>
          <w:b/>
          <w:bCs/>
          <w:sz w:val="24"/>
          <w:szCs w:val="24"/>
        </w:rPr>
      </w:pPr>
    </w:p>
    <w:p w:rsidR="005D6A1C" w:rsidRPr="003B18DF" w:rsidRDefault="005D6A1C" w:rsidP="007B74EE">
      <w:pPr>
        <w:spacing w:after="0" w:line="360" w:lineRule="auto"/>
        <w:rPr>
          <w:b/>
          <w:bCs/>
          <w:sz w:val="24"/>
          <w:szCs w:val="24"/>
        </w:rPr>
      </w:pPr>
    </w:p>
    <w:p w:rsidR="005D6A1C" w:rsidRPr="003B18DF" w:rsidRDefault="005D6A1C" w:rsidP="007B74EE">
      <w:pPr>
        <w:spacing w:after="0" w:line="360" w:lineRule="auto"/>
        <w:rPr>
          <w:b/>
          <w:bCs/>
          <w:sz w:val="24"/>
          <w:szCs w:val="24"/>
        </w:rPr>
      </w:pPr>
    </w:p>
    <w:p w:rsidR="005D6A1C" w:rsidRPr="003B18DF" w:rsidRDefault="005D6A1C" w:rsidP="007B74EE">
      <w:pPr>
        <w:spacing w:after="0" w:line="360" w:lineRule="auto"/>
        <w:rPr>
          <w:b/>
          <w:bCs/>
          <w:sz w:val="24"/>
          <w:szCs w:val="24"/>
        </w:rPr>
      </w:pPr>
    </w:p>
    <w:p w:rsidR="005D6A1C" w:rsidRDefault="005D6A1C" w:rsidP="007B74EE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5D6A1C" w:rsidRDefault="005D6A1C" w:rsidP="007B74EE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5D6A1C" w:rsidRDefault="005D6A1C" w:rsidP="007B74EE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5D6A1C" w:rsidRDefault="005D6A1C" w:rsidP="007B74EE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5D6A1C" w:rsidRDefault="005D6A1C" w:rsidP="007B74EE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5D6A1C" w:rsidRPr="003B18DF" w:rsidRDefault="005D6A1C" w:rsidP="007B74EE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3B18DF">
        <w:rPr>
          <w:b/>
          <w:bCs/>
          <w:sz w:val="28"/>
          <w:szCs w:val="28"/>
        </w:rPr>
        <w:t>СОДЕРЖАНИЕ</w:t>
      </w:r>
    </w:p>
    <w:p w:rsidR="005D6A1C" w:rsidRPr="003B18DF" w:rsidRDefault="005D6A1C" w:rsidP="007B74EE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5D6A1C" w:rsidRPr="003B18DF" w:rsidRDefault="005D6A1C" w:rsidP="007B74EE">
      <w:pPr>
        <w:pStyle w:val="TOC1"/>
        <w:tabs>
          <w:tab w:val="right" w:leader="dot" w:pos="9629"/>
        </w:tabs>
        <w:spacing w:after="240" w:line="360" w:lineRule="auto"/>
        <w:rPr>
          <w:noProof/>
          <w:sz w:val="28"/>
          <w:szCs w:val="28"/>
        </w:rPr>
      </w:pPr>
      <w:r w:rsidRPr="003B18DF">
        <w:rPr>
          <w:sz w:val="28"/>
          <w:szCs w:val="28"/>
        </w:rPr>
        <w:fldChar w:fldCharType="begin"/>
      </w:r>
      <w:r w:rsidRPr="003B18DF">
        <w:rPr>
          <w:sz w:val="28"/>
          <w:szCs w:val="28"/>
        </w:rPr>
        <w:instrText xml:space="preserve"> TOC \o "1-3" \u </w:instrText>
      </w:r>
      <w:r w:rsidRPr="003B18DF">
        <w:rPr>
          <w:sz w:val="28"/>
          <w:szCs w:val="28"/>
        </w:rPr>
        <w:fldChar w:fldCharType="separate"/>
      </w:r>
      <w:r w:rsidRPr="003B18DF">
        <w:rPr>
          <w:noProof/>
          <w:sz w:val="28"/>
          <w:szCs w:val="28"/>
        </w:rPr>
        <w:t>ВВЕДЕНИЕ……………………………………………………………………..</w:t>
      </w:r>
    </w:p>
    <w:p w:rsidR="005D6A1C" w:rsidRPr="003B18DF" w:rsidRDefault="005D6A1C" w:rsidP="007B74EE">
      <w:pPr>
        <w:pStyle w:val="TOC1"/>
        <w:tabs>
          <w:tab w:val="right" w:leader="dot" w:pos="9629"/>
        </w:tabs>
        <w:spacing w:after="240" w:line="360" w:lineRule="auto"/>
        <w:rPr>
          <w:noProof/>
          <w:sz w:val="28"/>
          <w:szCs w:val="28"/>
        </w:rPr>
      </w:pPr>
      <w:r w:rsidRPr="003B18DF">
        <w:rPr>
          <w:noProof/>
          <w:sz w:val="28"/>
          <w:szCs w:val="28"/>
          <w:lang w:eastAsia="ar-SA"/>
        </w:rPr>
        <w:t>СОДЕРЖАНИЕ САМОСТОЯТЕЛЬНОЙ РАБОТЫ</w:t>
      </w:r>
      <w:r w:rsidRPr="003B18DF">
        <w:rPr>
          <w:noProof/>
          <w:sz w:val="28"/>
          <w:szCs w:val="28"/>
        </w:rPr>
        <w:t>…………………………</w:t>
      </w:r>
    </w:p>
    <w:p w:rsidR="005D6A1C" w:rsidRPr="003B18DF" w:rsidRDefault="005D6A1C" w:rsidP="007B74EE">
      <w:pPr>
        <w:spacing w:line="360" w:lineRule="auto"/>
        <w:rPr>
          <w:sz w:val="28"/>
          <w:szCs w:val="28"/>
        </w:rPr>
      </w:pPr>
      <w:r w:rsidRPr="003B18DF">
        <w:rPr>
          <w:sz w:val="28"/>
          <w:szCs w:val="28"/>
        </w:rPr>
        <w:t>Раздел 1.Социологическое знание</w:t>
      </w:r>
    </w:p>
    <w:p w:rsidR="005D6A1C" w:rsidRPr="003B18DF" w:rsidRDefault="005D6A1C" w:rsidP="007B74EE">
      <w:pPr>
        <w:spacing w:line="360" w:lineRule="auto"/>
        <w:rPr>
          <w:sz w:val="28"/>
          <w:szCs w:val="28"/>
        </w:rPr>
      </w:pPr>
      <w:r w:rsidRPr="003B18DF">
        <w:rPr>
          <w:sz w:val="28"/>
          <w:szCs w:val="28"/>
        </w:rPr>
        <w:t>Тема 1.1. Социология как наука. Формирование социальных отношений……</w:t>
      </w:r>
    </w:p>
    <w:p w:rsidR="005D6A1C" w:rsidRPr="003B18DF" w:rsidRDefault="005D6A1C" w:rsidP="007B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eastAsia="ar-SA"/>
        </w:rPr>
      </w:pPr>
      <w:r w:rsidRPr="003B18DF">
        <w:rPr>
          <w:sz w:val="28"/>
          <w:szCs w:val="28"/>
        </w:rPr>
        <w:t xml:space="preserve">Раздел 2. Социальная динамика. </w:t>
      </w:r>
    </w:p>
    <w:p w:rsidR="005D6A1C" w:rsidRPr="003B18DF" w:rsidRDefault="005D6A1C" w:rsidP="007B74EE">
      <w:pPr>
        <w:spacing w:line="360" w:lineRule="auto"/>
        <w:rPr>
          <w:sz w:val="28"/>
          <w:szCs w:val="28"/>
        </w:rPr>
      </w:pPr>
      <w:r w:rsidRPr="003B18DF">
        <w:rPr>
          <w:sz w:val="28"/>
          <w:szCs w:val="28"/>
        </w:rPr>
        <w:t>Тема 2.1. Социализация   личности…………………………………………</w:t>
      </w:r>
    </w:p>
    <w:p w:rsidR="005D6A1C" w:rsidRPr="003B18DF" w:rsidRDefault="005D6A1C" w:rsidP="007B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3B18DF">
        <w:rPr>
          <w:sz w:val="28"/>
          <w:szCs w:val="28"/>
        </w:rPr>
        <w:t>Раздел 3. Социальная структура.  ……………………………………………</w:t>
      </w:r>
    </w:p>
    <w:p w:rsidR="005D6A1C" w:rsidRPr="003B18DF" w:rsidRDefault="005D6A1C" w:rsidP="007B74EE">
      <w:pPr>
        <w:spacing w:line="360" w:lineRule="auto"/>
        <w:rPr>
          <w:sz w:val="28"/>
          <w:szCs w:val="28"/>
        </w:rPr>
      </w:pPr>
      <w:r w:rsidRPr="003B18DF">
        <w:rPr>
          <w:sz w:val="28"/>
          <w:szCs w:val="28"/>
        </w:rPr>
        <w:t>Тема 3.3. Семья как социальный институт</w:t>
      </w:r>
      <w:r w:rsidRPr="003B18DF">
        <w:rPr>
          <w:sz w:val="28"/>
          <w:szCs w:val="28"/>
          <w:lang w:eastAsia="ar-SA"/>
        </w:rPr>
        <w:t>…</w:t>
      </w:r>
      <w:r w:rsidRPr="003B18DF">
        <w:rPr>
          <w:sz w:val="28"/>
          <w:szCs w:val="28"/>
        </w:rPr>
        <w:t>………………………………</w:t>
      </w:r>
    </w:p>
    <w:p w:rsidR="005D6A1C" w:rsidRPr="003B18DF" w:rsidRDefault="005D6A1C" w:rsidP="007B74EE">
      <w:pPr>
        <w:spacing w:line="360" w:lineRule="auto"/>
        <w:rPr>
          <w:sz w:val="28"/>
          <w:szCs w:val="28"/>
        </w:rPr>
      </w:pPr>
      <w:r w:rsidRPr="003B18DF">
        <w:rPr>
          <w:sz w:val="28"/>
          <w:szCs w:val="28"/>
        </w:rPr>
        <w:t>Раздел 4. Политология как наука</w:t>
      </w:r>
    </w:p>
    <w:p w:rsidR="005D6A1C" w:rsidRPr="003B18DF" w:rsidRDefault="005D6A1C" w:rsidP="007B74EE">
      <w:pPr>
        <w:spacing w:line="360" w:lineRule="auto"/>
        <w:rPr>
          <w:sz w:val="28"/>
          <w:szCs w:val="28"/>
        </w:rPr>
      </w:pPr>
      <w:r w:rsidRPr="003B18DF">
        <w:rPr>
          <w:sz w:val="28"/>
          <w:szCs w:val="28"/>
        </w:rPr>
        <w:t>Тема 4.1. Предмет политологии. История развития политической мысли……</w:t>
      </w:r>
    </w:p>
    <w:p w:rsidR="005D6A1C" w:rsidRPr="003B18DF" w:rsidRDefault="005D6A1C" w:rsidP="007B74EE">
      <w:pPr>
        <w:spacing w:line="360" w:lineRule="auto"/>
        <w:rPr>
          <w:sz w:val="28"/>
          <w:szCs w:val="28"/>
        </w:rPr>
      </w:pPr>
      <w:r w:rsidRPr="003B18DF">
        <w:rPr>
          <w:sz w:val="28"/>
          <w:szCs w:val="28"/>
        </w:rPr>
        <w:t>Тема 4.2. История развития политической мысли…………………………….</w:t>
      </w:r>
    </w:p>
    <w:p w:rsidR="005D6A1C" w:rsidRPr="003B18DF" w:rsidRDefault="005D6A1C" w:rsidP="007B74EE">
      <w:pPr>
        <w:spacing w:line="360" w:lineRule="auto"/>
        <w:rPr>
          <w:sz w:val="28"/>
          <w:szCs w:val="28"/>
          <w:lang w:eastAsia="ar-SA"/>
        </w:rPr>
      </w:pPr>
      <w:r w:rsidRPr="003B18DF">
        <w:rPr>
          <w:sz w:val="28"/>
          <w:szCs w:val="28"/>
        </w:rPr>
        <w:t>Раздел 5. Политическая жизнь общества.</w:t>
      </w:r>
    </w:p>
    <w:p w:rsidR="005D6A1C" w:rsidRPr="003B18DF" w:rsidRDefault="005D6A1C" w:rsidP="007B74EE">
      <w:pPr>
        <w:spacing w:line="360" w:lineRule="auto"/>
      </w:pPr>
      <w:r w:rsidRPr="003B18DF">
        <w:rPr>
          <w:sz w:val="28"/>
          <w:szCs w:val="28"/>
        </w:rPr>
        <w:t xml:space="preserve">Тема 5.3. Политическое лидерство и политическая элита…………………    </w:t>
      </w:r>
    </w:p>
    <w:p w:rsidR="005D6A1C" w:rsidRPr="003B18DF" w:rsidRDefault="005D6A1C" w:rsidP="007B74EE">
      <w:pPr>
        <w:pStyle w:val="TOC1"/>
        <w:tabs>
          <w:tab w:val="right" w:leader="dot" w:pos="9629"/>
        </w:tabs>
        <w:spacing w:after="240" w:line="360" w:lineRule="auto"/>
        <w:rPr>
          <w:rFonts w:ascii="Calibri" w:hAnsi="Calibri" w:cs="Calibri"/>
          <w:noProof/>
          <w:sz w:val="28"/>
          <w:szCs w:val="28"/>
        </w:rPr>
      </w:pPr>
      <w:r w:rsidRPr="003B18DF">
        <w:rPr>
          <w:noProof/>
          <w:sz w:val="28"/>
          <w:szCs w:val="28"/>
        </w:rPr>
        <w:t xml:space="preserve">ПРИЛОЖЕНИЕ 1 (для обучающихся).  Требования к оформлению мультимедийных презентаций………………………………………………… </w:t>
      </w:r>
    </w:p>
    <w:p w:rsidR="005D6A1C" w:rsidRPr="003B18DF" w:rsidRDefault="005D6A1C" w:rsidP="007B74EE">
      <w:pPr>
        <w:spacing w:after="240" w:line="360" w:lineRule="auto"/>
        <w:jc w:val="center"/>
        <w:rPr>
          <w:sz w:val="28"/>
          <w:szCs w:val="28"/>
        </w:rPr>
      </w:pPr>
      <w:r w:rsidRPr="003B18DF">
        <w:rPr>
          <w:sz w:val="28"/>
          <w:szCs w:val="28"/>
        </w:rPr>
        <w:fldChar w:fldCharType="end"/>
      </w:r>
    </w:p>
    <w:p w:rsidR="005D6A1C" w:rsidRPr="003B18DF" w:rsidRDefault="005D6A1C" w:rsidP="007B74EE">
      <w:pPr>
        <w:spacing w:after="0" w:line="360" w:lineRule="auto"/>
        <w:ind w:firstLine="709"/>
        <w:jc w:val="both"/>
        <w:rPr>
          <w:b/>
          <w:bCs/>
          <w:i/>
          <w:iCs/>
          <w:sz w:val="24"/>
          <w:szCs w:val="24"/>
        </w:rPr>
      </w:pPr>
      <w:r w:rsidRPr="003B18DF">
        <w:rPr>
          <w:b/>
          <w:bCs/>
          <w:i/>
          <w:iCs/>
          <w:sz w:val="24"/>
          <w:szCs w:val="24"/>
        </w:rPr>
        <w:br w:type="page"/>
      </w:r>
    </w:p>
    <w:p w:rsidR="005D6A1C" w:rsidRPr="003B18DF" w:rsidRDefault="005D6A1C" w:rsidP="007B74EE">
      <w:pPr>
        <w:pStyle w:val="Heading1"/>
        <w:tabs>
          <w:tab w:val="left" w:pos="0"/>
        </w:tabs>
        <w:spacing w:line="360" w:lineRule="auto"/>
        <w:ind w:left="0"/>
        <w:jc w:val="center"/>
      </w:pPr>
      <w:bookmarkStart w:id="0" w:name="_Toc433718210"/>
      <w:bookmarkStart w:id="1" w:name="_Toc436117502"/>
    </w:p>
    <w:p w:rsidR="005D6A1C" w:rsidRPr="003B18DF" w:rsidRDefault="005D6A1C" w:rsidP="007B74EE">
      <w:pPr>
        <w:pStyle w:val="Heading1"/>
        <w:tabs>
          <w:tab w:val="left" w:pos="0"/>
        </w:tabs>
        <w:spacing w:line="360" w:lineRule="auto"/>
        <w:ind w:left="0"/>
        <w:jc w:val="center"/>
      </w:pPr>
      <w:r w:rsidRPr="003B18DF">
        <w:t>ВВЕДЕНИЕ</w:t>
      </w:r>
      <w:bookmarkEnd w:id="0"/>
      <w:bookmarkEnd w:id="1"/>
    </w:p>
    <w:p w:rsidR="005D6A1C" w:rsidRPr="003B18DF" w:rsidRDefault="005D6A1C" w:rsidP="007B74EE">
      <w:pPr>
        <w:spacing w:line="360" w:lineRule="auto"/>
      </w:pPr>
    </w:p>
    <w:p w:rsidR="005D6A1C" w:rsidRPr="003B18DF" w:rsidRDefault="005D6A1C" w:rsidP="007B74EE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3B18DF">
        <w:rPr>
          <w:b/>
          <w:bCs/>
          <w:sz w:val="28"/>
          <w:szCs w:val="28"/>
        </w:rPr>
        <w:t>Уважаемый обучающийся!</w:t>
      </w:r>
    </w:p>
    <w:p w:rsidR="005D6A1C" w:rsidRPr="003B18DF" w:rsidRDefault="005D6A1C" w:rsidP="007B74EE">
      <w:pPr>
        <w:spacing w:after="0" w:line="360" w:lineRule="auto"/>
        <w:ind w:firstLine="708"/>
        <w:jc w:val="both"/>
        <w:rPr>
          <w:sz w:val="28"/>
          <w:szCs w:val="28"/>
        </w:rPr>
      </w:pPr>
      <w:r w:rsidRPr="003B18DF">
        <w:rPr>
          <w:sz w:val="28"/>
          <w:szCs w:val="28"/>
        </w:rPr>
        <w:t>Параллельно с посещением учебных занятий, изучением теоретического блока каждой темы, выполнением практических занятий Вам потребуется дома самостоятельно выполнить задания, приведенные в данных методических рекомендациях, их оформить и сдать преподавателю. Необходимо понимать, что выполнение всех работ обязательно!</w:t>
      </w:r>
    </w:p>
    <w:p w:rsidR="005D6A1C" w:rsidRPr="003B18DF" w:rsidRDefault="005D6A1C" w:rsidP="007B74EE">
      <w:pPr>
        <w:spacing w:after="0" w:line="360" w:lineRule="auto"/>
        <w:ind w:firstLine="708"/>
        <w:jc w:val="both"/>
        <w:rPr>
          <w:sz w:val="28"/>
          <w:szCs w:val="28"/>
        </w:rPr>
      </w:pPr>
      <w:r w:rsidRPr="003B18DF">
        <w:rPr>
          <w:sz w:val="28"/>
          <w:szCs w:val="28"/>
        </w:rPr>
        <w:t>Данные методические рекомендации по самостоятельной внеаудиторной работе подготовлены специально для Вас. Используя методические рекомендации, Вы сможете самостоятельно выполнить все домашние задания и подготовиться к текущему и итоговому контролю по дисциплине.</w:t>
      </w:r>
    </w:p>
    <w:p w:rsidR="005D6A1C" w:rsidRPr="003B18DF" w:rsidRDefault="005D6A1C" w:rsidP="007B74EE">
      <w:pPr>
        <w:spacing w:after="0" w:line="360" w:lineRule="auto"/>
        <w:ind w:firstLine="708"/>
        <w:jc w:val="both"/>
        <w:rPr>
          <w:sz w:val="28"/>
          <w:szCs w:val="28"/>
        </w:rPr>
      </w:pPr>
      <w:r w:rsidRPr="003B18DF">
        <w:rPr>
          <w:sz w:val="28"/>
          <w:szCs w:val="28"/>
        </w:rPr>
        <w:t>В ходе самостоятельной внеаудиторной работы Вам необходимо будет работать с различными источниками информации, составлять  тезисы, самопрезентацию и самопредставление, составить тематический план, готовить мультимедийные презентации, проводить социологические исследования, готовить аргументы и факты для дискуссии</w:t>
      </w:r>
      <w:r>
        <w:rPr>
          <w:sz w:val="28"/>
          <w:szCs w:val="28"/>
        </w:rPr>
        <w:t>, информацию для круглого  стола</w:t>
      </w:r>
      <w:r w:rsidRPr="003B18DF">
        <w:rPr>
          <w:sz w:val="28"/>
          <w:szCs w:val="28"/>
        </w:rPr>
        <w:t xml:space="preserve">. При выполнении внеаудиторной самостоятельной работы Вам необходимо будет завести </w:t>
      </w:r>
      <w:r w:rsidRPr="0056757F">
        <w:rPr>
          <w:sz w:val="28"/>
          <w:szCs w:val="28"/>
        </w:rPr>
        <w:t>отдельную</w:t>
      </w:r>
      <w:r w:rsidRPr="003B18DF">
        <w:rPr>
          <w:sz w:val="28"/>
          <w:szCs w:val="28"/>
        </w:rPr>
        <w:t xml:space="preserve"> тетрадь. Выполненные в данной тетради работы подлежат проверке и являются основанием допуска Вас до дифференцированного зачёта по дисциплине «Основы социологии и политологии».</w:t>
      </w:r>
    </w:p>
    <w:p w:rsidR="005D6A1C" w:rsidRPr="003B18DF" w:rsidRDefault="005D6A1C" w:rsidP="007B74EE">
      <w:pPr>
        <w:spacing w:after="0" w:line="360" w:lineRule="auto"/>
        <w:ind w:firstLine="709"/>
        <w:jc w:val="both"/>
        <w:rPr>
          <w:sz w:val="28"/>
          <w:szCs w:val="28"/>
        </w:rPr>
      </w:pPr>
      <w:r w:rsidRPr="003B18DF">
        <w:rPr>
          <w:sz w:val="28"/>
          <w:szCs w:val="28"/>
        </w:rPr>
        <w:t>В результате освоения дисциплины «Основы социологии и политологии»Вы должны уметь</w:t>
      </w:r>
      <w:r>
        <w:rPr>
          <w:sz w:val="28"/>
          <w:szCs w:val="28"/>
        </w:rPr>
        <w:t xml:space="preserve"> (</w:t>
      </w:r>
      <w:r w:rsidRPr="003B18DF">
        <w:rPr>
          <w:b/>
          <w:bCs/>
          <w:i/>
          <w:iCs/>
          <w:sz w:val="28"/>
          <w:szCs w:val="28"/>
        </w:rPr>
        <w:t>031001 Правоохранительная деятельность</w:t>
      </w:r>
      <w:r>
        <w:rPr>
          <w:b/>
          <w:bCs/>
          <w:i/>
          <w:iCs/>
          <w:sz w:val="28"/>
          <w:szCs w:val="28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612"/>
      </w:tblGrid>
      <w:tr w:rsidR="005D6A1C" w:rsidRPr="003B18DF">
        <w:trPr>
          <w:tblHeader/>
        </w:trPr>
        <w:tc>
          <w:tcPr>
            <w:tcW w:w="959" w:type="dxa"/>
          </w:tcPr>
          <w:p w:rsidR="005D6A1C" w:rsidRPr="00FE1687" w:rsidRDefault="005D6A1C" w:rsidP="007B74EE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E1687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5D6A1C" w:rsidRPr="00FE1687" w:rsidRDefault="005D6A1C" w:rsidP="007B74EE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E1687">
              <w:rPr>
                <w:b/>
                <w:bCs/>
                <w:sz w:val="28"/>
                <w:szCs w:val="28"/>
              </w:rPr>
              <w:t>наименование умения</w:t>
            </w:r>
          </w:p>
        </w:tc>
      </w:tr>
      <w:tr w:rsidR="005D6A1C" w:rsidRPr="003B18DF">
        <w:tc>
          <w:tcPr>
            <w:tcW w:w="959" w:type="dxa"/>
          </w:tcPr>
          <w:p w:rsidR="005D6A1C" w:rsidRPr="00FE1687" w:rsidRDefault="005D6A1C" w:rsidP="007B74EE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FE1687">
              <w:rPr>
                <w:sz w:val="28"/>
                <w:szCs w:val="28"/>
              </w:rPr>
              <w:t>У.в1</w:t>
            </w:r>
          </w:p>
        </w:tc>
        <w:tc>
          <w:tcPr>
            <w:tcW w:w="8612" w:type="dxa"/>
          </w:tcPr>
          <w:p w:rsidR="005D6A1C" w:rsidRPr="00FE1687" w:rsidRDefault="005D6A1C" w:rsidP="007B7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878"/>
              <w:jc w:val="both"/>
              <w:rPr>
                <w:sz w:val="28"/>
                <w:szCs w:val="28"/>
              </w:rPr>
            </w:pPr>
            <w:r w:rsidRPr="00FE1687">
              <w:rPr>
                <w:rStyle w:val="FontStyle39"/>
                <w:sz w:val="28"/>
                <w:szCs w:val="28"/>
              </w:rPr>
              <w:t>ориентироваться в социальных и политических процессах и принимать практические решения.</w:t>
            </w:r>
          </w:p>
        </w:tc>
      </w:tr>
    </w:tbl>
    <w:p w:rsidR="005D6A1C" w:rsidRPr="003B18DF" w:rsidRDefault="005D6A1C" w:rsidP="007B74EE">
      <w:pPr>
        <w:spacing w:after="0" w:line="360" w:lineRule="auto"/>
        <w:jc w:val="both"/>
        <w:rPr>
          <w:sz w:val="24"/>
          <w:szCs w:val="24"/>
        </w:rPr>
      </w:pPr>
    </w:p>
    <w:p w:rsidR="005D6A1C" w:rsidRPr="003B18DF" w:rsidRDefault="005D6A1C" w:rsidP="007B74EE">
      <w:pPr>
        <w:spacing w:after="0" w:line="360" w:lineRule="auto"/>
        <w:rPr>
          <w:sz w:val="28"/>
          <w:szCs w:val="28"/>
        </w:rPr>
      </w:pPr>
      <w:r w:rsidRPr="003B18DF">
        <w:rPr>
          <w:sz w:val="28"/>
          <w:szCs w:val="28"/>
        </w:rPr>
        <w:t>В результате освоения дисциплины «Основы социологии и политологии»</w:t>
      </w:r>
      <w:bookmarkStart w:id="2" w:name="_GoBack"/>
      <w:bookmarkEnd w:id="2"/>
      <w:r w:rsidRPr="003B18DF">
        <w:rPr>
          <w:sz w:val="28"/>
          <w:szCs w:val="28"/>
        </w:rPr>
        <w:t>Вы должны знать:</w:t>
      </w:r>
    </w:p>
    <w:p w:rsidR="005D6A1C" w:rsidRPr="003B18DF" w:rsidRDefault="005D6A1C" w:rsidP="007B74EE">
      <w:pPr>
        <w:spacing w:after="0" w:line="360" w:lineRule="auto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612"/>
      </w:tblGrid>
      <w:tr w:rsidR="005D6A1C" w:rsidRPr="003B18DF">
        <w:trPr>
          <w:tblHeader/>
        </w:trPr>
        <w:tc>
          <w:tcPr>
            <w:tcW w:w="959" w:type="dxa"/>
          </w:tcPr>
          <w:p w:rsidR="005D6A1C" w:rsidRPr="00FE1687" w:rsidRDefault="005D6A1C" w:rsidP="007B74EE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E1687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5D6A1C" w:rsidRPr="00FE1687" w:rsidRDefault="005D6A1C" w:rsidP="007B74EE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E1687">
              <w:rPr>
                <w:b/>
                <w:bCs/>
                <w:sz w:val="28"/>
                <w:szCs w:val="28"/>
              </w:rPr>
              <w:t>наименование знания</w:t>
            </w:r>
          </w:p>
        </w:tc>
      </w:tr>
      <w:tr w:rsidR="005D6A1C" w:rsidRPr="003B18DF">
        <w:tc>
          <w:tcPr>
            <w:tcW w:w="959" w:type="dxa"/>
          </w:tcPr>
          <w:p w:rsidR="005D6A1C" w:rsidRPr="00FE1687" w:rsidRDefault="005D6A1C" w:rsidP="007B74EE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FE1687">
              <w:rPr>
                <w:sz w:val="28"/>
                <w:szCs w:val="28"/>
              </w:rPr>
              <w:t>Зн.в 1</w:t>
            </w:r>
          </w:p>
        </w:tc>
        <w:tc>
          <w:tcPr>
            <w:tcW w:w="8612" w:type="dxa"/>
          </w:tcPr>
          <w:p w:rsidR="005D6A1C" w:rsidRPr="00FE1687" w:rsidRDefault="005D6A1C" w:rsidP="007B74EE">
            <w:pPr>
              <w:spacing w:after="0" w:line="360" w:lineRule="auto"/>
              <w:ind w:right="878"/>
              <w:jc w:val="both"/>
              <w:rPr>
                <w:sz w:val="28"/>
                <w:szCs w:val="28"/>
              </w:rPr>
            </w:pPr>
            <w:r w:rsidRPr="00FE1687">
              <w:rPr>
                <w:rStyle w:val="FontStyle39"/>
                <w:sz w:val="28"/>
                <w:szCs w:val="28"/>
              </w:rPr>
              <w:t>сущность социологии и политологии как науки;</w:t>
            </w:r>
          </w:p>
        </w:tc>
      </w:tr>
      <w:tr w:rsidR="005D6A1C" w:rsidRPr="003B18DF">
        <w:tc>
          <w:tcPr>
            <w:tcW w:w="959" w:type="dxa"/>
          </w:tcPr>
          <w:p w:rsidR="005D6A1C" w:rsidRPr="00FE1687" w:rsidRDefault="005D6A1C" w:rsidP="007B74EE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FE1687">
              <w:rPr>
                <w:sz w:val="28"/>
                <w:szCs w:val="28"/>
              </w:rPr>
              <w:t>Зн.в 2</w:t>
            </w:r>
          </w:p>
        </w:tc>
        <w:tc>
          <w:tcPr>
            <w:tcW w:w="8612" w:type="dxa"/>
          </w:tcPr>
          <w:p w:rsidR="005D6A1C" w:rsidRPr="00FE1687" w:rsidRDefault="005D6A1C" w:rsidP="007B74E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E1687">
              <w:rPr>
                <w:rStyle w:val="FontStyle39"/>
                <w:sz w:val="28"/>
                <w:szCs w:val="28"/>
              </w:rPr>
              <w:t>роль социологии и политологии в формировании ценностных ориентаций в профессиональной деятельности.</w:t>
            </w:r>
          </w:p>
        </w:tc>
      </w:tr>
    </w:tbl>
    <w:p w:rsidR="005D6A1C" w:rsidRPr="003B18DF" w:rsidRDefault="005D6A1C" w:rsidP="007B74EE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5D6A1C" w:rsidRPr="003B18DF" w:rsidRDefault="005D6A1C" w:rsidP="007B74EE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3B18DF">
        <w:rPr>
          <w:sz w:val="28"/>
          <w:szCs w:val="28"/>
        </w:rPr>
        <w:t>В результате освоения дисциплины «Основы социологии и политологии» у Вас должны формироваться общие компетенции (ОК):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8568"/>
      </w:tblGrid>
      <w:tr w:rsidR="005D6A1C" w:rsidRPr="003B18DF">
        <w:trPr>
          <w:trHeight w:val="381"/>
          <w:tblHeader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6A1C" w:rsidRPr="003B18DF" w:rsidRDefault="005D6A1C" w:rsidP="007B74EE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18DF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A1C" w:rsidRPr="003B18DF" w:rsidRDefault="005D6A1C" w:rsidP="007B74EE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18DF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5D6A1C" w:rsidRPr="003B18DF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5D6A1C" w:rsidRPr="003B18DF" w:rsidRDefault="005D6A1C" w:rsidP="007B74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B18DF"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5D6A1C" w:rsidRPr="003B18DF" w:rsidRDefault="005D6A1C" w:rsidP="007B74E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8DF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5D6A1C" w:rsidRPr="003B18DF" w:rsidRDefault="005D6A1C" w:rsidP="007B74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D6A1C" w:rsidRPr="003B18DF">
        <w:tc>
          <w:tcPr>
            <w:tcW w:w="833" w:type="pct"/>
            <w:tcBorders>
              <w:left w:val="single" w:sz="12" w:space="0" w:color="auto"/>
            </w:tcBorders>
          </w:tcPr>
          <w:p w:rsidR="005D6A1C" w:rsidRPr="003B18DF" w:rsidRDefault="005D6A1C" w:rsidP="007B74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B18DF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D6A1C" w:rsidRPr="003B18DF" w:rsidRDefault="005D6A1C" w:rsidP="007B74E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8DF">
              <w:rPr>
                <w:rFonts w:ascii="Times New Roman" w:hAnsi="Times New Roman" w:cs="Times New Roman"/>
                <w:sz w:val="28"/>
                <w:szCs w:val="28"/>
              </w:rPr>
              <w:t>Понимать и анализировать вопросы ценностно-мотивационной сферы.</w:t>
            </w:r>
          </w:p>
          <w:p w:rsidR="005D6A1C" w:rsidRPr="003B18DF" w:rsidRDefault="005D6A1C" w:rsidP="007B74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D6A1C" w:rsidRPr="003B18DF">
        <w:trPr>
          <w:trHeight w:val="1002"/>
        </w:trPr>
        <w:tc>
          <w:tcPr>
            <w:tcW w:w="833" w:type="pct"/>
            <w:tcBorders>
              <w:left w:val="single" w:sz="12" w:space="0" w:color="auto"/>
            </w:tcBorders>
          </w:tcPr>
          <w:p w:rsidR="005D6A1C" w:rsidRPr="003B18DF" w:rsidRDefault="005D6A1C" w:rsidP="007B74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B18DF"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D6A1C" w:rsidRPr="003B18DF" w:rsidRDefault="005D6A1C" w:rsidP="007B74E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8DF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5D6A1C" w:rsidRPr="003B18DF" w:rsidRDefault="005D6A1C" w:rsidP="007B74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D6A1C" w:rsidRPr="003B18DF">
        <w:tc>
          <w:tcPr>
            <w:tcW w:w="833" w:type="pct"/>
            <w:tcBorders>
              <w:left w:val="single" w:sz="12" w:space="0" w:color="auto"/>
            </w:tcBorders>
          </w:tcPr>
          <w:p w:rsidR="005D6A1C" w:rsidRPr="003B18DF" w:rsidRDefault="005D6A1C" w:rsidP="007B74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B18DF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D6A1C" w:rsidRPr="003B18DF" w:rsidRDefault="005D6A1C" w:rsidP="007B74E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8DF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ситуациях, в том числе ситуациях риска, и нести за них ответственность.</w:t>
            </w:r>
          </w:p>
          <w:p w:rsidR="005D6A1C" w:rsidRPr="003B18DF" w:rsidRDefault="005D6A1C" w:rsidP="007B74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D6A1C" w:rsidRPr="003B18DF">
        <w:tc>
          <w:tcPr>
            <w:tcW w:w="833" w:type="pct"/>
            <w:tcBorders>
              <w:left w:val="single" w:sz="12" w:space="0" w:color="auto"/>
            </w:tcBorders>
          </w:tcPr>
          <w:p w:rsidR="005D6A1C" w:rsidRPr="003B18DF" w:rsidRDefault="005D6A1C" w:rsidP="007B74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B18DF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D6A1C" w:rsidRPr="003B18DF" w:rsidRDefault="005D6A1C" w:rsidP="007B74E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8DF">
              <w:rPr>
                <w:rFonts w:ascii="Times New Roman" w:hAnsi="Times New Roman" w:cs="Times New Roman"/>
                <w:sz w:val="28"/>
                <w:szCs w:val="28"/>
              </w:rPr>
              <w:t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      </w:r>
          </w:p>
          <w:p w:rsidR="005D6A1C" w:rsidRPr="003B18DF" w:rsidRDefault="005D6A1C" w:rsidP="007B74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D6A1C" w:rsidRPr="003B18DF">
        <w:tc>
          <w:tcPr>
            <w:tcW w:w="833" w:type="pct"/>
            <w:tcBorders>
              <w:left w:val="single" w:sz="12" w:space="0" w:color="auto"/>
            </w:tcBorders>
          </w:tcPr>
          <w:p w:rsidR="005D6A1C" w:rsidRPr="003B18DF" w:rsidRDefault="005D6A1C" w:rsidP="007B74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B18DF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D6A1C" w:rsidRPr="003B18DF" w:rsidRDefault="005D6A1C" w:rsidP="007B74E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8DF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D6A1C" w:rsidRPr="003B18DF" w:rsidRDefault="005D6A1C" w:rsidP="007B74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D6A1C" w:rsidRPr="003B18DF">
        <w:trPr>
          <w:trHeight w:val="764"/>
        </w:trPr>
        <w:tc>
          <w:tcPr>
            <w:tcW w:w="833" w:type="pct"/>
            <w:tcBorders>
              <w:left w:val="single" w:sz="12" w:space="0" w:color="auto"/>
            </w:tcBorders>
          </w:tcPr>
          <w:p w:rsidR="005D6A1C" w:rsidRPr="003B18DF" w:rsidRDefault="005D6A1C" w:rsidP="007B74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B18DF"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D6A1C" w:rsidRPr="003B18DF" w:rsidRDefault="005D6A1C" w:rsidP="007B74E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8DF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5D6A1C" w:rsidRPr="003B18DF" w:rsidRDefault="005D6A1C" w:rsidP="007B74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D6A1C" w:rsidRPr="003B18DF">
        <w:tc>
          <w:tcPr>
            <w:tcW w:w="833" w:type="pct"/>
            <w:tcBorders>
              <w:left w:val="single" w:sz="12" w:space="0" w:color="auto"/>
            </w:tcBorders>
          </w:tcPr>
          <w:p w:rsidR="005D6A1C" w:rsidRPr="003B18DF" w:rsidRDefault="005D6A1C" w:rsidP="007B74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B18DF">
              <w:rPr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D6A1C" w:rsidRPr="003B18DF" w:rsidRDefault="005D6A1C" w:rsidP="007B74E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8DF">
              <w:rPr>
                <w:rFonts w:ascii="Times New Roman" w:hAnsi="Times New Roman" w:cs="Times New Roman"/>
                <w:sz w:val="28"/>
                <w:szCs w:val="28"/>
              </w:rPr>
              <w:t>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  <w:p w:rsidR="005D6A1C" w:rsidRPr="003B18DF" w:rsidRDefault="005D6A1C" w:rsidP="007B74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D6A1C" w:rsidRPr="003B18DF">
        <w:tc>
          <w:tcPr>
            <w:tcW w:w="833" w:type="pct"/>
            <w:tcBorders>
              <w:left w:val="single" w:sz="12" w:space="0" w:color="auto"/>
            </w:tcBorders>
          </w:tcPr>
          <w:p w:rsidR="005D6A1C" w:rsidRPr="003B18DF" w:rsidRDefault="005D6A1C" w:rsidP="007B74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B18DF">
              <w:rPr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D6A1C" w:rsidRPr="003B18DF" w:rsidRDefault="005D6A1C" w:rsidP="007B74E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8DF">
              <w:rPr>
                <w:rFonts w:ascii="Times New Roman" w:hAnsi="Times New Roman" w:cs="Times New Roman"/>
                <w:sz w:val="28"/>
                <w:szCs w:val="28"/>
              </w:rPr>
              <w:t>Устанавливать психологический контакт с окружающими.</w:t>
            </w:r>
          </w:p>
          <w:p w:rsidR="005D6A1C" w:rsidRPr="003B18DF" w:rsidRDefault="005D6A1C" w:rsidP="007B74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D6A1C" w:rsidRPr="003B18DF">
        <w:tc>
          <w:tcPr>
            <w:tcW w:w="833" w:type="pct"/>
            <w:tcBorders>
              <w:left w:val="single" w:sz="12" w:space="0" w:color="auto"/>
            </w:tcBorders>
          </w:tcPr>
          <w:p w:rsidR="005D6A1C" w:rsidRPr="003B18DF" w:rsidRDefault="005D6A1C" w:rsidP="007B74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B18DF">
              <w:rPr>
                <w:sz w:val="28"/>
                <w:szCs w:val="28"/>
              </w:rPr>
              <w:t>ОК 10.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D6A1C" w:rsidRPr="003B18DF" w:rsidRDefault="005D6A1C" w:rsidP="007B74E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8DF">
              <w:rPr>
                <w:rFonts w:ascii="Times New Roman" w:hAnsi="Times New Roman" w:cs="Times New Roman"/>
                <w:sz w:val="28"/>
                <w:szCs w:val="28"/>
              </w:rPr>
              <w:t>Адаптироваться к меняющимся условиям профессиональной деятельности.</w:t>
            </w:r>
          </w:p>
          <w:p w:rsidR="005D6A1C" w:rsidRPr="003B18DF" w:rsidRDefault="005D6A1C" w:rsidP="007B74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D6A1C" w:rsidRPr="003B18DF" w:rsidRDefault="005D6A1C" w:rsidP="007B74EE">
      <w:pPr>
        <w:pStyle w:val="Style9"/>
        <w:widowControl/>
        <w:spacing w:line="360" w:lineRule="auto"/>
        <w:ind w:firstLine="708"/>
        <w:rPr>
          <w:rStyle w:val="FontStyle72"/>
          <w:sz w:val="28"/>
          <w:szCs w:val="28"/>
        </w:rPr>
      </w:pPr>
    </w:p>
    <w:p w:rsidR="005D6A1C" w:rsidRPr="003B18DF" w:rsidRDefault="005D6A1C" w:rsidP="007B74EE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3B18DF">
        <w:rPr>
          <w:sz w:val="28"/>
          <w:szCs w:val="28"/>
        </w:rPr>
        <w:t>В результате освоения дисциплины «Основы социологии и политологии»Вы должны уметь</w:t>
      </w:r>
      <w:r>
        <w:rPr>
          <w:sz w:val="28"/>
          <w:szCs w:val="28"/>
        </w:rPr>
        <w:t>: (030912</w:t>
      </w:r>
      <w:r w:rsidRPr="003B18DF">
        <w:rPr>
          <w:b/>
          <w:bCs/>
          <w:i/>
          <w:iCs/>
          <w:sz w:val="28"/>
          <w:szCs w:val="28"/>
        </w:rPr>
        <w:t xml:space="preserve">   Право и организация социального обеспечения</w:t>
      </w:r>
      <w:r>
        <w:rPr>
          <w:b/>
          <w:bCs/>
          <w:i/>
          <w:iCs/>
          <w:sz w:val="28"/>
          <w:szCs w:val="28"/>
        </w:rPr>
        <w:t>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9060"/>
      </w:tblGrid>
      <w:tr w:rsidR="005D6A1C" w:rsidRPr="00877CBC">
        <w:trPr>
          <w:trHeight w:val="327"/>
          <w:tblHeader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6A1C" w:rsidRPr="00877CBC" w:rsidRDefault="005D6A1C" w:rsidP="007B74EE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877CBC">
              <w:rPr>
                <w:b/>
                <w:bCs/>
              </w:rPr>
              <w:t>Код</w:t>
            </w:r>
          </w:p>
        </w:tc>
        <w:tc>
          <w:tcPr>
            <w:tcW w:w="44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A1C" w:rsidRPr="006E4E3D" w:rsidRDefault="005D6A1C" w:rsidP="007B74EE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E4E3D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5D6A1C" w:rsidRPr="00877CBC">
        <w:tc>
          <w:tcPr>
            <w:tcW w:w="594" w:type="pct"/>
            <w:tcBorders>
              <w:top w:val="single" w:sz="12" w:space="0" w:color="auto"/>
              <w:left w:val="single" w:sz="12" w:space="0" w:color="auto"/>
            </w:tcBorders>
          </w:tcPr>
          <w:p w:rsidR="005D6A1C" w:rsidRPr="00877CBC" w:rsidRDefault="005D6A1C" w:rsidP="007B74EE">
            <w:pPr>
              <w:spacing w:line="360" w:lineRule="auto"/>
              <w:rPr>
                <w:sz w:val="28"/>
                <w:szCs w:val="28"/>
              </w:rPr>
            </w:pPr>
            <w:r w:rsidRPr="00877CBC">
              <w:rPr>
                <w:sz w:val="28"/>
                <w:szCs w:val="28"/>
              </w:rPr>
              <w:t>У.в 1</w:t>
            </w:r>
          </w:p>
        </w:tc>
        <w:tc>
          <w:tcPr>
            <w:tcW w:w="4406" w:type="pct"/>
            <w:tcBorders>
              <w:top w:val="single" w:sz="12" w:space="0" w:color="auto"/>
              <w:right w:val="single" w:sz="12" w:space="0" w:color="auto"/>
            </w:tcBorders>
          </w:tcPr>
          <w:p w:rsidR="005D6A1C" w:rsidRPr="006E4E3D" w:rsidRDefault="005D6A1C" w:rsidP="007B7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878"/>
              <w:jc w:val="both"/>
              <w:rPr>
                <w:rStyle w:val="FontStyle39"/>
                <w:sz w:val="28"/>
                <w:szCs w:val="28"/>
              </w:rPr>
            </w:pPr>
            <w:r w:rsidRPr="006E4E3D">
              <w:rPr>
                <w:rStyle w:val="FontStyle39"/>
                <w:sz w:val="28"/>
                <w:szCs w:val="28"/>
              </w:rPr>
              <w:t>ориентироваться в социальных и политических процессах и принимать  практические решения.</w:t>
            </w:r>
          </w:p>
          <w:p w:rsidR="005D6A1C" w:rsidRPr="006E4E3D" w:rsidRDefault="005D6A1C" w:rsidP="007B74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D6A1C" w:rsidRPr="00877CBC" w:rsidRDefault="005D6A1C" w:rsidP="007B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D6A1C" w:rsidRDefault="005D6A1C" w:rsidP="007B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77CBC">
        <w:rPr>
          <w:sz w:val="28"/>
          <w:szCs w:val="28"/>
        </w:rPr>
        <w:t>В результате освоения дисциплины студент должен знать:</w:t>
      </w:r>
    </w:p>
    <w:p w:rsidR="005D6A1C" w:rsidRPr="00877CBC" w:rsidRDefault="005D6A1C" w:rsidP="007B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9060"/>
      </w:tblGrid>
      <w:tr w:rsidR="005D6A1C" w:rsidRPr="00877CBC">
        <w:trPr>
          <w:trHeight w:val="327"/>
          <w:tblHeader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6A1C" w:rsidRPr="00877CBC" w:rsidRDefault="005D6A1C" w:rsidP="007B74EE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877CBC">
              <w:rPr>
                <w:b/>
                <w:bCs/>
              </w:rPr>
              <w:t>Код</w:t>
            </w:r>
          </w:p>
        </w:tc>
        <w:tc>
          <w:tcPr>
            <w:tcW w:w="44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A1C" w:rsidRPr="00877CBC" w:rsidRDefault="005D6A1C" w:rsidP="007B74EE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877CBC">
              <w:rPr>
                <w:b/>
                <w:bCs/>
              </w:rPr>
              <w:t>Наименование результата обучения</w:t>
            </w:r>
          </w:p>
        </w:tc>
      </w:tr>
      <w:tr w:rsidR="005D6A1C" w:rsidRPr="006E4E3D">
        <w:tc>
          <w:tcPr>
            <w:tcW w:w="594" w:type="pct"/>
            <w:tcBorders>
              <w:top w:val="single" w:sz="12" w:space="0" w:color="auto"/>
              <w:left w:val="single" w:sz="12" w:space="0" w:color="auto"/>
            </w:tcBorders>
          </w:tcPr>
          <w:p w:rsidR="005D6A1C" w:rsidRPr="006E4E3D" w:rsidRDefault="005D6A1C" w:rsidP="007B74EE">
            <w:pPr>
              <w:spacing w:line="360" w:lineRule="auto"/>
              <w:rPr>
                <w:sz w:val="28"/>
                <w:szCs w:val="28"/>
              </w:rPr>
            </w:pPr>
            <w:r w:rsidRPr="006E4E3D">
              <w:rPr>
                <w:sz w:val="28"/>
                <w:szCs w:val="28"/>
              </w:rPr>
              <w:t>Зн.в 1</w:t>
            </w:r>
          </w:p>
        </w:tc>
        <w:tc>
          <w:tcPr>
            <w:tcW w:w="4406" w:type="pct"/>
            <w:tcBorders>
              <w:top w:val="single" w:sz="12" w:space="0" w:color="auto"/>
              <w:right w:val="single" w:sz="12" w:space="0" w:color="auto"/>
            </w:tcBorders>
          </w:tcPr>
          <w:p w:rsidR="005D6A1C" w:rsidRPr="006E4E3D" w:rsidRDefault="005D6A1C" w:rsidP="007B74EE">
            <w:pPr>
              <w:spacing w:line="360" w:lineRule="auto"/>
              <w:ind w:right="878"/>
              <w:rPr>
                <w:rStyle w:val="FontStyle39"/>
                <w:sz w:val="28"/>
                <w:szCs w:val="28"/>
              </w:rPr>
            </w:pPr>
            <w:r w:rsidRPr="006E4E3D">
              <w:rPr>
                <w:rStyle w:val="FontStyle39"/>
                <w:sz w:val="28"/>
                <w:szCs w:val="28"/>
              </w:rPr>
              <w:t>сущность социологии и политологии как науки;</w:t>
            </w:r>
          </w:p>
          <w:p w:rsidR="005D6A1C" w:rsidRPr="006E4E3D" w:rsidRDefault="005D6A1C" w:rsidP="007B74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D6A1C" w:rsidRPr="006E4E3D">
        <w:tc>
          <w:tcPr>
            <w:tcW w:w="594" w:type="pct"/>
            <w:tcBorders>
              <w:left w:val="single" w:sz="12" w:space="0" w:color="auto"/>
            </w:tcBorders>
          </w:tcPr>
          <w:p w:rsidR="005D6A1C" w:rsidRPr="006E4E3D" w:rsidRDefault="005D6A1C" w:rsidP="007B74EE">
            <w:pPr>
              <w:spacing w:line="360" w:lineRule="auto"/>
              <w:rPr>
                <w:sz w:val="28"/>
                <w:szCs w:val="28"/>
              </w:rPr>
            </w:pPr>
            <w:r w:rsidRPr="006E4E3D">
              <w:rPr>
                <w:sz w:val="28"/>
                <w:szCs w:val="28"/>
              </w:rPr>
              <w:t>Зн.в 2</w:t>
            </w:r>
          </w:p>
        </w:tc>
        <w:tc>
          <w:tcPr>
            <w:tcW w:w="4406" w:type="pct"/>
            <w:tcBorders>
              <w:right w:val="single" w:sz="12" w:space="0" w:color="auto"/>
            </w:tcBorders>
          </w:tcPr>
          <w:p w:rsidR="005D6A1C" w:rsidRPr="006E4E3D" w:rsidRDefault="005D6A1C" w:rsidP="007B74EE">
            <w:pPr>
              <w:spacing w:line="360" w:lineRule="auto"/>
              <w:ind w:right="878"/>
              <w:rPr>
                <w:sz w:val="28"/>
                <w:szCs w:val="28"/>
              </w:rPr>
            </w:pPr>
            <w:r w:rsidRPr="006E4E3D">
              <w:rPr>
                <w:rStyle w:val="FontStyle39"/>
                <w:sz w:val="28"/>
                <w:szCs w:val="28"/>
              </w:rPr>
              <w:t>роль социологии и политологии в формировании ценностных ориентаций в профессиональной деятельности.</w:t>
            </w:r>
          </w:p>
          <w:p w:rsidR="005D6A1C" w:rsidRPr="006E4E3D" w:rsidRDefault="005D6A1C" w:rsidP="007B74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D6A1C" w:rsidRPr="006E4E3D" w:rsidRDefault="005D6A1C" w:rsidP="007B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  <w:sz w:val="28"/>
          <w:szCs w:val="28"/>
        </w:rPr>
      </w:pPr>
    </w:p>
    <w:p w:rsidR="005D6A1C" w:rsidRPr="006E4E3D" w:rsidRDefault="005D6A1C" w:rsidP="007B74EE">
      <w:pPr>
        <w:pStyle w:val="Style9"/>
        <w:widowControl/>
        <w:spacing w:line="360" w:lineRule="auto"/>
        <w:ind w:firstLine="709"/>
        <w:rPr>
          <w:rStyle w:val="FontStyle72"/>
          <w:sz w:val="28"/>
          <w:szCs w:val="28"/>
        </w:rPr>
      </w:pPr>
      <w:r w:rsidRPr="006E4E3D">
        <w:rPr>
          <w:rStyle w:val="FontStyle72"/>
          <w:b w:val="0"/>
          <w:bCs w:val="0"/>
          <w:sz w:val="28"/>
          <w:szCs w:val="28"/>
        </w:rPr>
        <w:t xml:space="preserve">В процессе освоения дисциплины у студентов должны </w:t>
      </w:r>
      <w:r w:rsidRPr="006E4E3D">
        <w:rPr>
          <w:rStyle w:val="FontStyle72"/>
          <w:sz w:val="28"/>
          <w:szCs w:val="28"/>
        </w:rPr>
        <w:t>формировать общие компетенции (ОК):</w:t>
      </w:r>
    </w:p>
    <w:p w:rsidR="005D6A1C" w:rsidRPr="006E4E3D" w:rsidRDefault="005D6A1C" w:rsidP="007B74EE">
      <w:pPr>
        <w:pStyle w:val="Style9"/>
        <w:widowControl/>
        <w:spacing w:line="360" w:lineRule="auto"/>
        <w:ind w:firstLine="709"/>
        <w:rPr>
          <w:rStyle w:val="FontStyle72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8568"/>
      </w:tblGrid>
      <w:tr w:rsidR="005D6A1C" w:rsidRPr="006E4E3D">
        <w:trPr>
          <w:trHeight w:val="381"/>
          <w:tblHeader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6A1C" w:rsidRPr="006E4E3D" w:rsidRDefault="005D6A1C" w:rsidP="007B74EE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E4E3D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A1C" w:rsidRPr="006E4E3D" w:rsidRDefault="005D6A1C" w:rsidP="007B74EE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E4E3D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5D6A1C" w:rsidRPr="006E4E3D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5D6A1C" w:rsidRPr="006E4E3D" w:rsidRDefault="005D6A1C" w:rsidP="007B74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E4E3D"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5D6A1C" w:rsidRPr="006E4E3D" w:rsidRDefault="005D6A1C" w:rsidP="007B74E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E3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5D6A1C" w:rsidRPr="006E4E3D" w:rsidRDefault="005D6A1C" w:rsidP="007B74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D6A1C" w:rsidRPr="00877CBC">
        <w:tc>
          <w:tcPr>
            <w:tcW w:w="833" w:type="pct"/>
            <w:tcBorders>
              <w:left w:val="single" w:sz="12" w:space="0" w:color="auto"/>
            </w:tcBorders>
          </w:tcPr>
          <w:p w:rsidR="005D6A1C" w:rsidRPr="00877CBC" w:rsidRDefault="005D6A1C" w:rsidP="007B74EE">
            <w:pPr>
              <w:widowControl w:val="0"/>
              <w:suppressAutoHyphens/>
              <w:spacing w:line="360" w:lineRule="auto"/>
              <w:jc w:val="both"/>
            </w:pPr>
            <w: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D6A1C" w:rsidRPr="00C91D56" w:rsidRDefault="005D6A1C" w:rsidP="007B74E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56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5D6A1C" w:rsidRPr="00C91D56" w:rsidRDefault="005D6A1C" w:rsidP="007B74E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1C" w:rsidRPr="00877CBC">
        <w:tc>
          <w:tcPr>
            <w:tcW w:w="833" w:type="pct"/>
            <w:tcBorders>
              <w:left w:val="single" w:sz="12" w:space="0" w:color="auto"/>
            </w:tcBorders>
          </w:tcPr>
          <w:p w:rsidR="005D6A1C" w:rsidRPr="00877CBC" w:rsidRDefault="005D6A1C" w:rsidP="007B74EE">
            <w:pPr>
              <w:widowControl w:val="0"/>
              <w:suppressAutoHyphens/>
              <w:spacing w:line="360" w:lineRule="auto"/>
              <w:jc w:val="both"/>
            </w:pPr>
            <w: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D6A1C" w:rsidRPr="00C91D56" w:rsidRDefault="005D6A1C" w:rsidP="007B74E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56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  <w:p w:rsidR="005D6A1C" w:rsidRPr="00C91D56" w:rsidRDefault="005D6A1C" w:rsidP="007B74E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1C" w:rsidRPr="00877CBC">
        <w:tc>
          <w:tcPr>
            <w:tcW w:w="833" w:type="pct"/>
            <w:tcBorders>
              <w:left w:val="single" w:sz="12" w:space="0" w:color="auto"/>
            </w:tcBorders>
          </w:tcPr>
          <w:p w:rsidR="005D6A1C" w:rsidRPr="00877CBC" w:rsidRDefault="005D6A1C" w:rsidP="007B74EE">
            <w:pPr>
              <w:widowControl w:val="0"/>
              <w:suppressAutoHyphens/>
              <w:spacing w:line="360" w:lineRule="auto"/>
              <w:jc w:val="both"/>
            </w:pPr>
            <w: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D6A1C" w:rsidRPr="00C91D56" w:rsidRDefault="005D6A1C" w:rsidP="007B74E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56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5D6A1C" w:rsidRPr="00C91D56" w:rsidRDefault="005D6A1C" w:rsidP="007B74E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1C" w:rsidRPr="00877CBC">
        <w:tc>
          <w:tcPr>
            <w:tcW w:w="833" w:type="pct"/>
            <w:tcBorders>
              <w:left w:val="single" w:sz="12" w:space="0" w:color="auto"/>
            </w:tcBorders>
          </w:tcPr>
          <w:p w:rsidR="005D6A1C" w:rsidRPr="00877CBC" w:rsidRDefault="005D6A1C" w:rsidP="007B74EE">
            <w:pPr>
              <w:widowControl w:val="0"/>
              <w:suppressAutoHyphens/>
              <w:spacing w:line="360" w:lineRule="auto"/>
              <w:jc w:val="both"/>
            </w:pPr>
            <w: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D6A1C" w:rsidRPr="00C91D56" w:rsidRDefault="005D6A1C" w:rsidP="007B74E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5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5D6A1C" w:rsidRPr="00C91D56" w:rsidRDefault="005D6A1C" w:rsidP="007B74E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1C" w:rsidRPr="00877CBC">
        <w:tc>
          <w:tcPr>
            <w:tcW w:w="833" w:type="pct"/>
            <w:tcBorders>
              <w:left w:val="single" w:sz="12" w:space="0" w:color="auto"/>
            </w:tcBorders>
          </w:tcPr>
          <w:p w:rsidR="005D6A1C" w:rsidRPr="00877CBC" w:rsidRDefault="005D6A1C" w:rsidP="007B74EE">
            <w:pPr>
              <w:widowControl w:val="0"/>
              <w:suppressAutoHyphens/>
              <w:spacing w:line="360" w:lineRule="auto"/>
              <w:jc w:val="both"/>
            </w:pPr>
            <w:r>
              <w:t>ОК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D6A1C" w:rsidRPr="00C91D56" w:rsidRDefault="005D6A1C" w:rsidP="007B74E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5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  <w:p w:rsidR="005D6A1C" w:rsidRPr="00C91D56" w:rsidRDefault="005D6A1C" w:rsidP="007B74E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1C" w:rsidRPr="00877CBC">
        <w:tc>
          <w:tcPr>
            <w:tcW w:w="833" w:type="pct"/>
            <w:tcBorders>
              <w:left w:val="single" w:sz="12" w:space="0" w:color="auto"/>
            </w:tcBorders>
          </w:tcPr>
          <w:p w:rsidR="005D6A1C" w:rsidRPr="00877CBC" w:rsidRDefault="005D6A1C" w:rsidP="007B74EE">
            <w:pPr>
              <w:widowControl w:val="0"/>
              <w:suppressAutoHyphens/>
              <w:spacing w:line="360" w:lineRule="auto"/>
              <w:jc w:val="both"/>
            </w:pPr>
            <w:r>
              <w:t>ОК 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D6A1C" w:rsidRPr="00C91D56" w:rsidRDefault="005D6A1C" w:rsidP="007B74E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56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5D6A1C" w:rsidRPr="00C91D56" w:rsidRDefault="005D6A1C" w:rsidP="007B74E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1C" w:rsidRPr="00877CBC">
        <w:tc>
          <w:tcPr>
            <w:tcW w:w="833" w:type="pct"/>
            <w:tcBorders>
              <w:left w:val="single" w:sz="12" w:space="0" w:color="auto"/>
            </w:tcBorders>
          </w:tcPr>
          <w:p w:rsidR="005D6A1C" w:rsidRDefault="005D6A1C" w:rsidP="007B74EE">
            <w:pPr>
              <w:widowControl w:val="0"/>
              <w:suppressAutoHyphens/>
              <w:spacing w:line="360" w:lineRule="auto"/>
              <w:jc w:val="both"/>
            </w:pPr>
            <w:r>
              <w:t>ОК 8.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D6A1C" w:rsidRPr="00C91D56" w:rsidRDefault="005D6A1C" w:rsidP="007B74E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56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5D6A1C" w:rsidRPr="00C91D56" w:rsidRDefault="005D6A1C" w:rsidP="007B74E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1C" w:rsidRPr="00877CBC">
        <w:tc>
          <w:tcPr>
            <w:tcW w:w="833" w:type="pct"/>
            <w:tcBorders>
              <w:left w:val="single" w:sz="12" w:space="0" w:color="auto"/>
            </w:tcBorders>
          </w:tcPr>
          <w:p w:rsidR="005D6A1C" w:rsidRDefault="005D6A1C" w:rsidP="007B74EE">
            <w:pPr>
              <w:widowControl w:val="0"/>
              <w:suppressAutoHyphens/>
              <w:spacing w:line="360" w:lineRule="auto"/>
              <w:jc w:val="both"/>
            </w:pPr>
            <w:r>
              <w:t>ОК 9.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D6A1C" w:rsidRPr="00C91D56" w:rsidRDefault="005D6A1C" w:rsidP="007B74E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56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  <w:p w:rsidR="005D6A1C" w:rsidRPr="00C91D56" w:rsidRDefault="005D6A1C" w:rsidP="007B74E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1C" w:rsidRPr="00877CBC">
        <w:tc>
          <w:tcPr>
            <w:tcW w:w="833" w:type="pct"/>
            <w:tcBorders>
              <w:left w:val="single" w:sz="12" w:space="0" w:color="auto"/>
            </w:tcBorders>
          </w:tcPr>
          <w:p w:rsidR="005D6A1C" w:rsidRDefault="005D6A1C" w:rsidP="007B74EE">
            <w:pPr>
              <w:widowControl w:val="0"/>
              <w:suppressAutoHyphens/>
              <w:spacing w:line="360" w:lineRule="auto"/>
              <w:jc w:val="both"/>
            </w:pPr>
            <w:r>
              <w:t>ОК 10.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D6A1C" w:rsidRPr="00C91D56" w:rsidRDefault="005D6A1C" w:rsidP="007B74E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56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  <w:p w:rsidR="005D6A1C" w:rsidRPr="00C91D56" w:rsidRDefault="005D6A1C" w:rsidP="007B74E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1C" w:rsidRPr="00877CBC">
        <w:tc>
          <w:tcPr>
            <w:tcW w:w="833" w:type="pct"/>
            <w:tcBorders>
              <w:left w:val="single" w:sz="12" w:space="0" w:color="auto"/>
            </w:tcBorders>
          </w:tcPr>
          <w:p w:rsidR="005D6A1C" w:rsidRDefault="005D6A1C" w:rsidP="007B74EE">
            <w:pPr>
              <w:widowControl w:val="0"/>
              <w:suppressAutoHyphens/>
              <w:spacing w:line="360" w:lineRule="auto"/>
              <w:jc w:val="both"/>
            </w:pPr>
            <w:r>
              <w:t>ОК 11.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D6A1C" w:rsidRPr="00C91D56" w:rsidRDefault="005D6A1C" w:rsidP="007B74E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56">
              <w:rPr>
                <w:rFonts w:ascii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</w:tbl>
    <w:p w:rsidR="005D6A1C" w:rsidRDefault="005D6A1C" w:rsidP="007B74EE">
      <w:pPr>
        <w:spacing w:line="360" w:lineRule="auto"/>
        <w:ind w:firstLine="709"/>
        <w:jc w:val="both"/>
        <w:rPr>
          <w:sz w:val="28"/>
          <w:szCs w:val="28"/>
        </w:rPr>
      </w:pPr>
    </w:p>
    <w:p w:rsidR="005D6A1C" w:rsidRPr="003B18DF" w:rsidRDefault="005D6A1C" w:rsidP="007B74EE">
      <w:pPr>
        <w:spacing w:line="360" w:lineRule="auto"/>
        <w:ind w:firstLine="709"/>
        <w:jc w:val="both"/>
        <w:rPr>
          <w:sz w:val="28"/>
          <w:szCs w:val="28"/>
        </w:rPr>
      </w:pPr>
      <w:r w:rsidRPr="003B18DF">
        <w:rPr>
          <w:sz w:val="28"/>
          <w:szCs w:val="28"/>
        </w:rPr>
        <w:t>Методические указания по дисциплине «Основы социологии и политологии» по организации самостоятельной внеаудиторной работы созданы Вам в помощь для более углубленного изучения  дисциплины, для закрепления полученных знаний и применения их в будущем в сфере своей профессиональной деятельности.</w:t>
      </w:r>
    </w:p>
    <w:p w:rsidR="005D6A1C" w:rsidRPr="003B18DF" w:rsidRDefault="005D6A1C" w:rsidP="007B74EE">
      <w:pPr>
        <w:spacing w:line="360" w:lineRule="auto"/>
        <w:jc w:val="both"/>
        <w:rPr>
          <w:sz w:val="28"/>
          <w:szCs w:val="28"/>
        </w:rPr>
      </w:pPr>
      <w:r w:rsidRPr="003B18DF">
        <w:rPr>
          <w:sz w:val="28"/>
          <w:szCs w:val="28"/>
        </w:rPr>
        <w:tab/>
        <w:t xml:space="preserve">Приступая к самостоятельной внеаудиторной  работе, Вы должны внимательно прочитать </w:t>
      </w:r>
      <w:r>
        <w:rPr>
          <w:sz w:val="28"/>
          <w:szCs w:val="28"/>
        </w:rPr>
        <w:t xml:space="preserve">задания </w:t>
      </w:r>
      <w:r w:rsidRPr="003B18DF">
        <w:rPr>
          <w:sz w:val="28"/>
          <w:szCs w:val="28"/>
        </w:rPr>
        <w:t xml:space="preserve"> и примерное содержание по теме, ознакомиться с требованиями к уровню Вашей подготовки в соответствии с федеральными государственными стандартами третьего поколения (ФГОС-3), основными понятиями, выполнить задания для самостоятельного решения. </w:t>
      </w:r>
    </w:p>
    <w:p w:rsidR="005D6A1C" w:rsidRPr="003B18DF" w:rsidRDefault="005D6A1C" w:rsidP="007B74EE">
      <w:pPr>
        <w:spacing w:line="360" w:lineRule="auto"/>
        <w:jc w:val="both"/>
        <w:rPr>
          <w:sz w:val="28"/>
          <w:szCs w:val="28"/>
        </w:rPr>
      </w:pPr>
      <w:r w:rsidRPr="003B18DF">
        <w:rPr>
          <w:sz w:val="28"/>
          <w:szCs w:val="28"/>
        </w:rPr>
        <w:tab/>
      </w:r>
      <w:r w:rsidRPr="003B18DF">
        <w:rPr>
          <w:b/>
          <w:bCs/>
          <w:sz w:val="28"/>
          <w:szCs w:val="28"/>
          <w:u w:val="single"/>
        </w:rPr>
        <w:t xml:space="preserve">Внимание! </w:t>
      </w:r>
      <w:r w:rsidRPr="003B18DF">
        <w:rPr>
          <w:sz w:val="28"/>
          <w:szCs w:val="28"/>
        </w:rPr>
        <w:t xml:space="preserve">Если в процессе выполнения самостоятельной внеаудиторной работы 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 </w:t>
      </w:r>
    </w:p>
    <w:p w:rsidR="005D6A1C" w:rsidRPr="003B18DF" w:rsidRDefault="005D6A1C" w:rsidP="007B74EE">
      <w:pPr>
        <w:spacing w:line="360" w:lineRule="auto"/>
        <w:jc w:val="both"/>
        <w:rPr>
          <w:sz w:val="28"/>
          <w:szCs w:val="28"/>
        </w:rPr>
      </w:pPr>
      <w:r w:rsidRPr="003B18DF">
        <w:rPr>
          <w:sz w:val="28"/>
          <w:szCs w:val="28"/>
        </w:rPr>
        <w:tab/>
        <w:t>Время проведения дополнительных занятий можно узнать у преподавателя или посмотреть на двери его кабинета.</w:t>
      </w:r>
    </w:p>
    <w:p w:rsidR="005D6A1C" w:rsidRPr="003B18DF" w:rsidRDefault="005D6A1C" w:rsidP="007B74EE">
      <w:pPr>
        <w:spacing w:line="360" w:lineRule="auto"/>
        <w:jc w:val="center"/>
        <w:rPr>
          <w:b/>
          <w:bCs/>
          <w:sz w:val="28"/>
          <w:szCs w:val="28"/>
        </w:rPr>
      </w:pPr>
      <w:r w:rsidRPr="003B18DF">
        <w:rPr>
          <w:b/>
          <w:bCs/>
          <w:sz w:val="28"/>
          <w:szCs w:val="28"/>
        </w:rPr>
        <w:t>Желаем Вам успехов!!!</w:t>
      </w:r>
    </w:p>
    <w:p w:rsidR="005D6A1C" w:rsidRPr="003B18DF" w:rsidRDefault="005D6A1C" w:rsidP="007B74EE">
      <w:pPr>
        <w:spacing w:line="360" w:lineRule="auto"/>
        <w:jc w:val="center"/>
        <w:rPr>
          <w:b/>
          <w:bCs/>
          <w:sz w:val="28"/>
          <w:szCs w:val="28"/>
        </w:rPr>
      </w:pPr>
    </w:p>
    <w:p w:rsidR="005D6A1C" w:rsidRPr="003B18DF" w:rsidRDefault="005D6A1C" w:rsidP="007B74EE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D6A1C" w:rsidRPr="003B18DF" w:rsidRDefault="005D6A1C" w:rsidP="007B74EE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5D6A1C" w:rsidRPr="003B18DF" w:rsidRDefault="005D6A1C" w:rsidP="007B74EE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3B18DF">
        <w:rPr>
          <w:b/>
          <w:bCs/>
          <w:sz w:val="28"/>
          <w:szCs w:val="28"/>
        </w:rPr>
        <w:br w:type="page"/>
      </w:r>
    </w:p>
    <w:p w:rsidR="005D6A1C" w:rsidRPr="003B18DF" w:rsidRDefault="005D6A1C" w:rsidP="007B74EE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3B18DF">
        <w:rPr>
          <w:b/>
          <w:bCs/>
          <w:sz w:val="28"/>
          <w:szCs w:val="28"/>
        </w:rPr>
        <w:t xml:space="preserve">СОДЕРЖАНИЕ </w:t>
      </w:r>
    </w:p>
    <w:p w:rsidR="005D6A1C" w:rsidRPr="003B18DF" w:rsidRDefault="005D6A1C" w:rsidP="007B74EE">
      <w:pPr>
        <w:spacing w:after="0" w:line="360" w:lineRule="auto"/>
        <w:jc w:val="both"/>
        <w:rPr>
          <w:b/>
          <w:bCs/>
          <w:sz w:val="28"/>
          <w:szCs w:val="28"/>
        </w:rPr>
      </w:pPr>
      <w:r w:rsidRPr="003B18DF">
        <w:rPr>
          <w:b/>
          <w:bCs/>
          <w:sz w:val="28"/>
          <w:szCs w:val="28"/>
        </w:rPr>
        <w:t>САМОСТОЯТЕЛЬНОЙ ВНЕАУДИТОРНОЙ РАБОТЫОБУЧАЮЩИХСЯ ПО ДИСЦИПЛИНЕ «ОСНОВЫСОЦИОЛОГИИ И ПОЛИТОЛОГИИ»</w:t>
      </w:r>
    </w:p>
    <w:p w:rsidR="005D6A1C" w:rsidRPr="003B18DF" w:rsidRDefault="005D6A1C" w:rsidP="007B74EE">
      <w:pPr>
        <w:spacing w:after="0" w:line="360" w:lineRule="auto"/>
        <w:jc w:val="both"/>
        <w:rPr>
          <w:b/>
          <w:bCs/>
          <w:sz w:val="28"/>
          <w:szCs w:val="28"/>
        </w:rPr>
      </w:pPr>
    </w:p>
    <w:tbl>
      <w:tblPr>
        <w:tblW w:w="98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4"/>
        <w:gridCol w:w="2899"/>
        <w:gridCol w:w="1777"/>
        <w:gridCol w:w="2471"/>
      </w:tblGrid>
      <w:tr w:rsidR="005D6A1C" w:rsidRPr="003B18DF">
        <w:trPr>
          <w:tblHeader/>
        </w:trPr>
        <w:tc>
          <w:tcPr>
            <w:tcW w:w="2654" w:type="dxa"/>
          </w:tcPr>
          <w:p w:rsidR="005D6A1C" w:rsidRPr="00FE1687" w:rsidRDefault="005D6A1C" w:rsidP="007B74EE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FE1687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5D6A1C" w:rsidRPr="00FE1687" w:rsidRDefault="005D6A1C" w:rsidP="007B74EE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FE1687">
              <w:rPr>
                <w:b/>
                <w:bCs/>
                <w:sz w:val="28"/>
                <w:szCs w:val="28"/>
              </w:rPr>
              <w:t xml:space="preserve"> разделов/тем</w:t>
            </w:r>
          </w:p>
        </w:tc>
        <w:tc>
          <w:tcPr>
            <w:tcW w:w="2899" w:type="dxa"/>
          </w:tcPr>
          <w:p w:rsidR="005D6A1C" w:rsidRPr="00FE1687" w:rsidRDefault="005D6A1C" w:rsidP="007B74EE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FE1687">
              <w:rPr>
                <w:b/>
                <w:bCs/>
                <w:sz w:val="28"/>
                <w:szCs w:val="28"/>
              </w:rPr>
              <w:t>Тематика</w:t>
            </w:r>
          </w:p>
          <w:p w:rsidR="005D6A1C" w:rsidRPr="00FE1687" w:rsidRDefault="005D6A1C" w:rsidP="007B74EE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FE1687">
              <w:rPr>
                <w:b/>
                <w:bCs/>
                <w:sz w:val="28"/>
                <w:szCs w:val="28"/>
              </w:rPr>
              <w:t xml:space="preserve"> самостоятельной </w:t>
            </w:r>
          </w:p>
          <w:p w:rsidR="005D6A1C" w:rsidRPr="00FE1687" w:rsidRDefault="005D6A1C" w:rsidP="007B74EE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FE1687">
              <w:rPr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1777" w:type="dxa"/>
          </w:tcPr>
          <w:p w:rsidR="005D6A1C" w:rsidRPr="00FE1687" w:rsidRDefault="005D6A1C" w:rsidP="007B74EE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FE1687">
              <w:rPr>
                <w:b/>
                <w:bCs/>
                <w:sz w:val="28"/>
                <w:szCs w:val="28"/>
              </w:rPr>
              <w:t>Норма</w:t>
            </w:r>
          </w:p>
          <w:p w:rsidR="005D6A1C" w:rsidRPr="00FE1687" w:rsidRDefault="005D6A1C" w:rsidP="007B74EE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FE1687">
              <w:rPr>
                <w:b/>
                <w:bCs/>
                <w:sz w:val="28"/>
                <w:szCs w:val="28"/>
              </w:rPr>
              <w:t>времени на</w:t>
            </w:r>
          </w:p>
          <w:p w:rsidR="005D6A1C" w:rsidRPr="00FE1687" w:rsidRDefault="005D6A1C" w:rsidP="007B74EE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FE1687">
              <w:rPr>
                <w:b/>
                <w:bCs/>
                <w:sz w:val="28"/>
                <w:szCs w:val="28"/>
              </w:rPr>
              <w:t>выполнение</w:t>
            </w:r>
          </w:p>
          <w:p w:rsidR="005D6A1C" w:rsidRPr="00FE1687" w:rsidRDefault="005D6A1C" w:rsidP="007B74EE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FE1687">
              <w:rPr>
                <w:b/>
                <w:bCs/>
                <w:sz w:val="28"/>
                <w:szCs w:val="28"/>
              </w:rPr>
              <w:t>(в часах)</w:t>
            </w:r>
          </w:p>
        </w:tc>
        <w:tc>
          <w:tcPr>
            <w:tcW w:w="2471" w:type="dxa"/>
          </w:tcPr>
          <w:p w:rsidR="005D6A1C" w:rsidRPr="00FE1687" w:rsidRDefault="005D6A1C" w:rsidP="007B74EE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FE1687">
              <w:rPr>
                <w:b/>
                <w:bCs/>
                <w:sz w:val="28"/>
                <w:szCs w:val="28"/>
              </w:rPr>
              <w:t>Код</w:t>
            </w:r>
          </w:p>
          <w:p w:rsidR="005D6A1C" w:rsidRPr="00FE1687" w:rsidRDefault="005D6A1C" w:rsidP="007B74EE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FE1687">
              <w:rPr>
                <w:b/>
                <w:bCs/>
                <w:sz w:val="28"/>
                <w:szCs w:val="28"/>
              </w:rPr>
              <w:t>образовательного</w:t>
            </w:r>
          </w:p>
          <w:p w:rsidR="005D6A1C" w:rsidRPr="00FE1687" w:rsidRDefault="005D6A1C" w:rsidP="007B74EE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FE1687">
              <w:rPr>
                <w:b/>
                <w:bCs/>
                <w:sz w:val="28"/>
                <w:szCs w:val="28"/>
              </w:rPr>
              <w:t>результата</w:t>
            </w:r>
          </w:p>
        </w:tc>
      </w:tr>
      <w:tr w:rsidR="005D6A1C" w:rsidRPr="003B18DF">
        <w:tc>
          <w:tcPr>
            <w:tcW w:w="2654" w:type="dxa"/>
          </w:tcPr>
          <w:p w:rsidR="005D6A1C" w:rsidRPr="00FE1687" w:rsidRDefault="005D6A1C" w:rsidP="007B74EE">
            <w:pPr>
              <w:spacing w:after="0" w:line="360" w:lineRule="auto"/>
              <w:rPr>
                <w:sz w:val="28"/>
                <w:szCs w:val="28"/>
              </w:rPr>
            </w:pPr>
            <w:r w:rsidRPr="00FE1687">
              <w:rPr>
                <w:sz w:val="28"/>
                <w:szCs w:val="28"/>
              </w:rPr>
              <w:t>Раздел 1.</w:t>
            </w:r>
          </w:p>
          <w:p w:rsidR="005D6A1C" w:rsidRPr="00FE1687" w:rsidRDefault="005D6A1C" w:rsidP="007B74EE">
            <w:pPr>
              <w:spacing w:after="0" w:line="360" w:lineRule="auto"/>
              <w:rPr>
                <w:sz w:val="28"/>
                <w:szCs w:val="28"/>
              </w:rPr>
            </w:pPr>
            <w:r w:rsidRPr="00FE1687">
              <w:rPr>
                <w:sz w:val="28"/>
                <w:szCs w:val="28"/>
              </w:rPr>
              <w:t xml:space="preserve">Социологическое знание </w:t>
            </w:r>
          </w:p>
          <w:p w:rsidR="005D6A1C" w:rsidRDefault="005D6A1C" w:rsidP="007B7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sz w:val="28"/>
                <w:szCs w:val="28"/>
              </w:rPr>
            </w:pPr>
            <w:r w:rsidRPr="00FE1687">
              <w:rPr>
                <w:sz w:val="28"/>
                <w:szCs w:val="28"/>
              </w:rPr>
              <w:t xml:space="preserve">Тема </w:t>
            </w:r>
          </w:p>
          <w:p w:rsidR="005D6A1C" w:rsidRPr="00FE1687" w:rsidRDefault="005D6A1C" w:rsidP="007B7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FE1687">
              <w:rPr>
                <w:sz w:val="28"/>
                <w:szCs w:val="28"/>
              </w:rPr>
              <w:t>1.1.Социология как наука</w:t>
            </w:r>
            <w:r w:rsidRPr="00FE1687">
              <w:rPr>
                <w:b/>
                <w:bCs/>
                <w:sz w:val="28"/>
                <w:szCs w:val="28"/>
              </w:rPr>
              <w:t>.</w:t>
            </w:r>
            <w:r w:rsidRPr="00FE1687">
              <w:rPr>
                <w:sz w:val="28"/>
                <w:szCs w:val="28"/>
              </w:rPr>
              <w:t xml:space="preserve"> Формирование социальных отношений.</w:t>
            </w:r>
          </w:p>
          <w:p w:rsidR="005D6A1C" w:rsidRPr="00FE1687" w:rsidRDefault="005D6A1C" w:rsidP="007B74EE">
            <w:pPr>
              <w:spacing w:after="0" w:line="360" w:lineRule="auto"/>
              <w:rPr>
                <w:sz w:val="28"/>
                <w:szCs w:val="28"/>
              </w:rPr>
            </w:pPr>
          </w:p>
          <w:p w:rsidR="005D6A1C" w:rsidRPr="00FE1687" w:rsidRDefault="005D6A1C" w:rsidP="007B74EE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5D6A1C" w:rsidRPr="00FE1687" w:rsidRDefault="005D6A1C" w:rsidP="007B7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анкетирования   и подготовка публичного  представления результатов социологического исследования по выбранной  обучающимися  теме</w:t>
            </w:r>
          </w:p>
        </w:tc>
        <w:tc>
          <w:tcPr>
            <w:tcW w:w="1777" w:type="dxa"/>
          </w:tcPr>
          <w:p w:rsidR="005D6A1C" w:rsidRPr="00FE1687" w:rsidRDefault="005D6A1C" w:rsidP="007B74E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5D6A1C" w:rsidRPr="00FE1687" w:rsidRDefault="005D6A1C" w:rsidP="007B74EE">
            <w:pPr>
              <w:spacing w:after="0" w:line="360" w:lineRule="auto"/>
              <w:rPr>
                <w:i/>
                <w:iCs/>
                <w:sz w:val="28"/>
                <w:szCs w:val="28"/>
              </w:rPr>
            </w:pPr>
          </w:p>
          <w:p w:rsidR="005D6A1C" w:rsidRPr="003B18DF" w:rsidRDefault="005D6A1C" w:rsidP="007B7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</w:pPr>
            <w:r w:rsidRPr="00FE1687">
              <w:rPr>
                <w:sz w:val="22"/>
                <w:szCs w:val="22"/>
              </w:rPr>
              <w:t>Зн.в1,Зн.в 2,</w:t>
            </w:r>
          </w:p>
          <w:p w:rsidR="005D6A1C" w:rsidRPr="00FE1687" w:rsidRDefault="005D6A1C" w:rsidP="007B74EE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FE1687">
              <w:rPr>
                <w:sz w:val="24"/>
                <w:szCs w:val="24"/>
              </w:rPr>
              <w:t>У.в1,ОК2</w:t>
            </w:r>
          </w:p>
          <w:p w:rsidR="005D6A1C" w:rsidRPr="00FE1687" w:rsidRDefault="005D6A1C" w:rsidP="007B74EE">
            <w:pPr>
              <w:spacing w:after="0" w:line="360" w:lineRule="auto"/>
              <w:rPr>
                <w:i/>
                <w:iCs/>
                <w:sz w:val="28"/>
                <w:szCs w:val="28"/>
              </w:rPr>
            </w:pPr>
          </w:p>
          <w:p w:rsidR="005D6A1C" w:rsidRPr="00FE1687" w:rsidRDefault="005D6A1C" w:rsidP="007B74EE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5D6A1C" w:rsidRPr="003B18DF">
        <w:tc>
          <w:tcPr>
            <w:tcW w:w="2654" w:type="dxa"/>
          </w:tcPr>
          <w:p w:rsidR="005D6A1C" w:rsidRPr="00FE1687" w:rsidRDefault="005D6A1C" w:rsidP="007B7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sz w:val="28"/>
                <w:szCs w:val="28"/>
                <w:lang w:eastAsia="ar-SA"/>
              </w:rPr>
            </w:pPr>
            <w:r w:rsidRPr="00FE1687">
              <w:rPr>
                <w:sz w:val="28"/>
                <w:szCs w:val="28"/>
              </w:rPr>
              <w:t xml:space="preserve">Раздел 2. Социальная динамика. </w:t>
            </w:r>
          </w:p>
          <w:p w:rsidR="005D6A1C" w:rsidRPr="00FE1687" w:rsidRDefault="005D6A1C" w:rsidP="007B74EE">
            <w:pPr>
              <w:spacing w:after="0" w:line="360" w:lineRule="auto"/>
              <w:rPr>
                <w:sz w:val="28"/>
                <w:szCs w:val="28"/>
              </w:rPr>
            </w:pPr>
            <w:r w:rsidRPr="00FE1687">
              <w:rPr>
                <w:sz w:val="28"/>
                <w:szCs w:val="28"/>
              </w:rPr>
              <w:t>Тема 2.1. Социализация   личности.</w:t>
            </w:r>
          </w:p>
        </w:tc>
        <w:tc>
          <w:tcPr>
            <w:tcW w:w="2899" w:type="dxa"/>
          </w:tcPr>
          <w:p w:rsidR="005D6A1C" w:rsidRPr="00723204" w:rsidRDefault="005D6A1C" w:rsidP="007B7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2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</w:t>
            </w:r>
            <w:r w:rsidRPr="00723204">
              <w:rPr>
                <w:sz w:val="28"/>
                <w:szCs w:val="28"/>
              </w:rPr>
              <w:t>одготовка аргументов и фактов к   дискуссии</w:t>
            </w:r>
          </w:p>
        </w:tc>
        <w:tc>
          <w:tcPr>
            <w:tcW w:w="1777" w:type="dxa"/>
          </w:tcPr>
          <w:p w:rsidR="005D6A1C" w:rsidRPr="00FE1687" w:rsidRDefault="005D6A1C" w:rsidP="007B74E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5D6A1C" w:rsidRPr="00E068FB" w:rsidRDefault="005D6A1C" w:rsidP="007B7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sz w:val="28"/>
                <w:szCs w:val="28"/>
              </w:rPr>
            </w:pPr>
            <w:r w:rsidRPr="00FE1687">
              <w:rPr>
                <w:sz w:val="28"/>
                <w:szCs w:val="28"/>
              </w:rPr>
              <w:t>У.в 1,</w:t>
            </w:r>
            <w:r w:rsidRPr="00FE1687">
              <w:rPr>
                <w:i/>
                <w:iCs/>
              </w:rPr>
              <w:t xml:space="preserve"> ОК 6,ОК 7,</w:t>
            </w:r>
          </w:p>
          <w:p w:rsidR="005D6A1C" w:rsidRPr="00FE1687" w:rsidRDefault="005D6A1C" w:rsidP="007B7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i/>
                <w:iCs/>
              </w:rPr>
            </w:pPr>
            <w:r w:rsidRPr="00FE1687">
              <w:rPr>
                <w:i/>
                <w:iCs/>
              </w:rPr>
              <w:t>ОК 9</w:t>
            </w:r>
          </w:p>
          <w:p w:rsidR="005D6A1C" w:rsidRPr="00FE1687" w:rsidRDefault="005D6A1C" w:rsidP="007B74EE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5D6A1C" w:rsidRPr="003B18DF">
        <w:tc>
          <w:tcPr>
            <w:tcW w:w="2654" w:type="dxa"/>
          </w:tcPr>
          <w:p w:rsidR="005D6A1C" w:rsidRPr="00FE1687" w:rsidRDefault="005D6A1C" w:rsidP="007B7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sz w:val="28"/>
                <w:szCs w:val="28"/>
                <w:lang w:eastAsia="ar-SA"/>
              </w:rPr>
            </w:pPr>
            <w:r w:rsidRPr="00FE1687">
              <w:rPr>
                <w:sz w:val="28"/>
                <w:szCs w:val="28"/>
              </w:rPr>
              <w:t xml:space="preserve">Раздел 3. Социальная структура. </w:t>
            </w:r>
          </w:p>
          <w:p w:rsidR="005D6A1C" w:rsidRPr="00FE1687" w:rsidRDefault="005D6A1C" w:rsidP="007B7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FE1687">
              <w:rPr>
                <w:sz w:val="28"/>
                <w:szCs w:val="28"/>
              </w:rPr>
              <w:t>Тема 3.3.Семья как социальный институт.</w:t>
            </w:r>
          </w:p>
        </w:tc>
        <w:tc>
          <w:tcPr>
            <w:tcW w:w="2899" w:type="dxa"/>
          </w:tcPr>
          <w:p w:rsidR="005D6A1C" w:rsidRPr="00FE1687" w:rsidRDefault="005D6A1C" w:rsidP="007B74EE">
            <w:pPr>
              <w:spacing w:after="0" w:line="360" w:lineRule="auto"/>
              <w:rPr>
                <w:sz w:val="28"/>
                <w:szCs w:val="28"/>
              </w:rPr>
            </w:pPr>
            <w:r w:rsidRPr="00FE1687">
              <w:rPr>
                <w:sz w:val="28"/>
                <w:szCs w:val="28"/>
              </w:rPr>
              <w:t>Подготовка аргументов и фактов к   дискуссии</w:t>
            </w:r>
          </w:p>
        </w:tc>
        <w:tc>
          <w:tcPr>
            <w:tcW w:w="1777" w:type="dxa"/>
          </w:tcPr>
          <w:p w:rsidR="005D6A1C" w:rsidRPr="00FE1687" w:rsidRDefault="005D6A1C" w:rsidP="007B74E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1" w:type="dxa"/>
          </w:tcPr>
          <w:p w:rsidR="005D6A1C" w:rsidRPr="00FE1687" w:rsidRDefault="005D6A1C" w:rsidP="007B7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FE1687">
              <w:rPr>
                <w:sz w:val="24"/>
                <w:szCs w:val="24"/>
              </w:rPr>
              <w:t>У.в 1,</w:t>
            </w:r>
            <w:r w:rsidRPr="00FE1687">
              <w:rPr>
                <w:i/>
                <w:iCs/>
                <w:sz w:val="24"/>
                <w:szCs w:val="24"/>
              </w:rPr>
              <w:t>ОК 2,ОК 4,</w:t>
            </w:r>
          </w:p>
          <w:p w:rsidR="005D6A1C" w:rsidRPr="00FE1687" w:rsidRDefault="005D6A1C" w:rsidP="007B74EE">
            <w:pPr>
              <w:spacing w:after="0" w:line="360" w:lineRule="auto"/>
              <w:rPr>
                <w:sz w:val="24"/>
                <w:szCs w:val="24"/>
              </w:rPr>
            </w:pPr>
            <w:r w:rsidRPr="00FE1687">
              <w:rPr>
                <w:i/>
                <w:iCs/>
                <w:sz w:val="24"/>
                <w:szCs w:val="24"/>
              </w:rPr>
              <w:t>ОК 8</w:t>
            </w:r>
          </w:p>
        </w:tc>
      </w:tr>
      <w:tr w:rsidR="005D6A1C" w:rsidRPr="003B18DF">
        <w:tc>
          <w:tcPr>
            <w:tcW w:w="2654" w:type="dxa"/>
          </w:tcPr>
          <w:p w:rsidR="005D6A1C" w:rsidRDefault="005D6A1C" w:rsidP="007B7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sz w:val="28"/>
                <w:szCs w:val="28"/>
              </w:rPr>
            </w:pPr>
            <w:r w:rsidRPr="00896CC9">
              <w:rPr>
                <w:sz w:val="28"/>
                <w:szCs w:val="28"/>
              </w:rPr>
              <w:t xml:space="preserve">Раздел 3. Социальная структура      </w:t>
            </w:r>
            <w:r>
              <w:rPr>
                <w:sz w:val="28"/>
                <w:szCs w:val="28"/>
              </w:rPr>
              <w:t>Тема3.1. Статусный набор</w:t>
            </w:r>
          </w:p>
          <w:p w:rsidR="005D6A1C" w:rsidRPr="00896CC9" w:rsidRDefault="005D6A1C" w:rsidP="007B7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sz w:val="28"/>
                <w:szCs w:val="28"/>
              </w:rPr>
            </w:pPr>
            <w:r w:rsidRPr="00896CC9">
              <w:rPr>
                <w:sz w:val="28"/>
                <w:szCs w:val="28"/>
              </w:rPr>
              <w:t>Тема3.2. Общество как социальная система</w:t>
            </w:r>
          </w:p>
          <w:p w:rsidR="005D6A1C" w:rsidRDefault="005D6A1C" w:rsidP="007B7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</w:pPr>
            <w:r w:rsidRPr="00896CC9">
              <w:rPr>
                <w:sz w:val="28"/>
                <w:szCs w:val="28"/>
              </w:rPr>
              <w:t xml:space="preserve">Тема3.3. Семья как </w:t>
            </w:r>
            <w:r>
              <w:rPr>
                <w:sz w:val="28"/>
                <w:szCs w:val="28"/>
              </w:rPr>
              <w:t xml:space="preserve">        социальный     институт.</w:t>
            </w:r>
          </w:p>
          <w:p w:rsidR="005D6A1C" w:rsidRPr="0081679F" w:rsidRDefault="005D6A1C" w:rsidP="007B7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  <w:r w:rsidRPr="00896CC9">
              <w:rPr>
                <w:sz w:val="28"/>
                <w:szCs w:val="28"/>
              </w:rPr>
              <w:t>ма3.4.Социальная стратификация и мобильность. Бедность и неравенство</w:t>
            </w:r>
          </w:p>
          <w:p w:rsidR="005D6A1C" w:rsidRPr="00896CC9" w:rsidRDefault="005D6A1C" w:rsidP="007B7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sz w:val="28"/>
                <w:szCs w:val="28"/>
              </w:rPr>
            </w:pPr>
            <w:r w:rsidRPr="00896CC9">
              <w:rPr>
                <w:sz w:val="28"/>
                <w:szCs w:val="28"/>
              </w:rPr>
              <w:t xml:space="preserve">  Тема 3.5. Социальные конфликты</w:t>
            </w:r>
          </w:p>
          <w:p w:rsidR="005D6A1C" w:rsidRPr="00FE1687" w:rsidRDefault="005D6A1C" w:rsidP="007B7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5D6A1C" w:rsidRPr="007677A4" w:rsidRDefault="005D6A1C" w:rsidP="007B74EE">
            <w:pPr>
              <w:spacing w:after="0" w:line="360" w:lineRule="auto"/>
              <w:rPr>
                <w:sz w:val="28"/>
                <w:szCs w:val="28"/>
              </w:rPr>
            </w:pPr>
            <w:r w:rsidRPr="007677A4">
              <w:rPr>
                <w:sz w:val="28"/>
                <w:szCs w:val="28"/>
              </w:rPr>
              <w:t>Подготовка к ТРК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777" w:type="dxa"/>
          </w:tcPr>
          <w:p w:rsidR="005D6A1C" w:rsidRDefault="005D6A1C" w:rsidP="007B74E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FE1687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5D6A1C" w:rsidRPr="00FE1687" w:rsidRDefault="005D6A1C" w:rsidP="007B7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FE1687">
              <w:rPr>
                <w:sz w:val="24"/>
                <w:szCs w:val="24"/>
              </w:rPr>
              <w:t>У.в 1,</w:t>
            </w:r>
            <w:r w:rsidRPr="00FE1687">
              <w:rPr>
                <w:i/>
                <w:iCs/>
                <w:sz w:val="24"/>
                <w:szCs w:val="24"/>
              </w:rPr>
              <w:t xml:space="preserve"> ОК 2,ОК 4,</w:t>
            </w:r>
          </w:p>
          <w:p w:rsidR="005D6A1C" w:rsidRPr="00FE1687" w:rsidRDefault="005D6A1C" w:rsidP="007B7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FE1687">
              <w:rPr>
                <w:i/>
                <w:iCs/>
                <w:sz w:val="24"/>
                <w:szCs w:val="24"/>
              </w:rPr>
              <w:t>ОК 8</w:t>
            </w:r>
          </w:p>
        </w:tc>
      </w:tr>
      <w:tr w:rsidR="005D6A1C" w:rsidRPr="003B18DF">
        <w:tc>
          <w:tcPr>
            <w:tcW w:w="2654" w:type="dxa"/>
          </w:tcPr>
          <w:p w:rsidR="005D6A1C" w:rsidRPr="00FE1687" w:rsidRDefault="005D6A1C" w:rsidP="007B74EE">
            <w:pPr>
              <w:spacing w:after="0" w:line="360" w:lineRule="auto"/>
              <w:rPr>
                <w:sz w:val="28"/>
                <w:szCs w:val="28"/>
              </w:rPr>
            </w:pPr>
            <w:r w:rsidRPr="00FE1687">
              <w:rPr>
                <w:sz w:val="28"/>
                <w:szCs w:val="28"/>
              </w:rPr>
              <w:t>Раздел 4. Политология как наука</w:t>
            </w:r>
          </w:p>
          <w:p w:rsidR="005D6A1C" w:rsidRPr="00FE1687" w:rsidRDefault="005D6A1C" w:rsidP="007B74EE">
            <w:pPr>
              <w:spacing w:after="0" w:line="360" w:lineRule="auto"/>
              <w:rPr>
                <w:sz w:val="28"/>
                <w:szCs w:val="28"/>
              </w:rPr>
            </w:pPr>
            <w:r w:rsidRPr="00FE1687">
              <w:rPr>
                <w:sz w:val="28"/>
                <w:szCs w:val="28"/>
              </w:rPr>
              <w:t>Тема 4.1. Предмет политологии. История развития политической мысли.</w:t>
            </w:r>
          </w:p>
          <w:p w:rsidR="005D6A1C" w:rsidRPr="00FE1687" w:rsidRDefault="005D6A1C" w:rsidP="007B74EE">
            <w:pPr>
              <w:spacing w:after="0" w:line="360" w:lineRule="auto"/>
              <w:rPr>
                <w:sz w:val="28"/>
                <w:szCs w:val="28"/>
                <w:lang w:eastAsia="ar-SA"/>
              </w:rPr>
            </w:pPr>
            <w:r w:rsidRPr="00FE1687">
              <w:rPr>
                <w:sz w:val="28"/>
                <w:szCs w:val="28"/>
              </w:rPr>
              <w:t>Тема 4.2. Исто</w:t>
            </w:r>
            <w:r>
              <w:rPr>
                <w:sz w:val="28"/>
                <w:szCs w:val="28"/>
              </w:rPr>
              <w:t>рия развития политической мысли.</w:t>
            </w:r>
          </w:p>
        </w:tc>
        <w:tc>
          <w:tcPr>
            <w:tcW w:w="2899" w:type="dxa"/>
          </w:tcPr>
          <w:p w:rsidR="005D6A1C" w:rsidRPr="00FE1687" w:rsidRDefault="005D6A1C" w:rsidP="007B74EE">
            <w:pPr>
              <w:spacing w:after="0" w:line="360" w:lineRule="auto"/>
              <w:rPr>
                <w:sz w:val="28"/>
                <w:szCs w:val="28"/>
              </w:rPr>
            </w:pPr>
            <w:r w:rsidRPr="00FE1687">
              <w:rPr>
                <w:sz w:val="28"/>
                <w:szCs w:val="28"/>
              </w:rPr>
              <w:t>Подготовка вопросов и фактов к проведению круглого стола</w:t>
            </w:r>
          </w:p>
        </w:tc>
        <w:tc>
          <w:tcPr>
            <w:tcW w:w="1777" w:type="dxa"/>
          </w:tcPr>
          <w:p w:rsidR="005D6A1C" w:rsidRPr="00FE1687" w:rsidRDefault="005D6A1C" w:rsidP="007B74E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1" w:type="dxa"/>
          </w:tcPr>
          <w:p w:rsidR="005D6A1C" w:rsidRPr="00FE1687" w:rsidRDefault="005D6A1C" w:rsidP="007B74EE">
            <w:pPr>
              <w:spacing w:after="0" w:line="360" w:lineRule="auto"/>
              <w:rPr>
                <w:sz w:val="28"/>
                <w:szCs w:val="28"/>
              </w:rPr>
            </w:pPr>
            <w:r w:rsidRPr="00FE1687">
              <w:rPr>
                <w:sz w:val="22"/>
                <w:szCs w:val="22"/>
              </w:rPr>
              <w:t>Зн.в1,Зн.в 2,У.в 1,</w:t>
            </w:r>
            <w:r w:rsidRPr="00FE1687">
              <w:rPr>
                <w:i/>
                <w:iCs/>
                <w:sz w:val="22"/>
                <w:szCs w:val="22"/>
              </w:rPr>
              <w:t xml:space="preserve"> ОК 1,ОК 6, ОК 7</w:t>
            </w:r>
          </w:p>
        </w:tc>
      </w:tr>
      <w:tr w:rsidR="005D6A1C" w:rsidRPr="003B18DF">
        <w:tc>
          <w:tcPr>
            <w:tcW w:w="2654" w:type="dxa"/>
          </w:tcPr>
          <w:p w:rsidR="005D6A1C" w:rsidRPr="00255025" w:rsidRDefault="005D6A1C" w:rsidP="007B7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255025">
              <w:rPr>
                <w:sz w:val="28"/>
                <w:szCs w:val="28"/>
              </w:rPr>
              <w:t>Раздел 5.</w:t>
            </w:r>
          </w:p>
          <w:p w:rsidR="005D6A1C" w:rsidRPr="00FE1687" w:rsidRDefault="005D6A1C" w:rsidP="007B7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255025">
              <w:rPr>
                <w:sz w:val="28"/>
                <w:szCs w:val="28"/>
              </w:rPr>
              <w:t>Политическая жизнь общества</w:t>
            </w:r>
            <w:r>
              <w:rPr>
                <w:sz w:val="28"/>
                <w:szCs w:val="28"/>
              </w:rPr>
              <w:t>.</w:t>
            </w:r>
            <w:r w:rsidRPr="00FE1687">
              <w:rPr>
                <w:sz w:val="28"/>
                <w:szCs w:val="28"/>
              </w:rPr>
              <w:t xml:space="preserve"> Тема 5.3. Политическое лидерство и политическая элита.</w:t>
            </w:r>
          </w:p>
        </w:tc>
        <w:tc>
          <w:tcPr>
            <w:tcW w:w="2899" w:type="dxa"/>
          </w:tcPr>
          <w:p w:rsidR="005D6A1C" w:rsidRPr="00FE1687" w:rsidRDefault="005D6A1C" w:rsidP="007B74EE">
            <w:pPr>
              <w:spacing w:after="0" w:line="360" w:lineRule="auto"/>
              <w:rPr>
                <w:sz w:val="28"/>
                <w:szCs w:val="28"/>
              </w:rPr>
            </w:pPr>
            <w:r w:rsidRPr="00FE1687">
              <w:rPr>
                <w:sz w:val="28"/>
                <w:szCs w:val="28"/>
              </w:rPr>
              <w:t>Подготовка информации (рефератов) к семинару</w:t>
            </w:r>
          </w:p>
        </w:tc>
        <w:tc>
          <w:tcPr>
            <w:tcW w:w="1777" w:type="dxa"/>
          </w:tcPr>
          <w:p w:rsidR="005D6A1C" w:rsidRPr="00FE1687" w:rsidRDefault="005D6A1C" w:rsidP="007B74E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1" w:type="dxa"/>
          </w:tcPr>
          <w:p w:rsidR="005D6A1C" w:rsidRPr="00FE1687" w:rsidRDefault="005D6A1C" w:rsidP="007B74EE">
            <w:pPr>
              <w:spacing w:after="0" w:line="360" w:lineRule="auto"/>
              <w:rPr>
                <w:sz w:val="28"/>
                <w:szCs w:val="28"/>
              </w:rPr>
            </w:pPr>
            <w:r w:rsidRPr="00FE1687">
              <w:rPr>
                <w:sz w:val="28"/>
                <w:szCs w:val="28"/>
              </w:rPr>
              <w:t xml:space="preserve">У.в 1, </w:t>
            </w:r>
            <w:r w:rsidRPr="00FE1687">
              <w:rPr>
                <w:i/>
                <w:iCs/>
              </w:rPr>
              <w:t>ОК 3  ОК 1</w:t>
            </w:r>
          </w:p>
        </w:tc>
      </w:tr>
      <w:tr w:rsidR="005D6A1C" w:rsidRPr="003B18DF">
        <w:tc>
          <w:tcPr>
            <w:tcW w:w="2654" w:type="dxa"/>
          </w:tcPr>
          <w:p w:rsidR="005D6A1C" w:rsidRDefault="005D6A1C" w:rsidP="007B74EE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 .</w:t>
            </w:r>
          </w:p>
          <w:p w:rsidR="005D6A1C" w:rsidRPr="00B31243" w:rsidRDefault="005D6A1C" w:rsidP="007B74EE">
            <w:pPr>
              <w:spacing w:after="0" w:line="360" w:lineRule="auto"/>
              <w:rPr>
                <w:sz w:val="28"/>
                <w:szCs w:val="28"/>
              </w:rPr>
            </w:pPr>
            <w:r w:rsidRPr="00FE1687">
              <w:rPr>
                <w:sz w:val="28"/>
                <w:szCs w:val="28"/>
              </w:rPr>
              <w:t xml:space="preserve"> Политология как наука</w:t>
            </w:r>
            <w:r w:rsidRPr="00B31243">
              <w:rPr>
                <w:sz w:val="28"/>
                <w:szCs w:val="28"/>
              </w:rPr>
              <w:t>.</w:t>
            </w:r>
          </w:p>
          <w:p w:rsidR="005D6A1C" w:rsidRPr="00B31243" w:rsidRDefault="005D6A1C" w:rsidP="007B7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sz w:val="28"/>
                <w:szCs w:val="28"/>
              </w:rPr>
            </w:pPr>
            <w:r w:rsidRPr="00B31243">
              <w:rPr>
                <w:sz w:val="28"/>
                <w:szCs w:val="28"/>
              </w:rPr>
              <w:t>Тема 4.1.</w:t>
            </w:r>
          </w:p>
          <w:p w:rsidR="005D6A1C" w:rsidRPr="00AC42BF" w:rsidRDefault="005D6A1C" w:rsidP="007B74EE">
            <w:pPr>
              <w:spacing w:after="0" w:line="360" w:lineRule="auto"/>
              <w:rPr>
                <w:sz w:val="28"/>
                <w:szCs w:val="28"/>
              </w:rPr>
            </w:pPr>
            <w:r w:rsidRPr="00B31243">
              <w:rPr>
                <w:sz w:val="28"/>
                <w:szCs w:val="28"/>
              </w:rPr>
              <w:t>Предмет политологии. Политическая м</w:t>
            </w:r>
            <w:r>
              <w:rPr>
                <w:sz w:val="28"/>
                <w:szCs w:val="28"/>
              </w:rPr>
              <w:t>ысль античности и средневековья.</w:t>
            </w:r>
            <w:r w:rsidRPr="00AC42BF">
              <w:rPr>
                <w:sz w:val="28"/>
                <w:szCs w:val="28"/>
              </w:rPr>
              <w:t xml:space="preserve">       Тема 4.2.</w:t>
            </w:r>
          </w:p>
          <w:p w:rsidR="005D6A1C" w:rsidRPr="00AC42BF" w:rsidRDefault="005D6A1C" w:rsidP="007B7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sz w:val="28"/>
                <w:szCs w:val="28"/>
              </w:rPr>
            </w:pPr>
            <w:r w:rsidRPr="00AC42BF">
              <w:rPr>
                <w:sz w:val="28"/>
                <w:szCs w:val="28"/>
              </w:rPr>
              <w:t>Политическая мысль Возрождения, Нового времени, 19 и 20 веков.</w:t>
            </w:r>
          </w:p>
          <w:p w:rsidR="005D6A1C" w:rsidRPr="00255025" w:rsidRDefault="005D6A1C" w:rsidP="007B7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sz w:val="28"/>
                <w:szCs w:val="28"/>
              </w:rPr>
            </w:pPr>
            <w:r w:rsidRPr="00255025">
              <w:rPr>
                <w:sz w:val="28"/>
                <w:szCs w:val="28"/>
              </w:rPr>
              <w:t>Раздел 5.</w:t>
            </w:r>
          </w:p>
          <w:p w:rsidR="005D6A1C" w:rsidRDefault="005D6A1C" w:rsidP="007B7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255025">
              <w:rPr>
                <w:sz w:val="28"/>
                <w:szCs w:val="28"/>
              </w:rPr>
              <w:t>Политическая жизнь общества</w:t>
            </w:r>
            <w:r>
              <w:rPr>
                <w:sz w:val="28"/>
                <w:szCs w:val="28"/>
              </w:rPr>
              <w:t>.</w:t>
            </w:r>
          </w:p>
          <w:p w:rsidR="005D6A1C" w:rsidRPr="00AC42BF" w:rsidRDefault="005D6A1C" w:rsidP="007B7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sz w:val="28"/>
                <w:szCs w:val="28"/>
              </w:rPr>
            </w:pPr>
            <w:r w:rsidRPr="00AC42BF">
              <w:rPr>
                <w:sz w:val="28"/>
                <w:szCs w:val="28"/>
              </w:rPr>
              <w:t>Тема 5.1.</w:t>
            </w:r>
          </w:p>
          <w:p w:rsidR="005D6A1C" w:rsidRDefault="005D6A1C" w:rsidP="007B74EE">
            <w:pPr>
              <w:spacing w:after="0" w:line="360" w:lineRule="auto"/>
              <w:rPr>
                <w:sz w:val="28"/>
                <w:szCs w:val="28"/>
              </w:rPr>
            </w:pPr>
            <w:r w:rsidRPr="00AC42BF">
              <w:rPr>
                <w:sz w:val="28"/>
                <w:szCs w:val="28"/>
              </w:rPr>
              <w:t>Элементы и структурные части политической жизни</w:t>
            </w:r>
            <w:r>
              <w:rPr>
                <w:sz w:val="28"/>
                <w:szCs w:val="28"/>
              </w:rPr>
              <w:t>.</w:t>
            </w:r>
          </w:p>
          <w:p w:rsidR="005D6A1C" w:rsidRPr="00A826C1" w:rsidRDefault="005D6A1C" w:rsidP="007B74EE">
            <w:pPr>
              <w:spacing w:after="0" w:line="360" w:lineRule="auto"/>
              <w:rPr>
                <w:sz w:val="28"/>
                <w:szCs w:val="28"/>
              </w:rPr>
            </w:pPr>
            <w:r w:rsidRPr="00A826C1">
              <w:rPr>
                <w:sz w:val="28"/>
                <w:szCs w:val="28"/>
              </w:rPr>
              <w:t>Тема 5.2. Политика как общественное явление.</w:t>
            </w:r>
          </w:p>
          <w:p w:rsidR="005D6A1C" w:rsidRPr="00A826C1" w:rsidRDefault="005D6A1C" w:rsidP="007B7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sz w:val="28"/>
                <w:szCs w:val="28"/>
              </w:rPr>
            </w:pPr>
            <w:r w:rsidRPr="00A826C1">
              <w:rPr>
                <w:sz w:val="28"/>
                <w:szCs w:val="28"/>
              </w:rPr>
              <w:t>Тема5.3. Политическое лидерство и политическая элита.</w:t>
            </w:r>
          </w:p>
        </w:tc>
        <w:tc>
          <w:tcPr>
            <w:tcW w:w="2899" w:type="dxa"/>
          </w:tcPr>
          <w:p w:rsidR="005D6A1C" w:rsidRPr="00FE1687" w:rsidRDefault="005D6A1C" w:rsidP="007B74EE">
            <w:pPr>
              <w:spacing w:after="0" w:line="360" w:lineRule="auto"/>
              <w:rPr>
                <w:sz w:val="28"/>
                <w:szCs w:val="28"/>
              </w:rPr>
            </w:pPr>
            <w:r w:rsidRPr="007677A4">
              <w:rPr>
                <w:sz w:val="28"/>
                <w:szCs w:val="28"/>
              </w:rPr>
              <w:t>Подготовка к ТРК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777" w:type="dxa"/>
          </w:tcPr>
          <w:p w:rsidR="005D6A1C" w:rsidRDefault="005D6A1C" w:rsidP="007B74E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5D6A1C" w:rsidRPr="00FE1687" w:rsidRDefault="005D6A1C" w:rsidP="007B74EE">
            <w:pPr>
              <w:spacing w:after="0" w:line="360" w:lineRule="auto"/>
              <w:rPr>
                <w:sz w:val="28"/>
                <w:szCs w:val="28"/>
              </w:rPr>
            </w:pPr>
            <w:r w:rsidRPr="00FE1687">
              <w:rPr>
                <w:sz w:val="28"/>
                <w:szCs w:val="28"/>
              </w:rPr>
              <w:t xml:space="preserve">У.в 1, </w:t>
            </w:r>
            <w:r w:rsidRPr="00FE1687">
              <w:rPr>
                <w:i/>
                <w:iCs/>
              </w:rPr>
              <w:t>ОК 3  ОК 1</w:t>
            </w:r>
          </w:p>
        </w:tc>
      </w:tr>
    </w:tbl>
    <w:p w:rsidR="005D6A1C" w:rsidRPr="003B18DF" w:rsidRDefault="005D6A1C" w:rsidP="007B74EE">
      <w:pPr>
        <w:spacing w:after="0" w:line="360" w:lineRule="auto"/>
        <w:rPr>
          <w:sz w:val="24"/>
          <w:szCs w:val="24"/>
        </w:rPr>
      </w:pPr>
    </w:p>
    <w:p w:rsidR="005D6A1C" w:rsidRPr="003B18DF" w:rsidRDefault="005D6A1C" w:rsidP="007B74EE">
      <w:pPr>
        <w:spacing w:line="360" w:lineRule="auto"/>
        <w:rPr>
          <w:i/>
          <w:iCs/>
          <w:sz w:val="28"/>
          <w:szCs w:val="28"/>
        </w:rPr>
      </w:pPr>
      <w:bookmarkStart w:id="3" w:name="_Toc433718211"/>
      <w:r w:rsidRPr="003B18DF">
        <w:rPr>
          <w:b/>
          <w:bCs/>
          <w:i/>
          <w:iCs/>
        </w:rPr>
        <w:br w:type="page"/>
      </w:r>
    </w:p>
    <w:bookmarkEnd w:id="3"/>
    <w:p w:rsidR="005D6A1C" w:rsidRPr="003B18DF" w:rsidRDefault="005D6A1C" w:rsidP="007B74EE">
      <w:pPr>
        <w:spacing w:after="0" w:line="360" w:lineRule="auto"/>
        <w:jc w:val="center"/>
        <w:rPr>
          <w:b/>
          <w:bCs/>
          <w:sz w:val="28"/>
          <w:szCs w:val="28"/>
          <w:lang w:eastAsia="ar-SA"/>
        </w:rPr>
      </w:pPr>
    </w:p>
    <w:p w:rsidR="005D6A1C" w:rsidRPr="003B18DF" w:rsidRDefault="005D6A1C" w:rsidP="007B74EE">
      <w:pPr>
        <w:pStyle w:val="Heading1"/>
        <w:spacing w:line="360" w:lineRule="auto"/>
        <w:rPr>
          <w:lang w:eastAsia="ar-SA"/>
        </w:rPr>
      </w:pPr>
      <w:bookmarkStart w:id="4" w:name="_Toc436117503"/>
      <w:r w:rsidRPr="003B18DF">
        <w:rPr>
          <w:lang w:eastAsia="ar-SA"/>
        </w:rPr>
        <w:t>СОДЕРЖАНИЕ САМОСТОЯТЕЛЬНОЙ РАБОТЫ</w:t>
      </w:r>
      <w:bookmarkEnd w:id="4"/>
    </w:p>
    <w:p w:rsidR="005D6A1C" w:rsidRPr="003B18DF" w:rsidRDefault="005D6A1C" w:rsidP="007B74EE">
      <w:pPr>
        <w:pStyle w:val="Heading9"/>
        <w:spacing w:line="360" w:lineRule="auto"/>
        <w:ind w:left="709" w:firstLine="0"/>
      </w:pPr>
    </w:p>
    <w:p w:rsidR="005D6A1C" w:rsidRPr="003B18DF" w:rsidRDefault="005D6A1C" w:rsidP="007B74EE">
      <w:pPr>
        <w:pStyle w:val="Heading9"/>
        <w:spacing w:line="360" w:lineRule="auto"/>
        <w:ind w:firstLine="709"/>
      </w:pPr>
      <w:r w:rsidRPr="003B18DF">
        <w:t>РАЗДЕЛ 1. СОЦИОЛОГИЧЕСКОЕ ЗНАНИЕ</w:t>
      </w:r>
    </w:p>
    <w:p w:rsidR="005D6A1C" w:rsidRPr="003B18DF" w:rsidRDefault="005D6A1C" w:rsidP="007B74E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18DF">
        <w:rPr>
          <w:b/>
          <w:bCs/>
          <w:sz w:val="28"/>
          <w:szCs w:val="28"/>
        </w:rPr>
        <w:t>Тема 1.1. Социология как наука.Формирование социальных отношений</w:t>
      </w:r>
      <w:r>
        <w:rPr>
          <w:b/>
          <w:bCs/>
          <w:sz w:val="28"/>
          <w:szCs w:val="28"/>
        </w:rPr>
        <w:t>.</w:t>
      </w:r>
    </w:p>
    <w:p w:rsidR="005D6A1C" w:rsidRPr="003B18DF" w:rsidRDefault="005D6A1C" w:rsidP="007B74EE">
      <w:pPr>
        <w:spacing w:after="0" w:line="360" w:lineRule="auto"/>
        <w:ind w:firstLine="709"/>
        <w:jc w:val="both"/>
        <w:rPr>
          <w:sz w:val="28"/>
          <w:szCs w:val="28"/>
        </w:rPr>
      </w:pPr>
      <w:r w:rsidRPr="003B18DF">
        <w:rPr>
          <w:b/>
          <w:bCs/>
          <w:i/>
          <w:iCs/>
          <w:sz w:val="28"/>
          <w:szCs w:val="28"/>
        </w:rPr>
        <w:t>Задание для самостоятельного выполнения:</w:t>
      </w:r>
    </w:p>
    <w:p w:rsidR="005D6A1C" w:rsidRPr="003B18DF" w:rsidRDefault="005D6A1C" w:rsidP="007B74E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и подготовить публичное представление результатов социологического исследования по выбранной  Вами теме.</w:t>
      </w:r>
    </w:p>
    <w:p w:rsidR="005D6A1C" w:rsidRDefault="005D6A1C" w:rsidP="007B74EE">
      <w:pPr>
        <w:spacing w:line="360" w:lineRule="auto"/>
        <w:rPr>
          <w:b/>
          <w:bCs/>
          <w:i/>
          <w:iCs/>
          <w:sz w:val="28"/>
          <w:szCs w:val="28"/>
        </w:rPr>
      </w:pPr>
      <w:r w:rsidRPr="003B18DF">
        <w:rPr>
          <w:b/>
          <w:bCs/>
          <w:i/>
          <w:iCs/>
          <w:sz w:val="28"/>
          <w:szCs w:val="28"/>
        </w:rPr>
        <w:t>Для выполнения задания необходимо:</w:t>
      </w:r>
    </w:p>
    <w:p w:rsidR="005D6A1C" w:rsidRDefault="005D6A1C" w:rsidP="007B74EE">
      <w:pPr>
        <w:spacing w:after="0" w:line="360" w:lineRule="auto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1.</w:t>
      </w:r>
      <w:r w:rsidRPr="00EC6DDF">
        <w:rPr>
          <w:kern w:val="24"/>
          <w:sz w:val="28"/>
          <w:szCs w:val="28"/>
        </w:rPr>
        <w:t>Определит</w:t>
      </w:r>
      <w:r>
        <w:rPr>
          <w:kern w:val="24"/>
          <w:sz w:val="28"/>
          <w:szCs w:val="28"/>
        </w:rPr>
        <w:t>ь</w:t>
      </w:r>
      <w:r w:rsidRPr="00EC6DDF">
        <w:rPr>
          <w:kern w:val="24"/>
          <w:sz w:val="28"/>
          <w:szCs w:val="28"/>
        </w:rPr>
        <w:t xml:space="preserve"> тему исследования.</w:t>
      </w:r>
    </w:p>
    <w:p w:rsidR="005D6A1C" w:rsidRDefault="005D6A1C" w:rsidP="007B74EE">
      <w:pPr>
        <w:spacing w:after="0"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 w:rsidRPr="00E25101">
        <w:rPr>
          <w:sz w:val="28"/>
          <w:szCs w:val="28"/>
        </w:rPr>
        <w:t>.Ознакомиться    с кратким теоретическим материалом</w:t>
      </w:r>
      <w:r w:rsidRPr="003B18DF">
        <w:rPr>
          <w:sz w:val="28"/>
          <w:szCs w:val="28"/>
        </w:rPr>
        <w:t>по теме</w:t>
      </w:r>
      <w:r>
        <w:rPr>
          <w:sz w:val="28"/>
          <w:szCs w:val="28"/>
        </w:rPr>
        <w:t xml:space="preserve"> «Социология как наука»</w:t>
      </w:r>
      <w:r w:rsidRPr="003B18DF">
        <w:rPr>
          <w:sz w:val="28"/>
          <w:szCs w:val="28"/>
        </w:rPr>
        <w:t xml:space="preserve"> занятия, изложенном в УМК по дисциплине «Основы социологии и политологии»</w:t>
      </w:r>
      <w:r>
        <w:rPr>
          <w:sz w:val="28"/>
          <w:szCs w:val="28"/>
        </w:rPr>
        <w:t xml:space="preserve">. </w:t>
      </w:r>
    </w:p>
    <w:p w:rsidR="005D6A1C" w:rsidRPr="009F4B65" w:rsidRDefault="005D6A1C" w:rsidP="007B74E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3.Для получения полной информации по теме «Социализация личности» необходимо ознакомиться с литературой по социологиии</w:t>
      </w:r>
      <w:r w:rsidRPr="009F4B65">
        <w:rPr>
          <w:sz w:val="28"/>
          <w:szCs w:val="28"/>
        </w:rPr>
        <w:t xml:space="preserve">выбрать необходимый материал </w:t>
      </w:r>
      <w:r>
        <w:rPr>
          <w:sz w:val="28"/>
          <w:szCs w:val="28"/>
        </w:rPr>
        <w:t>(см. список литературы).</w:t>
      </w:r>
    </w:p>
    <w:p w:rsidR="005D6A1C" w:rsidRPr="005F69C7" w:rsidRDefault="005D6A1C" w:rsidP="007B74EE">
      <w:pPr>
        <w:spacing w:after="0" w:line="360" w:lineRule="auto"/>
        <w:rPr>
          <w:sz w:val="28"/>
          <w:szCs w:val="28"/>
        </w:rPr>
      </w:pPr>
      <w:r w:rsidRPr="00737EC8">
        <w:rPr>
          <w:kern w:val="24"/>
          <w:sz w:val="28"/>
          <w:szCs w:val="28"/>
        </w:rPr>
        <w:t>3.</w:t>
      </w:r>
      <w:r w:rsidRPr="00EC6DDF">
        <w:rPr>
          <w:kern w:val="24"/>
          <w:sz w:val="28"/>
          <w:szCs w:val="28"/>
        </w:rPr>
        <w:t>Состав</w:t>
      </w:r>
      <w:r>
        <w:rPr>
          <w:kern w:val="24"/>
          <w:sz w:val="28"/>
          <w:szCs w:val="28"/>
        </w:rPr>
        <w:t xml:space="preserve">ить </w:t>
      </w:r>
      <w:r w:rsidRPr="00EC6DDF">
        <w:rPr>
          <w:kern w:val="24"/>
          <w:sz w:val="28"/>
          <w:szCs w:val="28"/>
        </w:rPr>
        <w:t>план</w:t>
      </w:r>
      <w:r w:rsidRPr="005F69C7">
        <w:rPr>
          <w:kern w:val="24"/>
          <w:sz w:val="28"/>
          <w:szCs w:val="28"/>
        </w:rPr>
        <w:t xml:space="preserve"> исследования:</w:t>
      </w:r>
    </w:p>
    <w:p w:rsidR="005D6A1C" w:rsidRPr="005F69C7" w:rsidRDefault="005D6A1C" w:rsidP="007B74EE">
      <w:pPr>
        <w:numPr>
          <w:ilvl w:val="0"/>
          <w:numId w:val="13"/>
        </w:numPr>
        <w:spacing w:after="0" w:line="360" w:lineRule="auto"/>
        <w:ind w:left="1267"/>
        <w:rPr>
          <w:sz w:val="28"/>
          <w:szCs w:val="28"/>
        </w:rPr>
      </w:pPr>
      <w:r w:rsidRPr="00055089">
        <w:rPr>
          <w:color w:val="000000"/>
          <w:kern w:val="24"/>
          <w:sz w:val="28"/>
          <w:szCs w:val="28"/>
        </w:rPr>
        <w:t xml:space="preserve">сформулируйте тему, цель и задачи исследования, </w:t>
      </w:r>
    </w:p>
    <w:p w:rsidR="005D6A1C" w:rsidRPr="005F69C7" w:rsidRDefault="005D6A1C" w:rsidP="007B74EE">
      <w:pPr>
        <w:numPr>
          <w:ilvl w:val="0"/>
          <w:numId w:val="13"/>
        </w:numPr>
        <w:spacing w:after="0" w:line="360" w:lineRule="auto"/>
        <w:ind w:left="1267"/>
        <w:rPr>
          <w:sz w:val="28"/>
          <w:szCs w:val="28"/>
        </w:rPr>
      </w:pPr>
      <w:r w:rsidRPr="00055089">
        <w:rPr>
          <w:color w:val="000000"/>
          <w:kern w:val="24"/>
          <w:sz w:val="28"/>
          <w:szCs w:val="28"/>
        </w:rPr>
        <w:t>составьте план и определите методы исследования: опрос, анкета, интервью, наблюдение и др.,</w:t>
      </w:r>
    </w:p>
    <w:p w:rsidR="005D6A1C" w:rsidRPr="005F69C7" w:rsidRDefault="005D6A1C" w:rsidP="007B74EE">
      <w:pPr>
        <w:numPr>
          <w:ilvl w:val="0"/>
          <w:numId w:val="13"/>
        </w:numPr>
        <w:spacing w:after="0" w:line="360" w:lineRule="auto"/>
        <w:ind w:left="1267"/>
        <w:rPr>
          <w:sz w:val="28"/>
          <w:szCs w:val="28"/>
        </w:rPr>
      </w:pPr>
      <w:r w:rsidRPr="00055089">
        <w:rPr>
          <w:color w:val="000000"/>
          <w:kern w:val="24"/>
          <w:sz w:val="28"/>
          <w:szCs w:val="28"/>
        </w:rPr>
        <w:t>определите группы и количество респондентов,</w:t>
      </w:r>
    </w:p>
    <w:p w:rsidR="005D6A1C" w:rsidRPr="005F69C7" w:rsidRDefault="005D6A1C" w:rsidP="007B74EE">
      <w:pPr>
        <w:numPr>
          <w:ilvl w:val="0"/>
          <w:numId w:val="13"/>
        </w:numPr>
        <w:spacing w:after="0" w:line="360" w:lineRule="auto"/>
        <w:ind w:left="1267"/>
        <w:rPr>
          <w:sz w:val="28"/>
          <w:szCs w:val="28"/>
        </w:rPr>
      </w:pPr>
      <w:r w:rsidRPr="00055089">
        <w:rPr>
          <w:color w:val="000000"/>
          <w:kern w:val="24"/>
          <w:sz w:val="28"/>
          <w:szCs w:val="28"/>
        </w:rPr>
        <w:t>составьте вопросы для социологического исследования.</w:t>
      </w:r>
    </w:p>
    <w:p w:rsidR="005D6A1C" w:rsidRPr="005F69C7" w:rsidRDefault="005D6A1C" w:rsidP="007B74EE">
      <w:pPr>
        <w:spacing w:after="0" w:line="360" w:lineRule="auto"/>
        <w:ind w:left="720" w:hanging="862"/>
        <w:rPr>
          <w:sz w:val="28"/>
          <w:szCs w:val="28"/>
        </w:rPr>
      </w:pPr>
      <w:r w:rsidRPr="00737EC8">
        <w:rPr>
          <w:kern w:val="24"/>
          <w:sz w:val="28"/>
          <w:szCs w:val="28"/>
        </w:rPr>
        <w:t>4.</w:t>
      </w:r>
      <w:r w:rsidRPr="00055089">
        <w:rPr>
          <w:color w:val="000000"/>
          <w:kern w:val="24"/>
          <w:sz w:val="28"/>
          <w:szCs w:val="28"/>
        </w:rPr>
        <w:t>Прове</w:t>
      </w:r>
      <w:r>
        <w:rPr>
          <w:color w:val="000000"/>
          <w:kern w:val="24"/>
          <w:sz w:val="28"/>
          <w:szCs w:val="28"/>
        </w:rPr>
        <w:t xml:space="preserve">сти </w:t>
      </w:r>
      <w:r w:rsidRPr="00055089">
        <w:rPr>
          <w:color w:val="000000"/>
          <w:kern w:val="24"/>
          <w:sz w:val="28"/>
          <w:szCs w:val="28"/>
        </w:rPr>
        <w:t xml:space="preserve">социологическое исследование с помощью </w:t>
      </w:r>
      <w:r>
        <w:rPr>
          <w:color w:val="000000"/>
          <w:kern w:val="24"/>
          <w:sz w:val="28"/>
          <w:szCs w:val="28"/>
        </w:rPr>
        <w:t xml:space="preserve">выбранного </w:t>
      </w:r>
      <w:r w:rsidRPr="00055089">
        <w:rPr>
          <w:color w:val="000000"/>
          <w:kern w:val="24"/>
          <w:sz w:val="28"/>
          <w:szCs w:val="28"/>
        </w:rPr>
        <w:t>Вами метода.</w:t>
      </w:r>
    </w:p>
    <w:p w:rsidR="005D6A1C" w:rsidRDefault="005D6A1C" w:rsidP="007B74EE">
      <w:pPr>
        <w:spacing w:after="0" w:line="360" w:lineRule="auto"/>
        <w:ind w:hanging="862"/>
        <w:rPr>
          <w:color w:val="000000"/>
          <w:kern w:val="24"/>
          <w:sz w:val="28"/>
          <w:szCs w:val="28"/>
        </w:rPr>
      </w:pPr>
      <w:r w:rsidRPr="005F69C7">
        <w:rPr>
          <w:b/>
          <w:bCs/>
          <w:kern w:val="24"/>
          <w:sz w:val="28"/>
          <w:szCs w:val="28"/>
        </w:rPr>
        <w:t xml:space="preserve">    </w:t>
      </w:r>
      <w:r w:rsidRPr="00737EC8">
        <w:rPr>
          <w:kern w:val="24"/>
          <w:sz w:val="28"/>
          <w:szCs w:val="28"/>
        </w:rPr>
        <w:t>5.</w:t>
      </w:r>
      <w:r w:rsidRPr="00055089">
        <w:rPr>
          <w:color w:val="000000"/>
          <w:kern w:val="24"/>
          <w:sz w:val="28"/>
          <w:szCs w:val="28"/>
        </w:rPr>
        <w:t>Обработа</w:t>
      </w:r>
      <w:r>
        <w:rPr>
          <w:color w:val="000000"/>
          <w:kern w:val="24"/>
          <w:sz w:val="28"/>
          <w:szCs w:val="28"/>
        </w:rPr>
        <w:t>ть</w:t>
      </w:r>
      <w:r w:rsidRPr="00055089">
        <w:rPr>
          <w:color w:val="000000"/>
          <w:kern w:val="24"/>
          <w:sz w:val="28"/>
          <w:szCs w:val="28"/>
        </w:rPr>
        <w:t xml:space="preserve"> и проанализир</w:t>
      </w:r>
      <w:r>
        <w:rPr>
          <w:color w:val="000000"/>
          <w:kern w:val="24"/>
          <w:sz w:val="28"/>
          <w:szCs w:val="28"/>
        </w:rPr>
        <w:t>овать</w:t>
      </w:r>
      <w:r w:rsidRPr="00055089">
        <w:rPr>
          <w:color w:val="000000"/>
          <w:kern w:val="24"/>
          <w:sz w:val="28"/>
          <w:szCs w:val="28"/>
        </w:rPr>
        <w:t xml:space="preserve"> по</w:t>
      </w:r>
      <w:r>
        <w:rPr>
          <w:color w:val="000000"/>
          <w:kern w:val="24"/>
          <w:sz w:val="28"/>
          <w:szCs w:val="28"/>
        </w:rPr>
        <w:t>лученные социологические данные.</w:t>
      </w:r>
    </w:p>
    <w:p w:rsidR="005D6A1C" w:rsidRPr="003412D0" w:rsidRDefault="005D6A1C" w:rsidP="007B74EE">
      <w:pPr>
        <w:spacing w:after="0" w:line="360" w:lineRule="auto"/>
        <w:ind w:hanging="862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     6.</w:t>
      </w:r>
      <w:r w:rsidRPr="003B3B6E">
        <w:rPr>
          <w:sz w:val="28"/>
          <w:szCs w:val="28"/>
        </w:rPr>
        <w:t>Подготов</w:t>
      </w:r>
      <w:r>
        <w:rPr>
          <w:sz w:val="28"/>
          <w:szCs w:val="28"/>
        </w:rPr>
        <w:t xml:space="preserve">иться </w:t>
      </w:r>
      <w:r w:rsidRPr="003B3B6E">
        <w:rPr>
          <w:sz w:val="28"/>
          <w:szCs w:val="28"/>
        </w:rPr>
        <w:t xml:space="preserve">к публичному представлению </w:t>
      </w:r>
      <w:r>
        <w:rPr>
          <w:sz w:val="28"/>
          <w:szCs w:val="28"/>
        </w:rPr>
        <w:t xml:space="preserve">результатовсоциологического исследования </w:t>
      </w:r>
      <w:r w:rsidRPr="003B3B6E">
        <w:rPr>
          <w:sz w:val="28"/>
          <w:szCs w:val="28"/>
        </w:rPr>
        <w:t>на следующем уроке</w:t>
      </w:r>
      <w:r>
        <w:rPr>
          <w:sz w:val="28"/>
          <w:szCs w:val="28"/>
        </w:rPr>
        <w:t>.</w:t>
      </w:r>
      <w:r w:rsidRPr="00055089">
        <w:rPr>
          <w:color w:val="000000"/>
          <w:kern w:val="24"/>
          <w:sz w:val="28"/>
          <w:szCs w:val="28"/>
        </w:rPr>
        <w:t xml:space="preserve"> Сформули</w:t>
      </w:r>
      <w:r>
        <w:rPr>
          <w:color w:val="000000"/>
          <w:kern w:val="24"/>
          <w:sz w:val="28"/>
          <w:szCs w:val="28"/>
        </w:rPr>
        <w:t xml:space="preserve">ровать </w:t>
      </w:r>
      <w:r w:rsidRPr="00055089">
        <w:rPr>
          <w:color w:val="000000"/>
          <w:kern w:val="24"/>
          <w:sz w:val="28"/>
          <w:szCs w:val="28"/>
        </w:rPr>
        <w:t>выводы и обобщения и оформит</w:t>
      </w:r>
      <w:r>
        <w:rPr>
          <w:color w:val="000000"/>
          <w:kern w:val="24"/>
          <w:sz w:val="28"/>
          <w:szCs w:val="28"/>
        </w:rPr>
        <w:t>ь</w:t>
      </w:r>
      <w:r w:rsidRPr="00055089">
        <w:rPr>
          <w:color w:val="000000"/>
          <w:kern w:val="24"/>
          <w:sz w:val="28"/>
          <w:szCs w:val="28"/>
        </w:rPr>
        <w:t xml:space="preserve"> Вашу работу в виде </w:t>
      </w:r>
      <w:r w:rsidRPr="003412D0">
        <w:rPr>
          <w:sz w:val="28"/>
          <w:szCs w:val="28"/>
        </w:rPr>
        <w:t>папки для предоставления преподавателю.</w:t>
      </w:r>
    </w:p>
    <w:p w:rsidR="005D6A1C" w:rsidRDefault="005D6A1C" w:rsidP="007B74EE">
      <w:pPr>
        <w:spacing w:line="360" w:lineRule="auto"/>
        <w:ind w:left="284"/>
        <w:rPr>
          <w:sz w:val="28"/>
          <w:szCs w:val="28"/>
        </w:rPr>
      </w:pPr>
    </w:p>
    <w:p w:rsidR="005D6A1C" w:rsidRPr="003B18DF" w:rsidRDefault="005D6A1C" w:rsidP="007B74EE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5D6A1C" w:rsidRPr="003B18DF" w:rsidRDefault="005D6A1C" w:rsidP="007B74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 CYR" w:hAnsi="Arial CYR" w:cs="Arial CYR"/>
          <w:sz w:val="28"/>
          <w:szCs w:val="28"/>
        </w:rPr>
      </w:pPr>
      <w:r w:rsidRPr="003B18DF">
        <w:rPr>
          <w:sz w:val="28"/>
          <w:szCs w:val="28"/>
        </w:rPr>
        <w:t>Кравченко А.И. Социология /А.И. Кравченко. - М.: Логос, 20</w:t>
      </w:r>
      <w:r>
        <w:rPr>
          <w:sz w:val="28"/>
          <w:szCs w:val="28"/>
        </w:rPr>
        <w:t>11</w:t>
      </w:r>
      <w:r w:rsidRPr="003B18DF">
        <w:rPr>
          <w:sz w:val="28"/>
          <w:szCs w:val="28"/>
        </w:rPr>
        <w:t>. – 40 с.</w:t>
      </w:r>
    </w:p>
    <w:p w:rsidR="005D6A1C" w:rsidRPr="003B18DF" w:rsidRDefault="005D6A1C" w:rsidP="007B74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3B18DF">
        <w:rPr>
          <w:sz w:val="28"/>
          <w:szCs w:val="28"/>
        </w:rPr>
        <w:t>Кравченко А.И. Основы социологии и политологии /А.И. Кравченко. - М.: Фонд      «Мир», 2009. – 352 с.</w:t>
      </w:r>
    </w:p>
    <w:p w:rsidR="005D6A1C" w:rsidRPr="003B18DF" w:rsidRDefault="005D6A1C" w:rsidP="007B74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b/>
          <w:bCs/>
          <w:sz w:val="28"/>
          <w:szCs w:val="28"/>
        </w:rPr>
      </w:pPr>
      <w:r w:rsidRPr="003B18DF">
        <w:rPr>
          <w:sz w:val="28"/>
          <w:szCs w:val="28"/>
        </w:rPr>
        <w:t>Социология / Под ред. проф. Лавриненко В.Н. - М.: Юнити, 201</w:t>
      </w:r>
      <w:r>
        <w:rPr>
          <w:sz w:val="28"/>
          <w:szCs w:val="28"/>
        </w:rPr>
        <w:t>1</w:t>
      </w:r>
      <w:r w:rsidRPr="003B18DF">
        <w:rPr>
          <w:sz w:val="28"/>
          <w:szCs w:val="28"/>
        </w:rPr>
        <w:t>. – 420 с.</w:t>
      </w:r>
    </w:p>
    <w:p w:rsidR="005D6A1C" w:rsidRPr="003B18DF" w:rsidRDefault="005D6A1C" w:rsidP="007B74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3B18DF">
        <w:rPr>
          <w:sz w:val="28"/>
          <w:szCs w:val="28"/>
        </w:rPr>
        <w:t>Радугин А.А., Радугин К.А. Социология/А.А. Радугин, К.А.Радугин. - М.: Центр, 20</w:t>
      </w:r>
      <w:r>
        <w:rPr>
          <w:sz w:val="28"/>
          <w:szCs w:val="28"/>
        </w:rPr>
        <w:t>12</w:t>
      </w:r>
      <w:r w:rsidRPr="003B18DF">
        <w:rPr>
          <w:sz w:val="28"/>
          <w:szCs w:val="28"/>
        </w:rPr>
        <w:t>. - 336 с.</w:t>
      </w:r>
    </w:p>
    <w:p w:rsidR="005D6A1C" w:rsidRPr="003B18DF" w:rsidRDefault="005D6A1C" w:rsidP="007B74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3B18DF">
        <w:rPr>
          <w:sz w:val="28"/>
          <w:szCs w:val="28"/>
        </w:rPr>
        <w:t>Фролов С.С. Социология/С.С. Фролов. - М.: Академия, 20</w:t>
      </w:r>
      <w:r>
        <w:rPr>
          <w:sz w:val="28"/>
          <w:szCs w:val="28"/>
        </w:rPr>
        <w:t>12</w:t>
      </w:r>
      <w:r w:rsidRPr="003B18DF">
        <w:rPr>
          <w:sz w:val="28"/>
          <w:szCs w:val="28"/>
        </w:rPr>
        <w:t>. – 358 с.</w:t>
      </w:r>
    </w:p>
    <w:p w:rsidR="005D6A1C" w:rsidRPr="003B18DF" w:rsidRDefault="005D6A1C" w:rsidP="007B74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3B18DF">
        <w:rPr>
          <w:sz w:val="28"/>
          <w:szCs w:val="28"/>
        </w:rPr>
        <w:t xml:space="preserve"> http://soc.lib.ru/links.htm</w:t>
      </w:r>
    </w:p>
    <w:p w:rsidR="005D6A1C" w:rsidRPr="003B18DF" w:rsidRDefault="005D6A1C" w:rsidP="007B74EE">
      <w:pPr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3B18DF">
        <w:rPr>
          <w:sz w:val="28"/>
          <w:szCs w:val="28"/>
        </w:rPr>
        <w:t xml:space="preserve"> Кравченко А.И. Социология. Хрестоматия: для студентов вузов/А.И. Кравченко. - Екатеринбург.: Деловая книга, 20</w:t>
      </w:r>
      <w:r>
        <w:rPr>
          <w:sz w:val="28"/>
          <w:szCs w:val="28"/>
        </w:rPr>
        <w:t>11</w:t>
      </w:r>
      <w:r w:rsidRPr="003B18DF">
        <w:rPr>
          <w:sz w:val="28"/>
          <w:szCs w:val="28"/>
        </w:rPr>
        <w:t>. - 368 с.</w:t>
      </w:r>
    </w:p>
    <w:p w:rsidR="005D6A1C" w:rsidRPr="003B18DF" w:rsidRDefault="005D6A1C" w:rsidP="007B74EE">
      <w:pPr>
        <w:spacing w:after="0" w:line="360" w:lineRule="auto"/>
        <w:ind w:left="710"/>
        <w:jc w:val="both"/>
        <w:rPr>
          <w:b/>
          <w:bCs/>
          <w:sz w:val="28"/>
          <w:szCs w:val="28"/>
        </w:rPr>
      </w:pPr>
      <w:r w:rsidRPr="003B18DF">
        <w:rPr>
          <w:b/>
          <w:bCs/>
          <w:sz w:val="28"/>
          <w:szCs w:val="28"/>
        </w:rPr>
        <w:t xml:space="preserve">Норма времени на выполнение самостоятельной работы </w:t>
      </w:r>
      <w:r w:rsidRPr="007B74EE">
        <w:rPr>
          <w:b/>
          <w:bCs/>
          <w:sz w:val="28"/>
          <w:szCs w:val="28"/>
        </w:rPr>
        <w:t>–5 часов</w:t>
      </w:r>
    </w:p>
    <w:p w:rsidR="005D6A1C" w:rsidRDefault="005D6A1C" w:rsidP="007B74EE">
      <w:pPr>
        <w:spacing w:after="0" w:line="360" w:lineRule="auto"/>
        <w:ind w:left="710"/>
        <w:jc w:val="both"/>
        <w:rPr>
          <w:b/>
          <w:bCs/>
          <w:sz w:val="28"/>
          <w:szCs w:val="28"/>
        </w:rPr>
      </w:pPr>
      <w:r w:rsidRPr="003B18DF">
        <w:rPr>
          <w:b/>
          <w:bCs/>
          <w:sz w:val="28"/>
          <w:szCs w:val="28"/>
        </w:rPr>
        <w:t>Требования к оформлениюсамостоятельной работы</w:t>
      </w:r>
    </w:p>
    <w:p w:rsidR="005D6A1C" w:rsidRDefault="005D6A1C" w:rsidP="007B74EE">
      <w:pPr>
        <w:spacing w:line="360" w:lineRule="auto"/>
        <w:ind w:left="720" w:hanging="436"/>
        <w:jc w:val="both"/>
        <w:rPr>
          <w:b/>
          <w:bCs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В</w:t>
      </w:r>
      <w:r w:rsidRPr="00055089">
        <w:rPr>
          <w:color w:val="000000"/>
          <w:kern w:val="24"/>
          <w:sz w:val="28"/>
          <w:szCs w:val="28"/>
        </w:rPr>
        <w:t>ыводы и обобщения оформит</w:t>
      </w:r>
      <w:r>
        <w:rPr>
          <w:color w:val="000000"/>
          <w:kern w:val="24"/>
          <w:sz w:val="28"/>
          <w:szCs w:val="28"/>
        </w:rPr>
        <w:t>ь</w:t>
      </w:r>
      <w:r w:rsidRPr="00055089">
        <w:rPr>
          <w:color w:val="000000"/>
          <w:kern w:val="24"/>
          <w:sz w:val="28"/>
          <w:szCs w:val="28"/>
        </w:rPr>
        <w:t xml:space="preserve"> в виде </w:t>
      </w:r>
      <w:r w:rsidRPr="003412D0">
        <w:rPr>
          <w:sz w:val="28"/>
          <w:szCs w:val="28"/>
        </w:rPr>
        <w:t>папки</w:t>
      </w:r>
      <w:r>
        <w:rPr>
          <w:sz w:val="28"/>
          <w:szCs w:val="28"/>
        </w:rPr>
        <w:t>,</w:t>
      </w:r>
      <w:r w:rsidRPr="00810903">
        <w:rPr>
          <w:sz w:val="28"/>
          <w:szCs w:val="28"/>
        </w:rPr>
        <w:t xml:space="preserve"> в которой должны быть отражены все пункты инструкции   по выполнению практического занятия,</w:t>
      </w:r>
      <w:r>
        <w:rPr>
          <w:sz w:val="28"/>
          <w:szCs w:val="28"/>
        </w:rPr>
        <w:t xml:space="preserve"> и представить </w:t>
      </w:r>
      <w:r w:rsidRPr="003412D0">
        <w:rPr>
          <w:sz w:val="28"/>
          <w:szCs w:val="28"/>
        </w:rPr>
        <w:t>преподавателю.</w:t>
      </w:r>
    </w:p>
    <w:p w:rsidR="005D6A1C" w:rsidRPr="003B3B6E" w:rsidRDefault="005D6A1C" w:rsidP="007B74E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Форма контроля самостоятельной работы:</w:t>
      </w:r>
    </w:p>
    <w:p w:rsidR="005D6A1C" w:rsidRPr="003B3B6E" w:rsidRDefault="005D6A1C" w:rsidP="007B74EE">
      <w:pPr>
        <w:spacing w:after="0" w:line="360" w:lineRule="auto"/>
        <w:ind w:firstLine="709"/>
        <w:jc w:val="both"/>
        <w:rPr>
          <w:sz w:val="28"/>
          <w:szCs w:val="28"/>
        </w:rPr>
      </w:pPr>
      <w:r w:rsidRPr="003B3B6E">
        <w:rPr>
          <w:sz w:val="28"/>
          <w:szCs w:val="28"/>
        </w:rPr>
        <w:t xml:space="preserve">Выполненная работа </w:t>
      </w:r>
      <w:r>
        <w:rPr>
          <w:sz w:val="28"/>
          <w:szCs w:val="28"/>
        </w:rPr>
        <w:t xml:space="preserve">проверяется </w:t>
      </w:r>
      <w:r w:rsidRPr="003B3B6E">
        <w:rPr>
          <w:sz w:val="28"/>
          <w:szCs w:val="28"/>
        </w:rPr>
        <w:t>наследующем урок</w:t>
      </w:r>
      <w:r>
        <w:rPr>
          <w:sz w:val="28"/>
          <w:szCs w:val="28"/>
        </w:rPr>
        <w:t>е</w:t>
      </w:r>
      <w:r w:rsidRPr="003B3B6E">
        <w:rPr>
          <w:sz w:val="28"/>
          <w:szCs w:val="28"/>
        </w:rPr>
        <w:t xml:space="preserve">. Проверка будет проводиться на основе предоставления бумажной версии и в форме </w:t>
      </w:r>
      <w:r>
        <w:rPr>
          <w:sz w:val="28"/>
          <w:szCs w:val="28"/>
        </w:rPr>
        <w:t xml:space="preserve">и устного </w:t>
      </w:r>
      <w:r w:rsidRPr="003B3B6E">
        <w:rPr>
          <w:sz w:val="28"/>
          <w:szCs w:val="28"/>
        </w:rPr>
        <w:t>публичного выступления перед группой</w:t>
      </w:r>
      <w:r>
        <w:rPr>
          <w:sz w:val="28"/>
          <w:szCs w:val="28"/>
        </w:rPr>
        <w:t>.</w:t>
      </w:r>
    </w:p>
    <w:p w:rsidR="005D6A1C" w:rsidRPr="003B3B6E" w:rsidRDefault="005D6A1C" w:rsidP="007B74EE">
      <w:pPr>
        <w:spacing w:after="0" w:line="360" w:lineRule="auto"/>
        <w:ind w:firstLine="709"/>
        <w:jc w:val="both"/>
        <w:rPr>
          <w:sz w:val="28"/>
          <w:szCs w:val="28"/>
        </w:rPr>
      </w:pPr>
      <w:r w:rsidRPr="003B3B6E">
        <w:rPr>
          <w:sz w:val="28"/>
          <w:szCs w:val="28"/>
        </w:rPr>
        <w:t xml:space="preserve">Внимание! </w:t>
      </w:r>
      <w:r w:rsidRPr="00F9039B">
        <w:rPr>
          <w:i/>
          <w:iCs/>
          <w:sz w:val="28"/>
          <w:szCs w:val="28"/>
        </w:rPr>
        <w:t>Выполненная работа подлежит проверке перед началом следующего урока.</w:t>
      </w:r>
      <w:r w:rsidRPr="003B3B6E">
        <w:rPr>
          <w:sz w:val="28"/>
          <w:szCs w:val="28"/>
        </w:rPr>
        <w:t xml:space="preserve">Оценка за данную работу является основанием для получения положительной оценки по ТРК </w:t>
      </w:r>
      <w:r w:rsidRPr="009F6976">
        <w:rPr>
          <w:sz w:val="28"/>
          <w:szCs w:val="28"/>
        </w:rPr>
        <w:t>1</w:t>
      </w:r>
      <w:r w:rsidRPr="003B3B6E">
        <w:rPr>
          <w:sz w:val="28"/>
          <w:szCs w:val="28"/>
        </w:rPr>
        <w:t>и по курсу в целом.</w:t>
      </w:r>
    </w:p>
    <w:p w:rsidR="005D6A1C" w:rsidRPr="003B18DF" w:rsidRDefault="005D6A1C" w:rsidP="007B74EE">
      <w:pPr>
        <w:pStyle w:val="Heading9"/>
        <w:spacing w:line="360" w:lineRule="auto"/>
        <w:ind w:firstLine="709"/>
      </w:pPr>
      <w:r w:rsidRPr="003B18DF">
        <w:t>РАЗДЕЛ 2. СОЦИАЛЬНАЯ ДИНАМИКА</w:t>
      </w:r>
    </w:p>
    <w:p w:rsidR="005D6A1C" w:rsidRPr="003B18DF" w:rsidRDefault="005D6A1C" w:rsidP="007B74E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18DF">
        <w:rPr>
          <w:b/>
          <w:bCs/>
          <w:sz w:val="28"/>
          <w:szCs w:val="28"/>
        </w:rPr>
        <w:t>Тема 2.1. Социализация личности.</w:t>
      </w:r>
    </w:p>
    <w:p w:rsidR="005D6A1C" w:rsidRPr="003B18DF" w:rsidRDefault="005D6A1C" w:rsidP="007B74EE">
      <w:pPr>
        <w:spacing w:after="0" w:line="360" w:lineRule="auto"/>
        <w:ind w:firstLine="709"/>
        <w:jc w:val="both"/>
        <w:rPr>
          <w:sz w:val="28"/>
          <w:szCs w:val="28"/>
        </w:rPr>
      </w:pPr>
      <w:r w:rsidRPr="003B18DF">
        <w:rPr>
          <w:b/>
          <w:bCs/>
          <w:i/>
          <w:iCs/>
          <w:sz w:val="28"/>
          <w:szCs w:val="28"/>
        </w:rPr>
        <w:t>Задание для самостоятельного выполнения:</w:t>
      </w:r>
    </w:p>
    <w:p w:rsidR="005D6A1C" w:rsidRPr="003B18DF" w:rsidRDefault="005D6A1C" w:rsidP="007B74EE">
      <w:pPr>
        <w:spacing w:after="0"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3B18DF">
        <w:rPr>
          <w:sz w:val="28"/>
          <w:szCs w:val="28"/>
        </w:rPr>
        <w:t>Подготовить аргументы и факты к дискуссии.</w:t>
      </w:r>
    </w:p>
    <w:p w:rsidR="005D6A1C" w:rsidRPr="003B18DF" w:rsidRDefault="005D6A1C" w:rsidP="007B74EE">
      <w:pPr>
        <w:spacing w:line="360" w:lineRule="auto"/>
        <w:rPr>
          <w:b/>
          <w:bCs/>
          <w:i/>
          <w:iCs/>
          <w:sz w:val="28"/>
          <w:szCs w:val="28"/>
        </w:rPr>
      </w:pPr>
      <w:r w:rsidRPr="003B18DF">
        <w:rPr>
          <w:b/>
          <w:bCs/>
          <w:i/>
          <w:iCs/>
          <w:sz w:val="28"/>
          <w:szCs w:val="28"/>
        </w:rPr>
        <w:t xml:space="preserve">          Для выполнения задания необходимо:</w:t>
      </w:r>
    </w:p>
    <w:p w:rsidR="005D6A1C" w:rsidRDefault="005D6A1C" w:rsidP="007B74E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3B18DF">
        <w:rPr>
          <w:sz w:val="28"/>
          <w:szCs w:val="28"/>
        </w:rPr>
        <w:t>Внимательно прочитать вопросы для дискуссии</w:t>
      </w:r>
      <w:r>
        <w:rPr>
          <w:sz w:val="28"/>
          <w:szCs w:val="28"/>
        </w:rPr>
        <w:t xml:space="preserve"> (см. вопросы для дискуссии).</w:t>
      </w:r>
    </w:p>
    <w:p w:rsidR="005D6A1C" w:rsidRDefault="005D6A1C" w:rsidP="007B74EE">
      <w:pPr>
        <w:spacing w:after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B18DF">
        <w:rPr>
          <w:sz w:val="28"/>
          <w:szCs w:val="28"/>
        </w:rPr>
        <w:t>Ознакомиться с кратким теоретическим материалом по теме занятия, изложенном в УМК по дисциплине «Основы социологии и политологии».</w:t>
      </w:r>
    </w:p>
    <w:p w:rsidR="005D6A1C" w:rsidRPr="003B18DF" w:rsidRDefault="005D6A1C" w:rsidP="007B74EE">
      <w:pPr>
        <w:shd w:val="clear" w:color="auto" w:fill="FFFFFF"/>
        <w:tabs>
          <w:tab w:val="left" w:pos="2301"/>
        </w:tabs>
        <w:spacing w:line="360" w:lineRule="auto"/>
        <w:ind w:left="284"/>
        <w:jc w:val="both"/>
      </w:pPr>
      <w:r>
        <w:rPr>
          <w:sz w:val="28"/>
          <w:szCs w:val="28"/>
        </w:rPr>
        <w:t>3.Для получения полной информации по теме «Социализация личности» необходимо ознакомиться с литературой по социологии (см. список литературы).</w:t>
      </w:r>
    </w:p>
    <w:p w:rsidR="005D6A1C" w:rsidRDefault="005D6A1C" w:rsidP="007B74EE">
      <w:pPr>
        <w:spacing w:line="360" w:lineRule="auto"/>
        <w:ind w:left="426" w:hanging="142"/>
        <w:rPr>
          <w:sz w:val="28"/>
          <w:szCs w:val="28"/>
        </w:rPr>
      </w:pPr>
      <w:r>
        <w:rPr>
          <w:sz w:val="28"/>
          <w:szCs w:val="28"/>
        </w:rPr>
        <w:t>4.</w:t>
      </w:r>
      <w:r w:rsidRPr="003B18DF">
        <w:rPr>
          <w:sz w:val="28"/>
          <w:szCs w:val="28"/>
        </w:rPr>
        <w:t>Подготовить аргументы ифакты к дискуссии, опираясь на полученные из литературы знания</w:t>
      </w:r>
      <w:r>
        <w:rPr>
          <w:sz w:val="28"/>
          <w:szCs w:val="28"/>
        </w:rPr>
        <w:t>, и записать в тетради.</w:t>
      </w:r>
    </w:p>
    <w:p w:rsidR="005D6A1C" w:rsidRPr="00EC49F0" w:rsidRDefault="005D6A1C" w:rsidP="007B74EE">
      <w:pPr>
        <w:spacing w:line="360" w:lineRule="auto"/>
        <w:ind w:left="426" w:hanging="142"/>
        <w:rPr>
          <w:b/>
          <w:bCs/>
          <w:sz w:val="28"/>
          <w:szCs w:val="28"/>
        </w:rPr>
      </w:pPr>
      <w:r w:rsidRPr="00EC49F0">
        <w:rPr>
          <w:b/>
          <w:bCs/>
          <w:sz w:val="28"/>
          <w:szCs w:val="28"/>
        </w:rPr>
        <w:t>Вопросы для дискуссии:</w:t>
      </w:r>
    </w:p>
    <w:p w:rsidR="005D6A1C" w:rsidRPr="004275E2" w:rsidRDefault="005D6A1C" w:rsidP="007B74EE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4275E2">
        <w:rPr>
          <w:sz w:val="28"/>
          <w:szCs w:val="28"/>
        </w:rPr>
        <w:t>Я</w:t>
      </w:r>
      <w:r w:rsidRPr="004275E2">
        <w:rPr>
          <w:snapToGrid w:val="0"/>
          <w:sz w:val="28"/>
          <w:szCs w:val="28"/>
        </w:rPr>
        <w:t>вляются ли десоциализацияиресоциализация личности необходимыми  элементами  социализации?</w:t>
      </w:r>
    </w:p>
    <w:p w:rsidR="005D6A1C" w:rsidRPr="004275E2" w:rsidRDefault="005D6A1C" w:rsidP="007B74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275E2">
        <w:rPr>
          <w:rFonts w:ascii="Times New Roman" w:hAnsi="Times New Roman" w:cs="Times New Roman"/>
          <w:sz w:val="28"/>
          <w:szCs w:val="28"/>
        </w:rPr>
        <w:t>Как Вы думаете, существуют ли противоречия между агентами социализации? Если существуют, то почему?</w:t>
      </w:r>
    </w:p>
    <w:p w:rsidR="005D6A1C" w:rsidRPr="004275E2" w:rsidRDefault="005D6A1C" w:rsidP="007B74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275E2">
        <w:rPr>
          <w:rFonts w:ascii="Times New Roman" w:hAnsi="Times New Roman" w:cs="Times New Roman"/>
          <w:sz w:val="28"/>
          <w:szCs w:val="28"/>
        </w:rPr>
        <w:t>На процесс социализации влияют множество факторов: семья, родители, друзья, ровесники, учителя, тренеры, национальные традиции и обычаи; государственная политика, средства массовой информации; образование; самовоспитание. Какой из факторов, по-вашему мнению, является наиболее важным?  Обоснуйте свою точку зрения аргументами и фактами.</w:t>
      </w:r>
    </w:p>
    <w:p w:rsidR="005D6A1C" w:rsidRPr="004275E2" w:rsidRDefault="005D6A1C" w:rsidP="007B74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275E2">
        <w:rPr>
          <w:rFonts w:ascii="Times New Roman" w:hAnsi="Times New Roman" w:cs="Times New Roman"/>
          <w:sz w:val="28"/>
          <w:szCs w:val="28"/>
        </w:rPr>
        <w:t>Каких родителей называют неудачными социализаторами?</w:t>
      </w:r>
    </w:p>
    <w:p w:rsidR="005D6A1C" w:rsidRPr="004275E2" w:rsidRDefault="005D6A1C" w:rsidP="007B74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275E2">
        <w:rPr>
          <w:rFonts w:ascii="Times New Roman" w:hAnsi="Times New Roman" w:cs="Times New Roman"/>
          <w:sz w:val="28"/>
          <w:szCs w:val="28"/>
        </w:rPr>
        <w:t>Ответьте: почему дети, выросшие в одной семье, так сильно отличаются друг от друга? Обоснуйте свою точку зрения аргументами и фактами.</w:t>
      </w:r>
    </w:p>
    <w:p w:rsidR="005D6A1C" w:rsidRPr="004275E2" w:rsidRDefault="005D6A1C" w:rsidP="007B74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275E2">
        <w:rPr>
          <w:rFonts w:ascii="Times New Roman" w:hAnsi="Times New Roman" w:cs="Times New Roman"/>
          <w:sz w:val="28"/>
          <w:szCs w:val="28"/>
        </w:rPr>
        <w:t>Существуют ли трудности в процессе социализации в современном российском обществе? Обоснуйте свою точку зрения аргументами и фактами.</w:t>
      </w:r>
    </w:p>
    <w:p w:rsidR="005D6A1C" w:rsidRPr="004275E2" w:rsidRDefault="005D6A1C" w:rsidP="007B74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275E2">
        <w:rPr>
          <w:rFonts w:ascii="Times New Roman" w:hAnsi="Times New Roman" w:cs="Times New Roman"/>
          <w:sz w:val="28"/>
          <w:szCs w:val="28"/>
        </w:rPr>
        <w:t>Является ли беспризорность социальной проблемой России? Обоснуйте Вашу точку зрения аргументами и фактами.</w:t>
      </w:r>
    </w:p>
    <w:p w:rsidR="005D6A1C" w:rsidRPr="004275E2" w:rsidRDefault="005D6A1C" w:rsidP="007B74EE">
      <w:pPr>
        <w:spacing w:after="0" w:line="360" w:lineRule="auto"/>
        <w:ind w:left="357"/>
        <w:rPr>
          <w:sz w:val="28"/>
          <w:szCs w:val="28"/>
          <w:highlight w:val="yellow"/>
        </w:rPr>
      </w:pPr>
      <w:r w:rsidRPr="004275E2">
        <w:rPr>
          <w:sz w:val="28"/>
          <w:szCs w:val="28"/>
        </w:rPr>
        <w:t>8.Существуют различные точки зрения на личность и её развитие двумя       противоположными взглядами на ее развитие. С точки зрения одних, каждая личность формируется и развивается в соответствии с ее врожденными качествами и способностями, а социальное окружение при этом играет весьма незначительную роль. Представители другой точки зрения полностью отвергают врожденные внутренние черты и способности личности, считая, что личность – это некоторый продукт, полностью формируемый в ходе социального опыта.  Какая точка зрения Вам кажется наиболее приемлемой или существует ещё какая-то иная точка зрения по данному вопросу? Обоснуйте свою точку зрения аргументами.</w:t>
      </w:r>
    </w:p>
    <w:p w:rsidR="005D6A1C" w:rsidRPr="004275E2" w:rsidRDefault="005D6A1C" w:rsidP="007B74EE">
      <w:pPr>
        <w:spacing w:after="0" w:line="360" w:lineRule="auto"/>
        <w:ind w:left="357"/>
        <w:rPr>
          <w:sz w:val="28"/>
          <w:szCs w:val="28"/>
        </w:rPr>
      </w:pPr>
      <w:r w:rsidRPr="004275E2">
        <w:rPr>
          <w:sz w:val="28"/>
          <w:szCs w:val="28"/>
        </w:rPr>
        <w:t>9. Почему  в подростковом возрасте часто возникает проблема «отцов и детей»? Существовала или существует у Вас подобная проблема?Обоснуйте свою точку зрения аргументами.</w:t>
      </w:r>
    </w:p>
    <w:p w:rsidR="005D6A1C" w:rsidRDefault="005D6A1C" w:rsidP="007B74EE">
      <w:pPr>
        <w:spacing w:line="360" w:lineRule="auto"/>
        <w:ind w:left="360"/>
        <w:rPr>
          <w:spacing w:val="3"/>
          <w:sz w:val="24"/>
          <w:szCs w:val="24"/>
        </w:rPr>
      </w:pPr>
      <w:r w:rsidRPr="004275E2">
        <w:rPr>
          <w:spacing w:val="3"/>
          <w:sz w:val="28"/>
          <w:szCs w:val="28"/>
        </w:rPr>
        <w:t>10. Проведите самостоятельное исследование на тему «Влияние опыта социализации родителей на воспитание детей». Расспросите родителей об их детстве, выясните, как их воспитывали, какие методы наказания  к ним применялись, чему и как их учили родители. Сравните методы воспитания, которые употреблялись, по отношению к вашим родителям, с теми методами, к которым они прибегают, воспитывая вас. Какие изменения происходят со временем и чем они объясняются</w:t>
      </w:r>
      <w:r w:rsidRPr="001A76F6">
        <w:rPr>
          <w:spacing w:val="3"/>
          <w:sz w:val="24"/>
          <w:szCs w:val="24"/>
        </w:rPr>
        <w:t>?</w:t>
      </w:r>
    </w:p>
    <w:p w:rsidR="005D6A1C" w:rsidRPr="003B18DF" w:rsidRDefault="005D6A1C" w:rsidP="007B74EE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5D6A1C" w:rsidRPr="003B18DF" w:rsidRDefault="005D6A1C" w:rsidP="007B74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 CYR" w:hAnsi="Arial CYR" w:cs="Arial CYR"/>
          <w:sz w:val="28"/>
          <w:szCs w:val="28"/>
        </w:rPr>
      </w:pPr>
      <w:r w:rsidRPr="003B18DF">
        <w:rPr>
          <w:sz w:val="28"/>
          <w:szCs w:val="28"/>
        </w:rPr>
        <w:t>Кравченко А.И. Социология /А.И. Кравченко. - М.: Логос, 20</w:t>
      </w:r>
      <w:r>
        <w:rPr>
          <w:sz w:val="28"/>
          <w:szCs w:val="28"/>
        </w:rPr>
        <w:t>11</w:t>
      </w:r>
      <w:r w:rsidRPr="003B18DF">
        <w:rPr>
          <w:sz w:val="28"/>
          <w:szCs w:val="28"/>
        </w:rPr>
        <w:t>. – 40 с.</w:t>
      </w:r>
    </w:p>
    <w:p w:rsidR="005D6A1C" w:rsidRPr="003B18DF" w:rsidRDefault="005D6A1C" w:rsidP="007B74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3B18DF">
        <w:rPr>
          <w:sz w:val="28"/>
          <w:szCs w:val="28"/>
        </w:rPr>
        <w:t>Кравченко А.И. Основы социологии и политологии /А.И. Кравченко. - М.: Фонд    «Мир», 20</w:t>
      </w:r>
      <w:r>
        <w:rPr>
          <w:sz w:val="28"/>
          <w:szCs w:val="28"/>
        </w:rPr>
        <w:t>12</w:t>
      </w:r>
      <w:r w:rsidRPr="003B18DF">
        <w:rPr>
          <w:sz w:val="28"/>
          <w:szCs w:val="28"/>
        </w:rPr>
        <w:t>. – 352 с.</w:t>
      </w:r>
    </w:p>
    <w:p w:rsidR="005D6A1C" w:rsidRPr="003B18DF" w:rsidRDefault="005D6A1C" w:rsidP="007B74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b/>
          <w:bCs/>
          <w:sz w:val="28"/>
          <w:szCs w:val="28"/>
        </w:rPr>
      </w:pPr>
      <w:r w:rsidRPr="003B18DF">
        <w:rPr>
          <w:sz w:val="28"/>
          <w:szCs w:val="28"/>
        </w:rPr>
        <w:t>Социология / Под ред. проф. Лавриненко В.Н. - М.: Юнити, 201</w:t>
      </w:r>
      <w:r>
        <w:rPr>
          <w:sz w:val="28"/>
          <w:szCs w:val="28"/>
        </w:rPr>
        <w:t>1</w:t>
      </w:r>
      <w:r w:rsidRPr="003B18DF">
        <w:rPr>
          <w:sz w:val="28"/>
          <w:szCs w:val="28"/>
        </w:rPr>
        <w:t>. – 420 с.</w:t>
      </w:r>
    </w:p>
    <w:p w:rsidR="005D6A1C" w:rsidRPr="003B18DF" w:rsidRDefault="005D6A1C" w:rsidP="007B74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3B18DF">
        <w:rPr>
          <w:sz w:val="28"/>
          <w:szCs w:val="28"/>
        </w:rPr>
        <w:t>Радугин А.А., Радугин К.А. Социология/А.А. Радугин, К.А.Радугин. - М.: Центр, 20</w:t>
      </w:r>
      <w:r>
        <w:rPr>
          <w:sz w:val="28"/>
          <w:szCs w:val="28"/>
        </w:rPr>
        <w:t>12</w:t>
      </w:r>
      <w:r w:rsidRPr="003B18DF">
        <w:rPr>
          <w:sz w:val="28"/>
          <w:szCs w:val="28"/>
        </w:rPr>
        <w:t>. - 336 с.</w:t>
      </w:r>
    </w:p>
    <w:p w:rsidR="005D6A1C" w:rsidRPr="003B18DF" w:rsidRDefault="005D6A1C" w:rsidP="007B74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3B18DF">
        <w:rPr>
          <w:sz w:val="28"/>
          <w:szCs w:val="28"/>
        </w:rPr>
        <w:t>Фролов С.С. Социология/С.С. Фролов. - М.: Академия, 20</w:t>
      </w:r>
      <w:r>
        <w:rPr>
          <w:sz w:val="28"/>
          <w:szCs w:val="28"/>
        </w:rPr>
        <w:t>12</w:t>
      </w:r>
      <w:r w:rsidRPr="003B18DF">
        <w:rPr>
          <w:sz w:val="28"/>
          <w:szCs w:val="28"/>
        </w:rPr>
        <w:t>. – 358 с.</w:t>
      </w:r>
    </w:p>
    <w:p w:rsidR="005D6A1C" w:rsidRPr="003B18DF" w:rsidRDefault="005D6A1C" w:rsidP="007B74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3B18DF">
        <w:rPr>
          <w:sz w:val="28"/>
          <w:szCs w:val="28"/>
        </w:rPr>
        <w:t xml:space="preserve"> http://soc.lib.ru/links.htm</w:t>
      </w:r>
    </w:p>
    <w:p w:rsidR="005D6A1C" w:rsidRPr="003B18DF" w:rsidRDefault="005D6A1C" w:rsidP="007B74EE">
      <w:pPr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3B18DF">
        <w:rPr>
          <w:sz w:val="28"/>
          <w:szCs w:val="28"/>
        </w:rPr>
        <w:t xml:space="preserve"> Кравченко А.И. Социология. Хрестоматия: для студентов вузов/А.И. Кравченко. - Екатеринбург.: Деловая книга, 20</w:t>
      </w:r>
      <w:r>
        <w:rPr>
          <w:sz w:val="28"/>
          <w:szCs w:val="28"/>
        </w:rPr>
        <w:t>11</w:t>
      </w:r>
      <w:r w:rsidRPr="003B18DF">
        <w:rPr>
          <w:sz w:val="28"/>
          <w:szCs w:val="28"/>
        </w:rPr>
        <w:t>. - 368 с.</w:t>
      </w:r>
    </w:p>
    <w:p w:rsidR="005D6A1C" w:rsidRDefault="005D6A1C" w:rsidP="007B74E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5D6A1C" w:rsidRPr="003B18DF" w:rsidRDefault="005D6A1C" w:rsidP="007B74E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18DF">
        <w:rPr>
          <w:b/>
          <w:bCs/>
          <w:sz w:val="28"/>
          <w:szCs w:val="28"/>
        </w:rPr>
        <w:t xml:space="preserve">Норма времени на выполнение самостоятельной работы </w:t>
      </w:r>
      <w:r w:rsidRPr="007B74EE">
        <w:rPr>
          <w:b/>
          <w:bCs/>
          <w:sz w:val="28"/>
          <w:szCs w:val="28"/>
        </w:rPr>
        <w:t>– 5 часов</w:t>
      </w:r>
    </w:p>
    <w:p w:rsidR="005D6A1C" w:rsidRPr="003B18DF" w:rsidRDefault="005D6A1C" w:rsidP="007B74E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18DF">
        <w:rPr>
          <w:b/>
          <w:bCs/>
          <w:sz w:val="28"/>
          <w:szCs w:val="28"/>
        </w:rPr>
        <w:t>Требования к оформлению самостоятельной работы</w:t>
      </w:r>
    </w:p>
    <w:p w:rsidR="005D6A1C" w:rsidRPr="003B18DF" w:rsidRDefault="005D6A1C" w:rsidP="007B74EE">
      <w:pPr>
        <w:spacing w:line="360" w:lineRule="auto"/>
        <w:ind w:left="786" w:right="-284"/>
        <w:rPr>
          <w:sz w:val="28"/>
          <w:szCs w:val="28"/>
        </w:rPr>
      </w:pPr>
      <w:r w:rsidRPr="003B18DF">
        <w:rPr>
          <w:sz w:val="28"/>
          <w:szCs w:val="28"/>
        </w:rPr>
        <w:t xml:space="preserve">Выводы и аргументы записываются в тетради для </w:t>
      </w:r>
      <w:r>
        <w:rPr>
          <w:sz w:val="28"/>
          <w:szCs w:val="28"/>
        </w:rPr>
        <w:t xml:space="preserve">самостоятельной работы </w:t>
      </w:r>
      <w:r w:rsidRPr="003B18DF">
        <w:rPr>
          <w:sz w:val="28"/>
          <w:szCs w:val="28"/>
        </w:rPr>
        <w:t xml:space="preserve">по дисциплине «Основы социологии и политологии».  </w:t>
      </w:r>
    </w:p>
    <w:p w:rsidR="005D6A1C" w:rsidRPr="003B18DF" w:rsidRDefault="005D6A1C" w:rsidP="007B74E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18DF">
        <w:rPr>
          <w:b/>
          <w:bCs/>
          <w:sz w:val="28"/>
          <w:szCs w:val="28"/>
        </w:rPr>
        <w:t>Форма контроля самостоятельной работы:</w:t>
      </w:r>
    </w:p>
    <w:p w:rsidR="005D6A1C" w:rsidRPr="003B18DF" w:rsidRDefault="005D6A1C" w:rsidP="007B74EE">
      <w:pPr>
        <w:spacing w:line="360" w:lineRule="auto"/>
        <w:rPr>
          <w:b/>
          <w:bCs/>
          <w:i/>
          <w:iCs/>
          <w:sz w:val="28"/>
          <w:szCs w:val="28"/>
        </w:rPr>
      </w:pPr>
      <w:r w:rsidRPr="003B18DF">
        <w:rPr>
          <w:sz w:val="28"/>
          <w:szCs w:val="28"/>
        </w:rPr>
        <w:t xml:space="preserve">Выполненная работа </w:t>
      </w:r>
      <w:r>
        <w:rPr>
          <w:sz w:val="28"/>
          <w:szCs w:val="28"/>
        </w:rPr>
        <w:t xml:space="preserve">проверяется </w:t>
      </w:r>
      <w:r w:rsidRPr="003B18DF">
        <w:rPr>
          <w:sz w:val="28"/>
          <w:szCs w:val="28"/>
        </w:rPr>
        <w:t xml:space="preserve">во время дискуссии </w:t>
      </w:r>
      <w:r>
        <w:rPr>
          <w:sz w:val="28"/>
          <w:szCs w:val="28"/>
        </w:rPr>
        <w:t>на следующем уроке.</w:t>
      </w:r>
    </w:p>
    <w:p w:rsidR="005D6A1C" w:rsidRDefault="005D6A1C" w:rsidP="007B74EE">
      <w:pPr>
        <w:spacing w:after="0" w:line="360" w:lineRule="auto"/>
        <w:ind w:firstLine="142"/>
        <w:jc w:val="both"/>
        <w:rPr>
          <w:i/>
          <w:iCs/>
          <w:sz w:val="28"/>
          <w:szCs w:val="28"/>
        </w:rPr>
      </w:pPr>
      <w:r w:rsidRPr="003B18DF">
        <w:rPr>
          <w:i/>
          <w:iCs/>
          <w:sz w:val="28"/>
          <w:szCs w:val="28"/>
        </w:rPr>
        <w:t xml:space="preserve">Внимание! Выполненная работа подлежит проверке перед </w:t>
      </w:r>
      <w:r w:rsidRPr="00B1020A">
        <w:rPr>
          <w:i/>
          <w:iCs/>
          <w:sz w:val="28"/>
          <w:szCs w:val="28"/>
        </w:rPr>
        <w:t xml:space="preserve">началом </w:t>
      </w:r>
    </w:p>
    <w:p w:rsidR="005D6A1C" w:rsidRPr="003B3B6E" w:rsidRDefault="005D6A1C" w:rsidP="007B74EE">
      <w:pPr>
        <w:spacing w:after="0" w:line="360" w:lineRule="auto"/>
        <w:ind w:firstLine="142"/>
        <w:jc w:val="both"/>
        <w:rPr>
          <w:sz w:val="28"/>
          <w:szCs w:val="28"/>
        </w:rPr>
      </w:pPr>
      <w:r w:rsidRPr="00B1020A">
        <w:rPr>
          <w:i/>
          <w:iCs/>
          <w:sz w:val="28"/>
          <w:szCs w:val="28"/>
        </w:rPr>
        <w:t>следующего урока.</w:t>
      </w:r>
      <w:r w:rsidRPr="00B1020A">
        <w:rPr>
          <w:sz w:val="28"/>
          <w:szCs w:val="28"/>
        </w:rPr>
        <w:t xml:space="preserve"> Оценка за данную работу является основанием для получения</w:t>
      </w:r>
      <w:r>
        <w:rPr>
          <w:sz w:val="28"/>
          <w:szCs w:val="28"/>
        </w:rPr>
        <w:t>по</w:t>
      </w:r>
      <w:r w:rsidRPr="003B18DF">
        <w:rPr>
          <w:sz w:val="28"/>
          <w:szCs w:val="28"/>
        </w:rPr>
        <w:t xml:space="preserve">ложительной оценки по практическому занятию № </w:t>
      </w:r>
      <w:r>
        <w:rPr>
          <w:sz w:val="28"/>
          <w:szCs w:val="28"/>
        </w:rPr>
        <w:t>2</w:t>
      </w:r>
      <w:r w:rsidRPr="003B18DF">
        <w:rPr>
          <w:sz w:val="28"/>
          <w:szCs w:val="28"/>
        </w:rPr>
        <w:t xml:space="preserve"> «Соци</w:t>
      </w:r>
      <w:r>
        <w:rPr>
          <w:sz w:val="28"/>
          <w:szCs w:val="28"/>
        </w:rPr>
        <w:t>а</w:t>
      </w:r>
      <w:r w:rsidRPr="003B18DF">
        <w:rPr>
          <w:sz w:val="28"/>
          <w:szCs w:val="28"/>
        </w:rPr>
        <w:t>л</w:t>
      </w:r>
      <w:r>
        <w:rPr>
          <w:sz w:val="28"/>
          <w:szCs w:val="28"/>
        </w:rPr>
        <w:t>изация личности»</w:t>
      </w:r>
      <w:r w:rsidRPr="002E4C6B">
        <w:rPr>
          <w:sz w:val="28"/>
          <w:szCs w:val="28"/>
        </w:rPr>
        <w:t>и</w:t>
      </w:r>
      <w:r w:rsidRPr="003B3B6E">
        <w:rPr>
          <w:sz w:val="28"/>
          <w:szCs w:val="28"/>
        </w:rPr>
        <w:t xml:space="preserve">получения положительной оценки по ТРК </w:t>
      </w:r>
      <w:r w:rsidRPr="00B865E1">
        <w:rPr>
          <w:sz w:val="28"/>
          <w:szCs w:val="28"/>
        </w:rPr>
        <w:t>1</w:t>
      </w:r>
      <w:r w:rsidRPr="003B3B6E">
        <w:rPr>
          <w:sz w:val="28"/>
          <w:szCs w:val="28"/>
        </w:rPr>
        <w:t>и по курсу в целом.</w:t>
      </w:r>
    </w:p>
    <w:p w:rsidR="005D6A1C" w:rsidRDefault="005D6A1C" w:rsidP="007B74EE">
      <w:pPr>
        <w:pStyle w:val="Heading9"/>
        <w:spacing w:line="360" w:lineRule="auto"/>
        <w:ind w:firstLine="709"/>
      </w:pPr>
    </w:p>
    <w:p w:rsidR="005D6A1C" w:rsidRPr="003B18DF" w:rsidRDefault="005D6A1C" w:rsidP="007B74EE">
      <w:pPr>
        <w:pStyle w:val="Heading9"/>
        <w:spacing w:line="360" w:lineRule="auto"/>
        <w:ind w:firstLine="709"/>
      </w:pPr>
      <w:r w:rsidRPr="003B18DF">
        <w:t>РАЗДЕЛ 3. СОЦИАЛЬНАЯ СТРУКТУРА</w:t>
      </w:r>
    </w:p>
    <w:p w:rsidR="005D6A1C" w:rsidRPr="003B18DF" w:rsidRDefault="005D6A1C" w:rsidP="007B74E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18DF">
        <w:rPr>
          <w:b/>
          <w:bCs/>
          <w:sz w:val="28"/>
          <w:szCs w:val="28"/>
        </w:rPr>
        <w:t>Тема 3.3. Семья как социальный институт</w:t>
      </w:r>
      <w:r w:rsidRPr="003B18DF">
        <w:rPr>
          <w:b/>
          <w:bCs/>
          <w:sz w:val="28"/>
          <w:szCs w:val="28"/>
          <w:lang w:eastAsia="ar-SA"/>
        </w:rPr>
        <w:t>.</w:t>
      </w:r>
    </w:p>
    <w:p w:rsidR="005D6A1C" w:rsidRPr="003B18DF" w:rsidRDefault="005D6A1C" w:rsidP="007B74EE">
      <w:pPr>
        <w:spacing w:after="0" w:line="360" w:lineRule="auto"/>
        <w:ind w:firstLine="709"/>
        <w:jc w:val="both"/>
        <w:rPr>
          <w:sz w:val="28"/>
          <w:szCs w:val="28"/>
        </w:rPr>
      </w:pPr>
      <w:r w:rsidRPr="003B18DF">
        <w:rPr>
          <w:b/>
          <w:bCs/>
          <w:i/>
          <w:iCs/>
          <w:sz w:val="28"/>
          <w:szCs w:val="28"/>
        </w:rPr>
        <w:t>Задание для самостоятельного выполнения:</w:t>
      </w:r>
    </w:p>
    <w:p w:rsidR="005D6A1C" w:rsidRPr="003B18DF" w:rsidRDefault="005D6A1C" w:rsidP="007B74EE">
      <w:pPr>
        <w:spacing w:after="0"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3B18DF">
        <w:rPr>
          <w:sz w:val="28"/>
          <w:szCs w:val="28"/>
        </w:rPr>
        <w:t>Подготовить аргументы и факты к дискуссии.</w:t>
      </w:r>
    </w:p>
    <w:p w:rsidR="005D6A1C" w:rsidRDefault="005D6A1C" w:rsidP="007B74EE">
      <w:pPr>
        <w:spacing w:line="360" w:lineRule="auto"/>
        <w:rPr>
          <w:b/>
          <w:bCs/>
          <w:i/>
          <w:iCs/>
          <w:sz w:val="28"/>
          <w:szCs w:val="28"/>
        </w:rPr>
      </w:pPr>
      <w:r w:rsidRPr="003B18DF">
        <w:rPr>
          <w:b/>
          <w:bCs/>
          <w:i/>
          <w:iCs/>
          <w:sz w:val="28"/>
          <w:szCs w:val="28"/>
        </w:rPr>
        <w:t>Для выполнения задания необходимо:</w:t>
      </w:r>
    </w:p>
    <w:p w:rsidR="005D6A1C" w:rsidRDefault="005D6A1C" w:rsidP="007B74E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3B18DF">
        <w:rPr>
          <w:sz w:val="28"/>
          <w:szCs w:val="28"/>
        </w:rPr>
        <w:t>Внимательно прочитать  вопросы для дискуссии</w:t>
      </w:r>
      <w:r>
        <w:rPr>
          <w:sz w:val="28"/>
          <w:szCs w:val="28"/>
        </w:rPr>
        <w:t xml:space="preserve"> (см. вопросы для дискуссии).</w:t>
      </w:r>
    </w:p>
    <w:p w:rsidR="005D6A1C" w:rsidRDefault="005D6A1C" w:rsidP="007B74EE">
      <w:pPr>
        <w:spacing w:after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B18DF">
        <w:rPr>
          <w:sz w:val="28"/>
          <w:szCs w:val="28"/>
        </w:rPr>
        <w:t>Ознакомиться  с кратким теоретическим материалом по теме занятия, изложенном в УМК по дисциплине «Основы социологии и политологии».</w:t>
      </w:r>
    </w:p>
    <w:p w:rsidR="005D6A1C" w:rsidRPr="003B18DF" w:rsidRDefault="005D6A1C" w:rsidP="007B74EE">
      <w:pPr>
        <w:shd w:val="clear" w:color="auto" w:fill="FFFFFF"/>
        <w:tabs>
          <w:tab w:val="left" w:pos="2301"/>
        </w:tabs>
        <w:spacing w:line="360" w:lineRule="auto"/>
        <w:ind w:left="284"/>
        <w:jc w:val="both"/>
      </w:pPr>
      <w:r>
        <w:rPr>
          <w:sz w:val="28"/>
          <w:szCs w:val="28"/>
        </w:rPr>
        <w:t>3.Для получения полной информации по теме «Социализация личности» необходимо ознакомиться с литературой по социологии (см. список литературы).</w:t>
      </w:r>
    </w:p>
    <w:p w:rsidR="005D6A1C" w:rsidRDefault="005D6A1C" w:rsidP="007B74EE">
      <w:pPr>
        <w:shd w:val="clear" w:color="auto" w:fill="FFFFFF"/>
        <w:tabs>
          <w:tab w:val="left" w:pos="2301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B18DF">
        <w:rPr>
          <w:sz w:val="28"/>
          <w:szCs w:val="28"/>
        </w:rPr>
        <w:t>Подготовить аргументы  и факты  к дискуссии, опираясь на полученные  из литературы знания</w:t>
      </w:r>
      <w:r>
        <w:rPr>
          <w:sz w:val="28"/>
          <w:szCs w:val="28"/>
        </w:rPr>
        <w:t>, и записать в тетради.</w:t>
      </w:r>
    </w:p>
    <w:p w:rsidR="005D6A1C" w:rsidRPr="00620C07" w:rsidRDefault="005D6A1C" w:rsidP="007B74EE">
      <w:pPr>
        <w:spacing w:line="360" w:lineRule="auto"/>
        <w:ind w:left="426" w:hanging="142"/>
        <w:rPr>
          <w:b/>
          <w:bCs/>
          <w:sz w:val="28"/>
          <w:szCs w:val="28"/>
        </w:rPr>
      </w:pPr>
      <w:r w:rsidRPr="00620C07">
        <w:rPr>
          <w:b/>
          <w:bCs/>
          <w:sz w:val="28"/>
          <w:szCs w:val="28"/>
        </w:rPr>
        <w:t>Вопросы для дискуссии:</w:t>
      </w:r>
    </w:p>
    <w:p w:rsidR="005D6A1C" w:rsidRPr="00620C07" w:rsidRDefault="005D6A1C" w:rsidP="007B74EE">
      <w:pPr>
        <w:spacing w:line="360" w:lineRule="auto"/>
        <w:ind w:left="851" w:hanging="567"/>
        <w:jc w:val="both"/>
        <w:rPr>
          <w:b/>
          <w:bCs/>
          <w:sz w:val="28"/>
          <w:szCs w:val="28"/>
        </w:rPr>
      </w:pPr>
      <w:r w:rsidRPr="00620C07">
        <w:rPr>
          <w:sz w:val="28"/>
          <w:szCs w:val="28"/>
        </w:rPr>
        <w:t xml:space="preserve">   1.В каком порядке Вы расставили бы ценности: богатство, здоровье, любовь, дружба, карьера и активная жизнь, семья?  Что бы Вы поставили на первое место и почему?</w:t>
      </w:r>
    </w:p>
    <w:p w:rsidR="005D6A1C" w:rsidRPr="00620C07" w:rsidRDefault="005D6A1C" w:rsidP="007B74EE">
      <w:pPr>
        <w:spacing w:after="160" w:line="360" w:lineRule="auto"/>
        <w:ind w:left="851" w:hanging="425"/>
        <w:jc w:val="both"/>
        <w:rPr>
          <w:rFonts w:ascii="Calibri" w:hAnsi="Calibri" w:cs="Calibri"/>
          <w:sz w:val="28"/>
          <w:szCs w:val="28"/>
          <w:lang w:eastAsia="en-US"/>
        </w:rPr>
      </w:pPr>
      <w:r w:rsidRPr="00620C07">
        <w:rPr>
          <w:sz w:val="28"/>
          <w:szCs w:val="28"/>
          <w:lang w:eastAsia="en-US"/>
        </w:rPr>
        <w:t>2.Как Вы думаете, что такое брак, каким он был раньше, и каким должен быть в наше время?</w:t>
      </w:r>
    </w:p>
    <w:p w:rsidR="005D6A1C" w:rsidRPr="00620C07" w:rsidRDefault="005D6A1C" w:rsidP="007B74EE">
      <w:pPr>
        <w:spacing w:line="360" w:lineRule="auto"/>
        <w:ind w:left="851" w:hanging="425"/>
        <w:jc w:val="both"/>
        <w:rPr>
          <w:b/>
          <w:bCs/>
          <w:sz w:val="28"/>
          <w:szCs w:val="28"/>
        </w:rPr>
      </w:pPr>
      <w:r w:rsidRPr="00620C07">
        <w:rPr>
          <w:sz w:val="28"/>
          <w:szCs w:val="28"/>
        </w:rPr>
        <w:t>3. Что бы Вы выбрали: незарегистрированное сожительство, чаще его называют «гражданским браком» или официально зарегистрированный брак?  Чем отличаются эти два образа совместной жизни?</w:t>
      </w:r>
    </w:p>
    <w:p w:rsidR="005D6A1C" w:rsidRPr="00620C07" w:rsidRDefault="005D6A1C" w:rsidP="007B74EE">
      <w:pPr>
        <w:spacing w:after="160" w:line="360" w:lineRule="auto"/>
        <w:ind w:left="851" w:hanging="425"/>
        <w:jc w:val="both"/>
        <w:rPr>
          <w:i/>
          <w:iCs/>
          <w:sz w:val="28"/>
          <w:szCs w:val="28"/>
          <w:lang w:eastAsia="en-US"/>
        </w:rPr>
      </w:pPr>
      <w:r w:rsidRPr="00620C07">
        <w:rPr>
          <w:sz w:val="28"/>
          <w:szCs w:val="28"/>
          <w:lang w:eastAsia="en-US"/>
        </w:rPr>
        <w:t>4</w:t>
      </w:r>
      <w:r w:rsidRPr="00620C07">
        <w:rPr>
          <w:b/>
          <w:bCs/>
          <w:sz w:val="28"/>
          <w:szCs w:val="28"/>
          <w:lang w:eastAsia="en-US"/>
        </w:rPr>
        <w:t xml:space="preserve">. </w:t>
      </w:r>
      <w:r w:rsidRPr="00620C07">
        <w:rPr>
          <w:sz w:val="28"/>
          <w:szCs w:val="28"/>
          <w:lang w:eastAsia="en-US"/>
        </w:rPr>
        <w:t xml:space="preserve">Супружество без брака. Как можно понимать это словосочетание?  Как Вы это понимаете: супружество без изъянов, без ошибок или </w:t>
      </w:r>
      <w:r w:rsidRPr="00620C07">
        <w:rPr>
          <w:i/>
          <w:iCs/>
          <w:sz w:val="28"/>
          <w:szCs w:val="28"/>
          <w:lang w:eastAsia="en-US"/>
        </w:rPr>
        <w:t>супружество без обязательств?</w:t>
      </w:r>
    </w:p>
    <w:p w:rsidR="005D6A1C" w:rsidRPr="00620C07" w:rsidRDefault="005D6A1C" w:rsidP="007B74EE">
      <w:pPr>
        <w:spacing w:after="160" w:line="360" w:lineRule="auto"/>
        <w:ind w:left="851" w:hanging="425"/>
        <w:jc w:val="both"/>
        <w:rPr>
          <w:sz w:val="28"/>
          <w:szCs w:val="28"/>
          <w:lang w:eastAsia="en-US"/>
        </w:rPr>
      </w:pPr>
      <w:r w:rsidRPr="00620C07">
        <w:rPr>
          <w:sz w:val="28"/>
          <w:szCs w:val="28"/>
          <w:lang w:eastAsia="en-US"/>
        </w:rPr>
        <w:t xml:space="preserve">   5.В каком смысле, по-Вашему мнение, это словосочетание применимо к понятию «гражданский брак»? </w:t>
      </w:r>
    </w:p>
    <w:p w:rsidR="005D6A1C" w:rsidRPr="00620C07" w:rsidRDefault="005D6A1C" w:rsidP="007B74EE">
      <w:pPr>
        <w:spacing w:after="160" w:line="360" w:lineRule="auto"/>
        <w:ind w:left="851" w:hanging="425"/>
        <w:jc w:val="both"/>
        <w:rPr>
          <w:sz w:val="28"/>
          <w:szCs w:val="28"/>
          <w:lang w:eastAsia="en-US"/>
        </w:rPr>
      </w:pPr>
      <w:r w:rsidRPr="00620C07">
        <w:rPr>
          <w:sz w:val="28"/>
          <w:szCs w:val="28"/>
          <w:lang w:eastAsia="en-US"/>
        </w:rPr>
        <w:t xml:space="preserve">  6.Приведите аргументы «за» и «против»  гражданского брака.</w:t>
      </w:r>
    </w:p>
    <w:p w:rsidR="005D6A1C" w:rsidRPr="00620C07" w:rsidRDefault="005D6A1C" w:rsidP="007B74EE">
      <w:pPr>
        <w:spacing w:line="360" w:lineRule="auto"/>
        <w:ind w:left="851" w:hanging="425"/>
        <w:jc w:val="both"/>
        <w:rPr>
          <w:kern w:val="1"/>
          <w:sz w:val="28"/>
          <w:szCs w:val="28"/>
          <w:lang w:eastAsia="zh-CN"/>
        </w:rPr>
      </w:pPr>
      <w:r w:rsidRPr="00620C07">
        <w:rPr>
          <w:b/>
          <w:bCs/>
          <w:kern w:val="1"/>
          <w:sz w:val="28"/>
          <w:szCs w:val="28"/>
          <w:lang w:eastAsia="zh-CN"/>
        </w:rPr>
        <w:t>7</w:t>
      </w:r>
      <w:r w:rsidRPr="00620C07">
        <w:rPr>
          <w:kern w:val="1"/>
          <w:sz w:val="28"/>
          <w:szCs w:val="28"/>
          <w:lang w:eastAsia="zh-CN"/>
        </w:rPr>
        <w:t>. Считаете ли гражданский брак приемлемой для Вас формой отношений и почему?</w:t>
      </w:r>
    </w:p>
    <w:p w:rsidR="005D6A1C" w:rsidRPr="00620C07" w:rsidRDefault="005D6A1C" w:rsidP="007B74EE">
      <w:pPr>
        <w:spacing w:line="360" w:lineRule="auto"/>
        <w:ind w:left="851" w:hanging="425"/>
        <w:jc w:val="both"/>
        <w:rPr>
          <w:b/>
          <w:bCs/>
          <w:sz w:val="28"/>
          <w:szCs w:val="28"/>
        </w:rPr>
      </w:pPr>
      <w:r w:rsidRPr="00B96C6E">
        <w:rPr>
          <w:kern w:val="1"/>
          <w:sz w:val="28"/>
          <w:szCs w:val="28"/>
          <w:lang w:eastAsia="zh-CN"/>
        </w:rPr>
        <w:t>8</w:t>
      </w:r>
      <w:r w:rsidRPr="00620C07">
        <w:rPr>
          <w:kern w:val="1"/>
          <w:sz w:val="28"/>
          <w:szCs w:val="28"/>
          <w:lang w:eastAsia="zh-CN"/>
        </w:rPr>
        <w:t>.Считаете ли Вы возможным рождение ребёнка в гражданском браке?</w:t>
      </w:r>
    </w:p>
    <w:p w:rsidR="005D6A1C" w:rsidRPr="00620C07" w:rsidRDefault="005D6A1C" w:rsidP="007B74EE">
      <w:pPr>
        <w:spacing w:line="360" w:lineRule="auto"/>
        <w:ind w:left="851" w:hanging="425"/>
        <w:jc w:val="both"/>
        <w:rPr>
          <w:b/>
          <w:bCs/>
          <w:sz w:val="28"/>
          <w:szCs w:val="28"/>
        </w:rPr>
      </w:pPr>
      <w:r w:rsidRPr="00B96C6E">
        <w:rPr>
          <w:sz w:val="28"/>
          <w:szCs w:val="28"/>
        </w:rPr>
        <w:t>9</w:t>
      </w:r>
      <w:r w:rsidRPr="00620C07">
        <w:rPr>
          <w:b/>
          <w:bCs/>
          <w:sz w:val="28"/>
          <w:szCs w:val="28"/>
        </w:rPr>
        <w:t>.</w:t>
      </w:r>
      <w:r w:rsidRPr="00620C07">
        <w:rPr>
          <w:sz w:val="28"/>
          <w:szCs w:val="28"/>
        </w:rPr>
        <w:t xml:space="preserve"> Как Вы думаете: зачем современному человеку семья, и не является ли она пережитком прошлого?</w:t>
      </w:r>
    </w:p>
    <w:p w:rsidR="005D6A1C" w:rsidRPr="00620C07" w:rsidRDefault="005D6A1C" w:rsidP="007B74EE">
      <w:pPr>
        <w:spacing w:line="360" w:lineRule="auto"/>
        <w:ind w:left="851" w:hanging="425"/>
        <w:jc w:val="both"/>
        <w:rPr>
          <w:b/>
          <w:bCs/>
          <w:sz w:val="28"/>
          <w:szCs w:val="28"/>
        </w:rPr>
      </w:pPr>
      <w:r w:rsidRPr="00B96C6E">
        <w:rPr>
          <w:sz w:val="28"/>
          <w:szCs w:val="28"/>
        </w:rPr>
        <w:t>10.</w:t>
      </w:r>
      <w:r w:rsidRPr="00620C07">
        <w:rPr>
          <w:sz w:val="28"/>
          <w:szCs w:val="28"/>
        </w:rPr>
        <w:t xml:space="preserve">В чём, по - Вашему мнению, выражается кризис семьи? </w:t>
      </w:r>
    </w:p>
    <w:p w:rsidR="005D6A1C" w:rsidRPr="00620C07" w:rsidRDefault="005D6A1C" w:rsidP="007B74EE">
      <w:pPr>
        <w:spacing w:line="360" w:lineRule="auto"/>
        <w:ind w:left="851" w:hanging="425"/>
        <w:jc w:val="both"/>
        <w:rPr>
          <w:sz w:val="28"/>
          <w:szCs w:val="28"/>
          <w:lang w:eastAsia="en-US"/>
        </w:rPr>
      </w:pPr>
      <w:r w:rsidRPr="00B96C6E">
        <w:rPr>
          <w:sz w:val="28"/>
          <w:szCs w:val="28"/>
        </w:rPr>
        <w:t xml:space="preserve">  11.</w:t>
      </w:r>
      <w:r w:rsidRPr="00620C07">
        <w:rPr>
          <w:sz w:val="28"/>
          <w:szCs w:val="28"/>
        </w:rPr>
        <w:t xml:space="preserve">   Как Вы думаете:каковы</w:t>
      </w:r>
      <w:r w:rsidRPr="00620C07">
        <w:rPr>
          <w:sz w:val="28"/>
          <w:szCs w:val="28"/>
          <w:lang w:eastAsia="en-US"/>
        </w:rPr>
        <w:t xml:space="preserve"> причины разводов, количество которых, к сожалению, не уменьшается? </w:t>
      </w:r>
    </w:p>
    <w:p w:rsidR="005D6A1C" w:rsidRPr="00620C07" w:rsidRDefault="005D6A1C" w:rsidP="007B74EE">
      <w:pPr>
        <w:tabs>
          <w:tab w:val="left" w:pos="4308"/>
        </w:tabs>
        <w:spacing w:line="360" w:lineRule="auto"/>
        <w:ind w:left="851" w:hanging="425"/>
        <w:jc w:val="both"/>
        <w:rPr>
          <w:sz w:val="28"/>
          <w:szCs w:val="28"/>
        </w:rPr>
      </w:pPr>
      <w:r w:rsidRPr="00B96C6E">
        <w:rPr>
          <w:sz w:val="28"/>
          <w:szCs w:val="28"/>
        </w:rPr>
        <w:t>12.</w:t>
      </w:r>
      <w:r w:rsidRPr="00620C07">
        <w:rPr>
          <w:sz w:val="28"/>
          <w:szCs w:val="28"/>
        </w:rPr>
        <w:t xml:space="preserve">Как вы думаете: каковы последствия разводов для детей?                                   </w:t>
      </w:r>
    </w:p>
    <w:p w:rsidR="005D6A1C" w:rsidRPr="00620C07" w:rsidRDefault="005D6A1C" w:rsidP="007B74EE">
      <w:pPr>
        <w:spacing w:after="160" w:line="360" w:lineRule="auto"/>
        <w:ind w:left="851" w:hanging="425"/>
        <w:jc w:val="both"/>
        <w:rPr>
          <w:sz w:val="28"/>
          <w:szCs w:val="28"/>
          <w:lang w:eastAsia="en-US"/>
        </w:rPr>
      </w:pPr>
      <w:r w:rsidRPr="00B96C6E">
        <w:rPr>
          <w:sz w:val="28"/>
          <w:szCs w:val="28"/>
          <w:lang w:eastAsia="en-US"/>
        </w:rPr>
        <w:t>13.</w:t>
      </w:r>
      <w:r w:rsidRPr="00620C07">
        <w:rPr>
          <w:sz w:val="28"/>
          <w:szCs w:val="28"/>
          <w:lang w:eastAsia="en-US"/>
        </w:rPr>
        <w:t>Какие меры, по-Вашему мнению, необходимо предпринять, чтобы укрепить семью и уменьшить количество разводов?</w:t>
      </w:r>
    </w:p>
    <w:p w:rsidR="005D6A1C" w:rsidRPr="00620C07" w:rsidRDefault="005D6A1C" w:rsidP="007B74EE">
      <w:pPr>
        <w:spacing w:after="160" w:line="360" w:lineRule="auto"/>
        <w:ind w:left="851" w:hanging="425"/>
        <w:jc w:val="both"/>
        <w:rPr>
          <w:sz w:val="28"/>
          <w:szCs w:val="28"/>
          <w:lang w:eastAsia="en-US"/>
        </w:rPr>
      </w:pPr>
      <w:r w:rsidRPr="00B96C6E">
        <w:rPr>
          <w:sz w:val="28"/>
          <w:szCs w:val="28"/>
          <w:lang w:eastAsia="en-US"/>
        </w:rPr>
        <w:t>14.</w:t>
      </w:r>
      <w:r w:rsidRPr="00620C07">
        <w:rPr>
          <w:sz w:val="28"/>
          <w:szCs w:val="28"/>
          <w:lang w:eastAsia="en-US"/>
        </w:rPr>
        <w:t>Какие законодательные инициативы для поддержки семейных ценностей Вам известны?</w:t>
      </w:r>
    </w:p>
    <w:p w:rsidR="005D6A1C" w:rsidRPr="00620C07" w:rsidRDefault="005D6A1C" w:rsidP="007B74EE">
      <w:pPr>
        <w:spacing w:after="160" w:line="360" w:lineRule="auto"/>
        <w:ind w:left="851" w:hanging="425"/>
        <w:jc w:val="both"/>
        <w:rPr>
          <w:sz w:val="28"/>
          <w:szCs w:val="28"/>
          <w:lang w:eastAsia="en-US"/>
        </w:rPr>
      </w:pPr>
      <w:r w:rsidRPr="00B96C6E">
        <w:rPr>
          <w:sz w:val="28"/>
          <w:szCs w:val="28"/>
          <w:lang w:eastAsia="en-US"/>
        </w:rPr>
        <w:t>15.</w:t>
      </w:r>
      <w:r w:rsidRPr="00620C07">
        <w:rPr>
          <w:sz w:val="28"/>
          <w:szCs w:val="28"/>
          <w:lang w:eastAsia="en-US"/>
        </w:rPr>
        <w:t xml:space="preserve">  Любовь, дружба, добрые друзья, взаимопомощь, уважение, семейные традиции, трудолюбие, уют, тепло, сюрпризы, подарки, родители и дети, бабушки и внуки, интересные увлечения, дым сигарет, алкоголь, брань, ложь, рукоприкладство, лень, безделье, сквернословие, равнодушие. Выберите по две ценности из этого списка и объясните, почему Вы их выбрали.</w:t>
      </w:r>
    </w:p>
    <w:p w:rsidR="005D6A1C" w:rsidRPr="00620C07" w:rsidRDefault="005D6A1C" w:rsidP="007B74EE">
      <w:pPr>
        <w:spacing w:after="160" w:line="360" w:lineRule="auto"/>
        <w:ind w:left="851" w:hanging="425"/>
        <w:jc w:val="both"/>
        <w:rPr>
          <w:sz w:val="28"/>
          <w:szCs w:val="28"/>
          <w:lang w:eastAsia="en-US"/>
        </w:rPr>
      </w:pPr>
      <w:r w:rsidRPr="00B96C6E">
        <w:rPr>
          <w:sz w:val="28"/>
          <w:szCs w:val="28"/>
          <w:lang w:eastAsia="en-US"/>
        </w:rPr>
        <w:t>16.</w:t>
      </w:r>
      <w:r w:rsidRPr="00620C07">
        <w:rPr>
          <w:sz w:val="28"/>
          <w:szCs w:val="28"/>
          <w:lang w:eastAsia="en-US"/>
        </w:rPr>
        <w:t xml:space="preserve">Что, по-Вашему мнению, означает понятие «семейные ценности традиции», и какие семейные ценности и традиции составляют основу Вашей семьи? </w:t>
      </w:r>
    </w:p>
    <w:p w:rsidR="005D6A1C" w:rsidRPr="00620C07" w:rsidRDefault="005D6A1C" w:rsidP="007B74EE">
      <w:pPr>
        <w:spacing w:after="160" w:line="360" w:lineRule="auto"/>
        <w:ind w:left="851" w:hanging="425"/>
        <w:jc w:val="both"/>
        <w:rPr>
          <w:sz w:val="28"/>
          <w:szCs w:val="28"/>
          <w:lang w:eastAsia="en-US"/>
        </w:rPr>
      </w:pPr>
      <w:r w:rsidRPr="00D22972">
        <w:rPr>
          <w:sz w:val="28"/>
          <w:szCs w:val="28"/>
          <w:lang w:eastAsia="en-US"/>
        </w:rPr>
        <w:t>17.</w:t>
      </w:r>
      <w:r w:rsidRPr="00620C07">
        <w:rPr>
          <w:sz w:val="28"/>
          <w:szCs w:val="28"/>
          <w:lang w:eastAsia="en-US"/>
        </w:rPr>
        <w:t xml:space="preserve">  Представьте генеалогическое древо своей семьи.</w:t>
      </w:r>
    </w:p>
    <w:p w:rsidR="005D6A1C" w:rsidRPr="00584A35" w:rsidRDefault="005D6A1C" w:rsidP="007B74EE">
      <w:pPr>
        <w:spacing w:after="160" w:line="360" w:lineRule="auto"/>
        <w:ind w:left="851" w:hanging="425"/>
        <w:jc w:val="both"/>
        <w:rPr>
          <w:b/>
          <w:bCs/>
          <w:sz w:val="28"/>
          <w:szCs w:val="28"/>
        </w:rPr>
      </w:pPr>
      <w:r w:rsidRPr="00584A35">
        <w:rPr>
          <w:b/>
          <w:bCs/>
          <w:sz w:val="28"/>
          <w:szCs w:val="28"/>
          <w:lang w:eastAsia="en-US"/>
        </w:rPr>
        <w:t>Список литературы:</w:t>
      </w:r>
    </w:p>
    <w:p w:rsidR="005D6A1C" w:rsidRDefault="005D6A1C" w:rsidP="007B74EE">
      <w:pPr>
        <w:widowControl w:val="0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620C07">
        <w:rPr>
          <w:sz w:val="28"/>
          <w:szCs w:val="28"/>
        </w:rPr>
        <w:t>-Кравченко А.И. Социология /А.И. Кравченко - М.: Логос, 2012.- 400с.</w:t>
      </w:r>
    </w:p>
    <w:p w:rsidR="005D6A1C" w:rsidRPr="0005751B" w:rsidRDefault="005D6A1C" w:rsidP="007B74EE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05751B">
        <w:rPr>
          <w:color w:val="000000"/>
          <w:sz w:val="28"/>
          <w:szCs w:val="28"/>
        </w:rPr>
        <w:t>-Лежнина Ю. Семья в ценностных ориентациях //Социс, 2011г. №12</w:t>
      </w:r>
    </w:p>
    <w:p w:rsidR="005D6A1C" w:rsidRPr="0005751B" w:rsidRDefault="005D6A1C" w:rsidP="007B74EE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05751B">
        <w:rPr>
          <w:color w:val="000000"/>
          <w:sz w:val="28"/>
          <w:szCs w:val="28"/>
        </w:rPr>
        <w:t>-М</w:t>
      </w:r>
      <w:r>
        <w:rPr>
          <w:color w:val="000000"/>
          <w:sz w:val="28"/>
          <w:szCs w:val="28"/>
        </w:rPr>
        <w:t>у</w:t>
      </w:r>
      <w:r w:rsidRPr="0005751B">
        <w:rPr>
          <w:color w:val="000000"/>
          <w:sz w:val="28"/>
          <w:szCs w:val="28"/>
        </w:rPr>
        <w:t>стаева Ф. Социальные проблемы современной семьи //Социс, 2012г. №7</w:t>
      </w:r>
    </w:p>
    <w:p w:rsidR="005D6A1C" w:rsidRDefault="005D6A1C" w:rsidP="007B74EE">
      <w:pPr>
        <w:spacing w:after="0" w:line="360" w:lineRule="auto"/>
        <w:ind w:left="426" w:hanging="426"/>
        <w:jc w:val="both"/>
        <w:rPr>
          <w:sz w:val="28"/>
          <w:szCs w:val="28"/>
        </w:rPr>
      </w:pPr>
      <w:r w:rsidRPr="00620C07">
        <w:rPr>
          <w:sz w:val="28"/>
          <w:szCs w:val="28"/>
        </w:rPr>
        <w:t>-Учебно-методический комплекс по дисциплине Основы социологии и</w:t>
      </w:r>
    </w:p>
    <w:p w:rsidR="005D6A1C" w:rsidRDefault="005D6A1C" w:rsidP="007B74EE">
      <w:pPr>
        <w:spacing w:after="0" w:line="360" w:lineRule="auto"/>
        <w:ind w:left="426" w:hanging="426"/>
        <w:jc w:val="both"/>
        <w:rPr>
          <w:sz w:val="28"/>
          <w:szCs w:val="28"/>
        </w:rPr>
      </w:pPr>
      <w:r w:rsidRPr="00620C07">
        <w:rPr>
          <w:sz w:val="28"/>
          <w:szCs w:val="28"/>
        </w:rPr>
        <w:t xml:space="preserve"> политологии: Нина Николаевна Никулина. Самара, ГБОУ СПО «Поволжский </w:t>
      </w:r>
    </w:p>
    <w:p w:rsidR="005D6A1C" w:rsidRPr="00620C07" w:rsidRDefault="005D6A1C" w:rsidP="007B74EE">
      <w:pPr>
        <w:spacing w:after="0" w:line="360" w:lineRule="auto"/>
        <w:ind w:left="426" w:hanging="426"/>
        <w:jc w:val="both"/>
        <w:rPr>
          <w:sz w:val="28"/>
          <w:szCs w:val="28"/>
        </w:rPr>
      </w:pPr>
      <w:r w:rsidRPr="00620C07">
        <w:rPr>
          <w:sz w:val="28"/>
          <w:szCs w:val="28"/>
        </w:rPr>
        <w:t>государственный колледж», 2013 .-128с.</w:t>
      </w:r>
    </w:p>
    <w:p w:rsidR="005D6A1C" w:rsidRPr="00620C07" w:rsidRDefault="005D6A1C" w:rsidP="007B74EE">
      <w:pPr>
        <w:spacing w:after="0" w:line="360" w:lineRule="auto"/>
        <w:jc w:val="both"/>
        <w:rPr>
          <w:sz w:val="28"/>
          <w:szCs w:val="28"/>
        </w:rPr>
      </w:pPr>
      <w:r w:rsidRPr="00620C07">
        <w:rPr>
          <w:sz w:val="28"/>
          <w:szCs w:val="28"/>
        </w:rPr>
        <w:t>-Интернет-ресурсы</w:t>
      </w:r>
    </w:p>
    <w:p w:rsidR="005D6A1C" w:rsidRPr="00620C07" w:rsidRDefault="005D6A1C" w:rsidP="007B74EE">
      <w:pPr>
        <w:spacing w:after="0" w:line="360" w:lineRule="auto"/>
        <w:ind w:left="710" w:hanging="284"/>
        <w:rPr>
          <w:sz w:val="28"/>
          <w:szCs w:val="28"/>
        </w:rPr>
      </w:pPr>
      <w:hyperlink r:id="rId8" w:history="1">
        <w:r w:rsidRPr="00620C07">
          <w:rPr>
            <w:rStyle w:val="Hyperlink"/>
            <w:color w:val="auto"/>
            <w:sz w:val="28"/>
            <w:szCs w:val="28"/>
            <w:lang w:val="en-US"/>
          </w:rPr>
          <w:t>http</w:t>
        </w:r>
        <w:r w:rsidRPr="00620C07">
          <w:rPr>
            <w:rStyle w:val="Hyperlink"/>
            <w:color w:val="auto"/>
            <w:sz w:val="28"/>
            <w:szCs w:val="28"/>
          </w:rPr>
          <w:t>://</w:t>
        </w:r>
        <w:r w:rsidRPr="00620C07">
          <w:rPr>
            <w:rStyle w:val="Hyperlink"/>
            <w:color w:val="auto"/>
            <w:sz w:val="28"/>
            <w:szCs w:val="28"/>
            <w:lang w:val="en-US"/>
          </w:rPr>
          <w:t>soc</w:t>
        </w:r>
        <w:r w:rsidRPr="00620C07">
          <w:rPr>
            <w:rStyle w:val="Hyperlink"/>
            <w:color w:val="auto"/>
            <w:sz w:val="28"/>
            <w:szCs w:val="28"/>
          </w:rPr>
          <w:t>.</w:t>
        </w:r>
        <w:r w:rsidRPr="00620C07">
          <w:rPr>
            <w:rStyle w:val="Hyperlink"/>
            <w:color w:val="auto"/>
            <w:sz w:val="28"/>
            <w:szCs w:val="28"/>
            <w:lang w:val="en-US"/>
          </w:rPr>
          <w:t>lib</w:t>
        </w:r>
        <w:r w:rsidRPr="00620C07">
          <w:rPr>
            <w:rStyle w:val="Hyperlink"/>
            <w:color w:val="auto"/>
            <w:sz w:val="28"/>
            <w:szCs w:val="28"/>
          </w:rPr>
          <w:t>.</w:t>
        </w:r>
        <w:r w:rsidRPr="00620C07">
          <w:rPr>
            <w:rStyle w:val="Hyperlink"/>
            <w:color w:val="auto"/>
            <w:sz w:val="28"/>
            <w:szCs w:val="28"/>
            <w:lang w:val="en-US"/>
          </w:rPr>
          <w:t>ru</w:t>
        </w:r>
        <w:r w:rsidRPr="00620C07">
          <w:rPr>
            <w:rStyle w:val="Hyperlink"/>
            <w:color w:val="auto"/>
            <w:sz w:val="28"/>
            <w:szCs w:val="28"/>
          </w:rPr>
          <w:t>/</w:t>
        </w:r>
        <w:r w:rsidRPr="00620C07">
          <w:rPr>
            <w:rStyle w:val="Hyperlink"/>
            <w:color w:val="auto"/>
            <w:sz w:val="28"/>
            <w:szCs w:val="28"/>
            <w:lang w:val="en-US"/>
          </w:rPr>
          <w:t>links</w:t>
        </w:r>
        <w:r w:rsidRPr="00620C07">
          <w:rPr>
            <w:rStyle w:val="Hyperlink"/>
            <w:color w:val="auto"/>
            <w:sz w:val="28"/>
            <w:szCs w:val="28"/>
          </w:rPr>
          <w:t>.</w:t>
        </w:r>
        <w:r w:rsidRPr="00620C07">
          <w:rPr>
            <w:rStyle w:val="Hyperlink"/>
            <w:color w:val="auto"/>
            <w:sz w:val="28"/>
            <w:szCs w:val="28"/>
            <w:lang w:val="en-US"/>
          </w:rPr>
          <w:t>htm</w:t>
        </w:r>
      </w:hyperlink>
    </w:p>
    <w:p w:rsidR="005D6A1C" w:rsidRPr="00620C07" w:rsidRDefault="005D6A1C" w:rsidP="007B74EE">
      <w:pPr>
        <w:spacing w:after="0" w:line="360" w:lineRule="auto"/>
        <w:ind w:left="710" w:hanging="284"/>
        <w:rPr>
          <w:sz w:val="28"/>
          <w:szCs w:val="28"/>
        </w:rPr>
      </w:pPr>
      <w:r w:rsidRPr="00620C07">
        <w:rPr>
          <w:sz w:val="28"/>
          <w:szCs w:val="28"/>
          <w:lang w:val="en-US"/>
        </w:rPr>
        <w:t>http</w:t>
      </w:r>
      <w:r w:rsidRPr="00620C07">
        <w:rPr>
          <w:sz w:val="28"/>
          <w:szCs w:val="28"/>
        </w:rPr>
        <w:t>://</w:t>
      </w:r>
      <w:r w:rsidRPr="00620C07">
        <w:rPr>
          <w:sz w:val="28"/>
          <w:szCs w:val="28"/>
          <w:lang w:val="en-US"/>
        </w:rPr>
        <w:t>www</w:t>
      </w:r>
      <w:r w:rsidRPr="00620C07">
        <w:rPr>
          <w:sz w:val="28"/>
          <w:szCs w:val="28"/>
        </w:rPr>
        <w:t>.</w:t>
      </w:r>
      <w:r w:rsidRPr="00620C07">
        <w:rPr>
          <w:sz w:val="28"/>
          <w:szCs w:val="28"/>
          <w:lang w:val="en-US"/>
        </w:rPr>
        <w:t>grandars</w:t>
      </w:r>
      <w:r w:rsidRPr="00620C07">
        <w:rPr>
          <w:sz w:val="28"/>
          <w:szCs w:val="28"/>
        </w:rPr>
        <w:t>.</w:t>
      </w:r>
      <w:r w:rsidRPr="00620C07">
        <w:rPr>
          <w:sz w:val="28"/>
          <w:szCs w:val="28"/>
          <w:lang w:val="en-US"/>
        </w:rPr>
        <w:t>ru</w:t>
      </w:r>
      <w:r w:rsidRPr="00620C07">
        <w:rPr>
          <w:sz w:val="28"/>
          <w:szCs w:val="28"/>
        </w:rPr>
        <w:t>/</w:t>
      </w:r>
      <w:r w:rsidRPr="00620C07">
        <w:rPr>
          <w:sz w:val="28"/>
          <w:szCs w:val="28"/>
          <w:lang w:val="en-US"/>
        </w:rPr>
        <w:t>college</w:t>
      </w:r>
      <w:r w:rsidRPr="00620C07">
        <w:rPr>
          <w:sz w:val="28"/>
          <w:szCs w:val="28"/>
        </w:rPr>
        <w:t>/</w:t>
      </w:r>
      <w:r w:rsidRPr="00620C07">
        <w:rPr>
          <w:sz w:val="28"/>
          <w:szCs w:val="28"/>
          <w:lang w:val="en-US"/>
        </w:rPr>
        <w:t>filosofiya</w:t>
      </w:r>
      <w:r w:rsidRPr="00620C07">
        <w:rPr>
          <w:sz w:val="28"/>
          <w:szCs w:val="28"/>
        </w:rPr>
        <w:t>/</w:t>
      </w:r>
      <w:r w:rsidRPr="00620C07">
        <w:rPr>
          <w:sz w:val="28"/>
          <w:szCs w:val="28"/>
          <w:lang w:val="en-US"/>
        </w:rPr>
        <w:t>biologicheskoe</w:t>
      </w:r>
      <w:r w:rsidRPr="00620C07">
        <w:rPr>
          <w:sz w:val="28"/>
          <w:szCs w:val="28"/>
        </w:rPr>
        <w:t>-</w:t>
      </w:r>
      <w:r w:rsidRPr="00620C07">
        <w:rPr>
          <w:sz w:val="28"/>
          <w:szCs w:val="28"/>
          <w:lang w:val="en-US"/>
        </w:rPr>
        <w:t>i</w:t>
      </w:r>
      <w:r w:rsidRPr="00620C07">
        <w:rPr>
          <w:sz w:val="28"/>
          <w:szCs w:val="28"/>
        </w:rPr>
        <w:t>-</w:t>
      </w:r>
      <w:r w:rsidRPr="00620C07">
        <w:rPr>
          <w:sz w:val="28"/>
          <w:szCs w:val="28"/>
          <w:lang w:val="en-US"/>
        </w:rPr>
        <w:t>socialnoe</w:t>
      </w:r>
      <w:r w:rsidRPr="00620C07">
        <w:rPr>
          <w:sz w:val="28"/>
          <w:szCs w:val="28"/>
        </w:rPr>
        <w:t>.</w:t>
      </w:r>
      <w:r w:rsidRPr="00620C07">
        <w:rPr>
          <w:sz w:val="28"/>
          <w:szCs w:val="28"/>
          <w:lang w:val="en-US"/>
        </w:rPr>
        <w:t>htm</w:t>
      </w:r>
    </w:p>
    <w:p w:rsidR="005D6A1C" w:rsidRPr="00620C07" w:rsidRDefault="005D6A1C" w:rsidP="007B74EE">
      <w:pPr>
        <w:spacing w:after="0" w:line="360" w:lineRule="auto"/>
        <w:ind w:hanging="720"/>
        <w:rPr>
          <w:b/>
          <w:bCs/>
          <w:sz w:val="28"/>
          <w:szCs w:val="28"/>
        </w:rPr>
      </w:pPr>
    </w:p>
    <w:p w:rsidR="005D6A1C" w:rsidRPr="003B18DF" w:rsidRDefault="005D6A1C" w:rsidP="007B74E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18DF">
        <w:rPr>
          <w:b/>
          <w:bCs/>
          <w:sz w:val="28"/>
          <w:szCs w:val="28"/>
        </w:rPr>
        <w:t xml:space="preserve">Норма времени на выполнение самостоятельной работы – </w:t>
      </w:r>
      <w:r w:rsidRPr="007B74EE">
        <w:rPr>
          <w:b/>
          <w:bCs/>
          <w:sz w:val="28"/>
          <w:szCs w:val="28"/>
        </w:rPr>
        <w:t>3 часа</w:t>
      </w:r>
    </w:p>
    <w:p w:rsidR="005D6A1C" w:rsidRPr="003B18DF" w:rsidRDefault="005D6A1C" w:rsidP="007B74E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18DF">
        <w:rPr>
          <w:b/>
          <w:bCs/>
          <w:sz w:val="28"/>
          <w:szCs w:val="28"/>
        </w:rPr>
        <w:t>Требования к оформлению самостоятельной работы</w:t>
      </w:r>
    </w:p>
    <w:p w:rsidR="005D6A1C" w:rsidRPr="003B18DF" w:rsidRDefault="005D6A1C" w:rsidP="007B74EE">
      <w:pPr>
        <w:spacing w:line="360" w:lineRule="auto"/>
        <w:ind w:left="786" w:right="-284"/>
        <w:rPr>
          <w:sz w:val="28"/>
          <w:szCs w:val="28"/>
        </w:rPr>
      </w:pPr>
      <w:r w:rsidRPr="003B18DF">
        <w:rPr>
          <w:sz w:val="28"/>
          <w:szCs w:val="28"/>
        </w:rPr>
        <w:t xml:space="preserve">Выводы и аргументы записываются в тетради для </w:t>
      </w:r>
      <w:r>
        <w:rPr>
          <w:sz w:val="28"/>
          <w:szCs w:val="28"/>
        </w:rPr>
        <w:t xml:space="preserve">самостоятельной работы </w:t>
      </w:r>
      <w:r w:rsidRPr="003B18DF">
        <w:rPr>
          <w:sz w:val="28"/>
          <w:szCs w:val="28"/>
        </w:rPr>
        <w:t xml:space="preserve">по дисциплине «Основы социологии и политологии».  </w:t>
      </w:r>
    </w:p>
    <w:p w:rsidR="005D6A1C" w:rsidRPr="003B18DF" w:rsidRDefault="005D6A1C" w:rsidP="007B74E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18DF">
        <w:rPr>
          <w:b/>
          <w:bCs/>
          <w:sz w:val="28"/>
          <w:szCs w:val="28"/>
        </w:rPr>
        <w:t>Форма контроля самостоятельной работы:</w:t>
      </w:r>
    </w:p>
    <w:p w:rsidR="005D6A1C" w:rsidRPr="003B18DF" w:rsidRDefault="005D6A1C" w:rsidP="007B74EE">
      <w:pPr>
        <w:spacing w:line="360" w:lineRule="auto"/>
        <w:rPr>
          <w:b/>
          <w:bCs/>
          <w:i/>
          <w:iCs/>
          <w:sz w:val="28"/>
          <w:szCs w:val="28"/>
        </w:rPr>
      </w:pPr>
      <w:r w:rsidRPr="003B18DF">
        <w:rPr>
          <w:sz w:val="28"/>
          <w:szCs w:val="28"/>
        </w:rPr>
        <w:t xml:space="preserve">Выполненная работа </w:t>
      </w:r>
      <w:r>
        <w:rPr>
          <w:sz w:val="28"/>
          <w:szCs w:val="28"/>
        </w:rPr>
        <w:t xml:space="preserve">проверяется </w:t>
      </w:r>
      <w:r w:rsidRPr="003B18DF">
        <w:rPr>
          <w:sz w:val="28"/>
          <w:szCs w:val="28"/>
        </w:rPr>
        <w:t xml:space="preserve">во время дискуссии </w:t>
      </w:r>
      <w:r>
        <w:rPr>
          <w:sz w:val="28"/>
          <w:szCs w:val="28"/>
        </w:rPr>
        <w:t>на следующем уроке.</w:t>
      </w:r>
    </w:p>
    <w:p w:rsidR="005D6A1C" w:rsidRDefault="005D6A1C" w:rsidP="007B74EE">
      <w:pPr>
        <w:spacing w:after="0" w:line="360" w:lineRule="auto"/>
        <w:ind w:firstLine="142"/>
        <w:rPr>
          <w:i/>
          <w:iCs/>
          <w:sz w:val="28"/>
          <w:szCs w:val="28"/>
        </w:rPr>
      </w:pPr>
      <w:r w:rsidRPr="003B18DF">
        <w:rPr>
          <w:i/>
          <w:iCs/>
          <w:sz w:val="28"/>
          <w:szCs w:val="28"/>
        </w:rPr>
        <w:t xml:space="preserve">Внимание! Выполненная работа подлежит проверке перед </w:t>
      </w:r>
      <w:r w:rsidRPr="00B1020A">
        <w:rPr>
          <w:i/>
          <w:iCs/>
          <w:sz w:val="28"/>
          <w:szCs w:val="28"/>
        </w:rPr>
        <w:t>началом</w:t>
      </w:r>
    </w:p>
    <w:p w:rsidR="005D6A1C" w:rsidRDefault="005D6A1C" w:rsidP="007B74EE">
      <w:pPr>
        <w:spacing w:after="0" w:line="360" w:lineRule="auto"/>
        <w:ind w:firstLine="142"/>
        <w:rPr>
          <w:sz w:val="28"/>
          <w:szCs w:val="28"/>
        </w:rPr>
      </w:pPr>
      <w:r w:rsidRPr="00B1020A">
        <w:rPr>
          <w:i/>
          <w:iCs/>
          <w:sz w:val="28"/>
          <w:szCs w:val="28"/>
        </w:rPr>
        <w:t xml:space="preserve"> следующего урока.</w:t>
      </w:r>
      <w:r w:rsidRPr="00B1020A">
        <w:rPr>
          <w:sz w:val="28"/>
          <w:szCs w:val="28"/>
        </w:rPr>
        <w:t xml:space="preserve"> Оценка за данную работу является основанием для </w:t>
      </w:r>
    </w:p>
    <w:p w:rsidR="005D6A1C" w:rsidRDefault="005D6A1C" w:rsidP="007B74EE">
      <w:pPr>
        <w:spacing w:after="0" w:line="360" w:lineRule="auto"/>
        <w:ind w:firstLine="142"/>
        <w:rPr>
          <w:sz w:val="28"/>
          <w:szCs w:val="28"/>
        </w:rPr>
      </w:pPr>
      <w:r w:rsidRPr="00B1020A">
        <w:rPr>
          <w:sz w:val="28"/>
          <w:szCs w:val="28"/>
        </w:rPr>
        <w:t>получения</w:t>
      </w:r>
      <w:r>
        <w:rPr>
          <w:sz w:val="28"/>
          <w:szCs w:val="28"/>
        </w:rPr>
        <w:t>по</w:t>
      </w:r>
      <w:r w:rsidRPr="003B18DF">
        <w:rPr>
          <w:sz w:val="28"/>
          <w:szCs w:val="28"/>
        </w:rPr>
        <w:t>ложительной оценки по практическому занятию №</w:t>
      </w:r>
      <w:r>
        <w:rPr>
          <w:sz w:val="28"/>
          <w:szCs w:val="28"/>
        </w:rPr>
        <w:t>3</w:t>
      </w:r>
      <w:r w:rsidRPr="003B18D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Семья как </w:t>
      </w:r>
    </w:p>
    <w:p w:rsidR="005D6A1C" w:rsidRDefault="005D6A1C" w:rsidP="007B74EE">
      <w:pPr>
        <w:spacing w:after="0"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социальный институт</w:t>
      </w:r>
      <w:r w:rsidRPr="003B18DF">
        <w:rPr>
          <w:sz w:val="28"/>
          <w:szCs w:val="28"/>
        </w:rPr>
        <w:t>»</w:t>
      </w:r>
      <w:r w:rsidRPr="002E4C6B">
        <w:rPr>
          <w:sz w:val="28"/>
          <w:szCs w:val="28"/>
        </w:rPr>
        <w:t xml:space="preserve"> и </w:t>
      </w:r>
      <w:r w:rsidRPr="003B3B6E">
        <w:rPr>
          <w:sz w:val="28"/>
          <w:szCs w:val="28"/>
        </w:rPr>
        <w:t xml:space="preserve">получения положительной оценки по ТРК </w:t>
      </w:r>
      <w:r w:rsidRPr="008E72D2">
        <w:rPr>
          <w:sz w:val="28"/>
          <w:szCs w:val="28"/>
        </w:rPr>
        <w:t xml:space="preserve">2 </w:t>
      </w:r>
      <w:r w:rsidRPr="003B3B6E">
        <w:rPr>
          <w:sz w:val="28"/>
          <w:szCs w:val="28"/>
        </w:rPr>
        <w:t>и по курсу в целом.</w:t>
      </w:r>
    </w:p>
    <w:p w:rsidR="005D6A1C" w:rsidRDefault="005D6A1C" w:rsidP="007B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F5617B">
        <w:rPr>
          <w:b/>
          <w:bCs/>
          <w:sz w:val="28"/>
          <w:szCs w:val="28"/>
        </w:rPr>
        <w:t>Раздел 3.Социальная структура</w:t>
      </w:r>
    </w:p>
    <w:p w:rsidR="005D6A1C" w:rsidRDefault="005D6A1C" w:rsidP="007B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F5617B">
        <w:rPr>
          <w:b/>
          <w:bCs/>
          <w:sz w:val="28"/>
          <w:szCs w:val="28"/>
        </w:rPr>
        <w:t>Тема3.1. Статусный набор</w:t>
      </w:r>
    </w:p>
    <w:p w:rsidR="005D6A1C" w:rsidRDefault="005D6A1C" w:rsidP="007B74EE">
      <w:pPr>
        <w:spacing w:line="360" w:lineRule="auto"/>
        <w:jc w:val="both"/>
        <w:rPr>
          <w:b/>
          <w:bCs/>
          <w:sz w:val="28"/>
          <w:szCs w:val="28"/>
        </w:rPr>
      </w:pPr>
      <w:r w:rsidRPr="00F5617B">
        <w:rPr>
          <w:b/>
          <w:bCs/>
          <w:sz w:val="28"/>
          <w:szCs w:val="28"/>
        </w:rPr>
        <w:t>Тема3.2. Общество как социальная система</w:t>
      </w:r>
    </w:p>
    <w:p w:rsidR="005D6A1C" w:rsidRPr="00F5617B" w:rsidRDefault="005D6A1C" w:rsidP="007B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F5617B">
        <w:rPr>
          <w:b/>
          <w:bCs/>
          <w:sz w:val="28"/>
          <w:szCs w:val="28"/>
        </w:rPr>
        <w:t xml:space="preserve">     Тема3.3. Семья как         социальный     институт</w:t>
      </w:r>
    </w:p>
    <w:p w:rsidR="005D6A1C" w:rsidRDefault="005D6A1C" w:rsidP="007B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b/>
          <w:bCs/>
          <w:sz w:val="28"/>
          <w:szCs w:val="28"/>
        </w:rPr>
      </w:pPr>
      <w:r w:rsidRPr="00DC6CE4">
        <w:rPr>
          <w:b/>
          <w:bCs/>
          <w:sz w:val="28"/>
          <w:szCs w:val="28"/>
        </w:rPr>
        <w:t xml:space="preserve">Тема3.4.Социальная стратификация и мобильность. Бедность и </w:t>
      </w:r>
    </w:p>
    <w:p w:rsidR="005D6A1C" w:rsidRPr="00DC6CE4" w:rsidRDefault="005D6A1C" w:rsidP="007B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b/>
          <w:bCs/>
          <w:sz w:val="28"/>
          <w:szCs w:val="28"/>
        </w:rPr>
      </w:pPr>
      <w:r w:rsidRPr="00DC6CE4">
        <w:rPr>
          <w:b/>
          <w:bCs/>
          <w:sz w:val="28"/>
          <w:szCs w:val="28"/>
        </w:rPr>
        <w:t>неравенство</w:t>
      </w:r>
    </w:p>
    <w:p w:rsidR="005D6A1C" w:rsidRPr="00DC6CE4" w:rsidRDefault="005D6A1C" w:rsidP="007B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DC6CE4">
        <w:rPr>
          <w:b/>
          <w:bCs/>
          <w:sz w:val="28"/>
          <w:szCs w:val="28"/>
        </w:rPr>
        <w:t>Тема 3.5. Социальные конфликты</w:t>
      </w:r>
    </w:p>
    <w:p w:rsidR="005D6A1C" w:rsidRPr="00EB5576" w:rsidRDefault="005D6A1C" w:rsidP="007B74EE">
      <w:pPr>
        <w:spacing w:after="0" w:line="360" w:lineRule="auto"/>
        <w:jc w:val="both"/>
        <w:rPr>
          <w:b/>
          <w:bCs/>
          <w:i/>
          <w:iCs/>
          <w:sz w:val="28"/>
          <w:szCs w:val="28"/>
        </w:rPr>
      </w:pPr>
      <w:r w:rsidRPr="00EB5576">
        <w:rPr>
          <w:b/>
          <w:bCs/>
          <w:i/>
          <w:iCs/>
          <w:sz w:val="28"/>
          <w:szCs w:val="28"/>
        </w:rPr>
        <w:t>Задание для самостоятельного выполнения:</w:t>
      </w:r>
    </w:p>
    <w:p w:rsidR="005D6A1C" w:rsidRPr="003B3B6E" w:rsidRDefault="005D6A1C" w:rsidP="007B74E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Pr="003B3B6E">
        <w:rPr>
          <w:sz w:val="28"/>
          <w:szCs w:val="28"/>
        </w:rPr>
        <w:t xml:space="preserve">одготовиться к </w:t>
      </w:r>
      <w:r>
        <w:rPr>
          <w:sz w:val="28"/>
          <w:szCs w:val="28"/>
        </w:rPr>
        <w:t>ТРК 2</w:t>
      </w:r>
      <w:r w:rsidRPr="003B3B6E">
        <w:rPr>
          <w:sz w:val="28"/>
          <w:szCs w:val="28"/>
        </w:rPr>
        <w:t xml:space="preserve"> по разделам: «</w:t>
      </w:r>
      <w:r>
        <w:rPr>
          <w:sz w:val="28"/>
          <w:szCs w:val="28"/>
        </w:rPr>
        <w:t>Социальная структура</w:t>
      </w:r>
      <w:r w:rsidRPr="003B3B6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D6A1C" w:rsidRDefault="005D6A1C" w:rsidP="007B74EE">
      <w:pPr>
        <w:spacing w:line="360" w:lineRule="auto"/>
        <w:rPr>
          <w:b/>
          <w:bCs/>
          <w:i/>
          <w:iCs/>
          <w:sz w:val="28"/>
          <w:szCs w:val="28"/>
        </w:rPr>
      </w:pPr>
      <w:r w:rsidRPr="003B18DF">
        <w:rPr>
          <w:b/>
          <w:bCs/>
          <w:i/>
          <w:iCs/>
          <w:sz w:val="28"/>
          <w:szCs w:val="28"/>
        </w:rPr>
        <w:t>Для выполнения задания необходимо:</w:t>
      </w:r>
    </w:p>
    <w:p w:rsidR="005D6A1C" w:rsidRDefault="005D6A1C" w:rsidP="007B74EE">
      <w:pPr>
        <w:spacing w:after="0" w:line="360" w:lineRule="auto"/>
        <w:ind w:left="284"/>
        <w:jc w:val="both"/>
        <w:rPr>
          <w:sz w:val="28"/>
          <w:szCs w:val="28"/>
        </w:rPr>
      </w:pPr>
      <w:r w:rsidRPr="00287A00">
        <w:rPr>
          <w:sz w:val="28"/>
          <w:szCs w:val="28"/>
        </w:rPr>
        <w:t>1.</w:t>
      </w:r>
      <w:r w:rsidRPr="003B18DF">
        <w:rPr>
          <w:sz w:val="28"/>
          <w:szCs w:val="28"/>
        </w:rPr>
        <w:t>Внимательно прочитать</w:t>
      </w:r>
      <w:r>
        <w:rPr>
          <w:sz w:val="28"/>
          <w:szCs w:val="28"/>
        </w:rPr>
        <w:t xml:space="preserve">примерные </w:t>
      </w:r>
      <w:r w:rsidRPr="003B18DF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ТРК2.</w:t>
      </w:r>
    </w:p>
    <w:p w:rsidR="005D6A1C" w:rsidRDefault="005D6A1C" w:rsidP="007B74EE">
      <w:pPr>
        <w:spacing w:after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B3B6E">
        <w:rPr>
          <w:sz w:val="28"/>
          <w:szCs w:val="28"/>
        </w:rPr>
        <w:t>Повторит</w:t>
      </w:r>
      <w:r>
        <w:rPr>
          <w:sz w:val="28"/>
          <w:szCs w:val="28"/>
        </w:rPr>
        <w:t xml:space="preserve">ь краткий </w:t>
      </w:r>
      <w:r w:rsidRPr="003B3B6E">
        <w:rPr>
          <w:sz w:val="28"/>
          <w:szCs w:val="28"/>
        </w:rPr>
        <w:t xml:space="preserve">учебный материал, </w:t>
      </w:r>
      <w:r>
        <w:rPr>
          <w:sz w:val="28"/>
          <w:szCs w:val="28"/>
        </w:rPr>
        <w:t xml:space="preserve">изложенный в </w:t>
      </w:r>
      <w:r w:rsidRPr="003B18DF">
        <w:rPr>
          <w:sz w:val="28"/>
          <w:szCs w:val="28"/>
        </w:rPr>
        <w:t>УМК по дисциплине «Основы социологии и политологии»</w:t>
      </w:r>
      <w:r>
        <w:rPr>
          <w:sz w:val="28"/>
          <w:szCs w:val="28"/>
        </w:rPr>
        <w:t xml:space="preserve"> и конспекты </w:t>
      </w:r>
      <w:r w:rsidRPr="003B3B6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тетради для </w:t>
      </w:r>
    </w:p>
    <w:p w:rsidR="005D6A1C" w:rsidRDefault="005D6A1C" w:rsidP="007B74EE">
      <w:pPr>
        <w:spacing w:after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работы. </w:t>
      </w:r>
    </w:p>
    <w:p w:rsidR="005D6A1C" w:rsidRPr="003B3B6E" w:rsidRDefault="005D6A1C" w:rsidP="007B74E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Pr="00FB527C">
        <w:rPr>
          <w:rFonts w:ascii="Times New Roman" w:hAnsi="Times New Roman" w:cs="Times New Roman"/>
          <w:sz w:val="28"/>
          <w:szCs w:val="28"/>
        </w:rPr>
        <w:t xml:space="preserve">. При подготовке к ТРК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527C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FB527C">
        <w:rPr>
          <w:rFonts w:ascii="Times New Roman" w:hAnsi="Times New Roman" w:cs="Times New Roman"/>
          <w:sz w:val="28"/>
          <w:szCs w:val="28"/>
        </w:rPr>
        <w:t xml:space="preserve"> следующую литературу:</w:t>
      </w:r>
    </w:p>
    <w:p w:rsidR="005D6A1C" w:rsidRPr="003B18DF" w:rsidRDefault="005D6A1C" w:rsidP="007B74EE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5D6A1C" w:rsidRPr="003B18DF" w:rsidRDefault="005D6A1C" w:rsidP="007B74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 CYR" w:hAnsi="Arial CYR" w:cs="Arial CYR"/>
          <w:sz w:val="28"/>
          <w:szCs w:val="28"/>
        </w:rPr>
      </w:pPr>
      <w:r w:rsidRPr="003B18DF">
        <w:rPr>
          <w:sz w:val="28"/>
          <w:szCs w:val="28"/>
        </w:rPr>
        <w:t>Кравченко А.И. Социология /А.И. Кравченко. - М.: Логос, 20</w:t>
      </w:r>
      <w:r>
        <w:rPr>
          <w:sz w:val="28"/>
          <w:szCs w:val="28"/>
        </w:rPr>
        <w:t>11</w:t>
      </w:r>
      <w:r w:rsidRPr="003B18DF">
        <w:rPr>
          <w:sz w:val="28"/>
          <w:szCs w:val="28"/>
        </w:rPr>
        <w:t>. – 40 с.</w:t>
      </w:r>
    </w:p>
    <w:p w:rsidR="005D6A1C" w:rsidRPr="003B18DF" w:rsidRDefault="005D6A1C" w:rsidP="007B74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3B18DF">
        <w:rPr>
          <w:sz w:val="28"/>
          <w:szCs w:val="28"/>
        </w:rPr>
        <w:t>Кравченко А.И. Основы социологии и политологии /А.И. Кравченко. - М.: Фонд      «Мир», 2009. – 352 с.</w:t>
      </w:r>
    </w:p>
    <w:p w:rsidR="005D6A1C" w:rsidRPr="003B18DF" w:rsidRDefault="005D6A1C" w:rsidP="007B74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b/>
          <w:bCs/>
          <w:sz w:val="28"/>
          <w:szCs w:val="28"/>
        </w:rPr>
      </w:pPr>
      <w:r w:rsidRPr="003B18DF">
        <w:rPr>
          <w:sz w:val="28"/>
          <w:szCs w:val="28"/>
        </w:rPr>
        <w:t>Социология / Под ред. проф. Лавриненко В.Н. - М.: Юнити, 201</w:t>
      </w:r>
      <w:r>
        <w:rPr>
          <w:sz w:val="28"/>
          <w:szCs w:val="28"/>
        </w:rPr>
        <w:t>1</w:t>
      </w:r>
      <w:r w:rsidRPr="003B18DF">
        <w:rPr>
          <w:sz w:val="28"/>
          <w:szCs w:val="28"/>
        </w:rPr>
        <w:t>. – 420 с.</w:t>
      </w:r>
    </w:p>
    <w:p w:rsidR="005D6A1C" w:rsidRPr="003B18DF" w:rsidRDefault="005D6A1C" w:rsidP="007B74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3B18DF">
        <w:rPr>
          <w:sz w:val="28"/>
          <w:szCs w:val="28"/>
        </w:rPr>
        <w:t>Радугин А.А., Радугин К.А. Социология/А.А. Радугин, К.А.Радугин. - М.: Центр, 20</w:t>
      </w:r>
      <w:r>
        <w:rPr>
          <w:sz w:val="28"/>
          <w:szCs w:val="28"/>
        </w:rPr>
        <w:t>12</w:t>
      </w:r>
      <w:r w:rsidRPr="003B18DF">
        <w:rPr>
          <w:sz w:val="28"/>
          <w:szCs w:val="28"/>
        </w:rPr>
        <w:t>. - 336 с.</w:t>
      </w:r>
    </w:p>
    <w:p w:rsidR="005D6A1C" w:rsidRPr="003B18DF" w:rsidRDefault="005D6A1C" w:rsidP="007B74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3B18DF">
        <w:rPr>
          <w:sz w:val="28"/>
          <w:szCs w:val="28"/>
        </w:rPr>
        <w:t>Фролов С.С. Социология/С.С. Фролов. - М.: Академия, 20</w:t>
      </w:r>
      <w:r>
        <w:rPr>
          <w:sz w:val="28"/>
          <w:szCs w:val="28"/>
        </w:rPr>
        <w:t>12</w:t>
      </w:r>
      <w:r w:rsidRPr="003B18DF">
        <w:rPr>
          <w:sz w:val="28"/>
          <w:szCs w:val="28"/>
        </w:rPr>
        <w:t>. – 358 с.</w:t>
      </w:r>
    </w:p>
    <w:p w:rsidR="005D6A1C" w:rsidRPr="003B18DF" w:rsidRDefault="005D6A1C" w:rsidP="007B74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3B18DF">
        <w:rPr>
          <w:sz w:val="28"/>
          <w:szCs w:val="28"/>
        </w:rPr>
        <w:t xml:space="preserve"> http://soc.lib.ru/links.htm</w:t>
      </w:r>
    </w:p>
    <w:p w:rsidR="005D6A1C" w:rsidRPr="003B18DF" w:rsidRDefault="005D6A1C" w:rsidP="007B74EE">
      <w:pPr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3B18DF">
        <w:rPr>
          <w:sz w:val="28"/>
          <w:szCs w:val="28"/>
        </w:rPr>
        <w:t xml:space="preserve"> Кравченко А.И. Социология. Хрестоматия: для студентов вузов/А.И. Кравченко. - Екатеринбург.: Деловая книга, 20</w:t>
      </w:r>
      <w:r>
        <w:rPr>
          <w:sz w:val="28"/>
          <w:szCs w:val="28"/>
        </w:rPr>
        <w:t>11</w:t>
      </w:r>
      <w:r w:rsidRPr="003B18DF">
        <w:rPr>
          <w:sz w:val="28"/>
          <w:szCs w:val="28"/>
        </w:rPr>
        <w:t>. - 368 с.</w:t>
      </w:r>
    </w:p>
    <w:p w:rsidR="005D6A1C" w:rsidRDefault="005D6A1C" w:rsidP="007B74EE">
      <w:pPr>
        <w:pStyle w:val="ListParagraph"/>
        <w:ind w:left="710" w:hanging="426"/>
        <w:rPr>
          <w:rFonts w:ascii="Times New Roman" w:hAnsi="Times New Roman" w:cs="Times New Roman"/>
          <w:sz w:val="28"/>
          <w:szCs w:val="28"/>
        </w:rPr>
      </w:pPr>
    </w:p>
    <w:p w:rsidR="005D6A1C" w:rsidRDefault="005D6A1C" w:rsidP="007B74EE">
      <w:pPr>
        <w:pStyle w:val="ListParagraph"/>
        <w:ind w:left="71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4.Найти ответы на предложенные вопросы теста. </w:t>
      </w:r>
    </w:p>
    <w:p w:rsidR="005D6A1C" w:rsidRPr="003B18DF" w:rsidRDefault="005D6A1C" w:rsidP="007B74EE">
      <w:pPr>
        <w:spacing w:after="0" w:line="360" w:lineRule="auto"/>
        <w:ind w:left="7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3B18DF">
        <w:rPr>
          <w:b/>
          <w:bCs/>
          <w:sz w:val="28"/>
          <w:szCs w:val="28"/>
        </w:rPr>
        <w:t>орма времени на выполнение самостоятельной работы –</w:t>
      </w:r>
      <w:r w:rsidRPr="00E051AB">
        <w:rPr>
          <w:b/>
          <w:bCs/>
          <w:sz w:val="28"/>
          <w:szCs w:val="28"/>
        </w:rPr>
        <w:t>2 часа</w:t>
      </w:r>
    </w:p>
    <w:p w:rsidR="005D6A1C" w:rsidRDefault="005D6A1C" w:rsidP="007B74E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18DF">
        <w:rPr>
          <w:b/>
          <w:bCs/>
          <w:sz w:val="28"/>
          <w:szCs w:val="28"/>
        </w:rPr>
        <w:t>Требования к оформлению самостоятельной работы</w:t>
      </w:r>
      <w:r>
        <w:rPr>
          <w:b/>
          <w:bCs/>
          <w:sz w:val="28"/>
          <w:szCs w:val="28"/>
        </w:rPr>
        <w:t>:</w:t>
      </w:r>
    </w:p>
    <w:p w:rsidR="005D6A1C" w:rsidRDefault="005D6A1C" w:rsidP="007B74EE">
      <w:pPr>
        <w:spacing w:line="360" w:lineRule="auto"/>
        <w:ind w:left="786" w:right="-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56EAE">
        <w:rPr>
          <w:sz w:val="28"/>
          <w:szCs w:val="28"/>
        </w:rPr>
        <w:t xml:space="preserve">тветы </w:t>
      </w:r>
      <w:r>
        <w:rPr>
          <w:sz w:val="28"/>
          <w:szCs w:val="28"/>
        </w:rPr>
        <w:t xml:space="preserve">на примерные вопросы </w:t>
      </w:r>
      <w:r w:rsidRPr="003B18DF">
        <w:rPr>
          <w:sz w:val="28"/>
          <w:szCs w:val="28"/>
        </w:rPr>
        <w:t xml:space="preserve">записываются в тетради для </w:t>
      </w:r>
    </w:p>
    <w:p w:rsidR="005D6A1C" w:rsidRPr="003B18DF" w:rsidRDefault="005D6A1C" w:rsidP="007B74EE">
      <w:pPr>
        <w:spacing w:line="360" w:lineRule="auto"/>
        <w:ind w:left="78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r w:rsidRPr="003B18DF">
        <w:rPr>
          <w:sz w:val="28"/>
          <w:szCs w:val="28"/>
        </w:rPr>
        <w:t xml:space="preserve">по дисциплине «Основы социологии и политологии».  </w:t>
      </w:r>
    </w:p>
    <w:p w:rsidR="005D6A1C" w:rsidRDefault="005D6A1C" w:rsidP="007B74EE">
      <w:pPr>
        <w:spacing w:after="0" w:line="360" w:lineRule="auto"/>
        <w:ind w:left="284"/>
        <w:jc w:val="both"/>
        <w:rPr>
          <w:sz w:val="28"/>
          <w:szCs w:val="28"/>
        </w:rPr>
      </w:pPr>
      <w:r w:rsidRPr="003B3B6E">
        <w:rPr>
          <w:b/>
          <w:bCs/>
          <w:sz w:val="28"/>
          <w:szCs w:val="28"/>
        </w:rPr>
        <w:t>Внимание!</w:t>
      </w:r>
      <w:r>
        <w:rPr>
          <w:sz w:val="28"/>
          <w:szCs w:val="28"/>
        </w:rPr>
        <w:t>К</w:t>
      </w:r>
      <w:r w:rsidRPr="003B3B6E">
        <w:rPr>
          <w:sz w:val="28"/>
          <w:szCs w:val="28"/>
        </w:rPr>
        <w:t xml:space="preserve">онтрольная работа </w:t>
      </w:r>
      <w:r>
        <w:rPr>
          <w:sz w:val="28"/>
          <w:szCs w:val="28"/>
        </w:rPr>
        <w:t>(тест)</w:t>
      </w:r>
      <w:r w:rsidRPr="003B3B6E">
        <w:rPr>
          <w:sz w:val="28"/>
          <w:szCs w:val="28"/>
        </w:rPr>
        <w:t>будет содержать вопросы, подобные тем, которые рекомендованы Вам</w:t>
      </w:r>
      <w:r>
        <w:rPr>
          <w:sz w:val="28"/>
          <w:szCs w:val="28"/>
        </w:rPr>
        <w:t xml:space="preserve"> (см. вопросы для ТРК).</w:t>
      </w:r>
    </w:p>
    <w:p w:rsidR="005D6A1C" w:rsidRPr="003B3B6E" w:rsidRDefault="005D6A1C" w:rsidP="007B74E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5D6A1C" w:rsidRDefault="005D6A1C" w:rsidP="007B74E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Форма контроля самостоятельной работы</w:t>
      </w:r>
    </w:p>
    <w:p w:rsidR="005D6A1C" w:rsidRPr="00180CB9" w:rsidRDefault="005D6A1C" w:rsidP="007B74EE">
      <w:pPr>
        <w:spacing w:after="0" w:line="360" w:lineRule="auto"/>
        <w:ind w:firstLine="709"/>
        <w:jc w:val="both"/>
        <w:rPr>
          <w:sz w:val="28"/>
          <w:szCs w:val="28"/>
        </w:rPr>
      </w:pPr>
      <w:r w:rsidRPr="00180CB9">
        <w:rPr>
          <w:sz w:val="28"/>
          <w:szCs w:val="28"/>
        </w:rPr>
        <w:t xml:space="preserve">Выполненная работа проверяется </w:t>
      </w:r>
      <w:r>
        <w:rPr>
          <w:sz w:val="28"/>
          <w:szCs w:val="28"/>
        </w:rPr>
        <w:t xml:space="preserve">на следующем уроке </w:t>
      </w:r>
      <w:r w:rsidRPr="00180CB9">
        <w:rPr>
          <w:sz w:val="28"/>
          <w:szCs w:val="28"/>
        </w:rPr>
        <w:t xml:space="preserve">во время </w:t>
      </w:r>
      <w:r>
        <w:rPr>
          <w:sz w:val="28"/>
          <w:szCs w:val="28"/>
        </w:rPr>
        <w:t xml:space="preserve">выполнения </w:t>
      </w:r>
      <w:r w:rsidRPr="00180CB9">
        <w:rPr>
          <w:sz w:val="28"/>
          <w:szCs w:val="28"/>
        </w:rPr>
        <w:t>ТРК</w:t>
      </w:r>
      <w:r>
        <w:rPr>
          <w:sz w:val="28"/>
          <w:szCs w:val="28"/>
        </w:rPr>
        <w:t xml:space="preserve"> 2.</w:t>
      </w:r>
    </w:p>
    <w:p w:rsidR="005D6A1C" w:rsidRDefault="005D6A1C" w:rsidP="007B74EE">
      <w:pPr>
        <w:spacing w:after="0" w:line="360" w:lineRule="auto"/>
        <w:ind w:firstLine="709"/>
        <w:jc w:val="both"/>
        <w:rPr>
          <w:i/>
          <w:iCs/>
          <w:sz w:val="28"/>
          <w:szCs w:val="28"/>
        </w:rPr>
      </w:pPr>
      <w:r w:rsidRPr="003B18DF">
        <w:rPr>
          <w:i/>
          <w:iCs/>
          <w:sz w:val="28"/>
          <w:szCs w:val="28"/>
        </w:rPr>
        <w:t xml:space="preserve">Внимание! Выполненная работа подлежит проверке перед </w:t>
      </w:r>
      <w:r w:rsidRPr="00B1020A">
        <w:rPr>
          <w:i/>
          <w:iCs/>
          <w:sz w:val="28"/>
          <w:szCs w:val="28"/>
        </w:rPr>
        <w:t xml:space="preserve">началом </w:t>
      </w:r>
    </w:p>
    <w:p w:rsidR="005D6A1C" w:rsidRPr="003B3B6E" w:rsidRDefault="005D6A1C" w:rsidP="007B74E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сле</w:t>
      </w:r>
      <w:r w:rsidRPr="00B1020A">
        <w:rPr>
          <w:i/>
          <w:iCs/>
          <w:sz w:val="28"/>
          <w:szCs w:val="28"/>
        </w:rPr>
        <w:t>дующего урока.</w:t>
      </w:r>
      <w:r w:rsidRPr="00B1020A">
        <w:rPr>
          <w:sz w:val="28"/>
          <w:szCs w:val="28"/>
        </w:rPr>
        <w:t xml:space="preserve"> Оценка за данную работу является основанием для получения</w:t>
      </w:r>
      <w:r>
        <w:rPr>
          <w:sz w:val="28"/>
          <w:szCs w:val="28"/>
        </w:rPr>
        <w:t xml:space="preserve"> по</w:t>
      </w:r>
      <w:r w:rsidRPr="003B18DF">
        <w:rPr>
          <w:sz w:val="28"/>
          <w:szCs w:val="28"/>
        </w:rPr>
        <w:t xml:space="preserve">ложительной оценки </w:t>
      </w:r>
      <w:r w:rsidRPr="003B3B6E">
        <w:rPr>
          <w:sz w:val="28"/>
          <w:szCs w:val="28"/>
        </w:rPr>
        <w:t xml:space="preserve">по ТРК </w:t>
      </w:r>
      <w:r>
        <w:rPr>
          <w:sz w:val="28"/>
          <w:szCs w:val="28"/>
        </w:rPr>
        <w:t>2</w:t>
      </w:r>
      <w:r w:rsidRPr="003B3B6E">
        <w:rPr>
          <w:sz w:val="28"/>
          <w:szCs w:val="28"/>
        </w:rPr>
        <w:t>и по курсу в целом.</w:t>
      </w:r>
    </w:p>
    <w:p w:rsidR="005D6A1C" w:rsidRDefault="005D6A1C" w:rsidP="007B74EE">
      <w:pPr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Примерные вопросы   для ТРК:</w:t>
      </w:r>
    </w:p>
    <w:p w:rsidR="005D6A1C" w:rsidRDefault="005D6A1C" w:rsidP="007B74EE">
      <w:pPr>
        <w:spacing w:after="0" w:line="360" w:lineRule="auto"/>
        <w:ind w:firstLine="708"/>
        <w:rPr>
          <w:sz w:val="28"/>
          <w:szCs w:val="28"/>
        </w:rPr>
      </w:pPr>
    </w:p>
    <w:tbl>
      <w:tblPr>
        <w:tblW w:w="1138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3128"/>
        <w:gridCol w:w="6693"/>
        <w:gridCol w:w="1134"/>
      </w:tblGrid>
      <w:tr w:rsidR="005D6A1C" w:rsidRPr="00F9413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center"/>
              <w:rPr>
                <w:rStyle w:val="FontStyle15"/>
              </w:rPr>
            </w:pPr>
            <w:r w:rsidRPr="00F9413F">
              <w:rPr>
                <w:rStyle w:val="FontStyle15"/>
              </w:rPr>
              <w:t>1.</w:t>
            </w:r>
          </w:p>
        </w:tc>
        <w:tc>
          <w:tcPr>
            <w:tcW w:w="9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B41FBD" w:rsidRDefault="005D6A1C" w:rsidP="007B74EE">
            <w:pPr>
              <w:pStyle w:val="Style8"/>
              <w:widowControl/>
              <w:spacing w:line="36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С</w:t>
            </w:r>
            <w:r w:rsidRPr="00F9413F">
              <w:rPr>
                <w:rStyle w:val="FontStyle15"/>
              </w:rPr>
              <w:t xml:space="preserve">оответствие между </w:t>
            </w:r>
            <w:r>
              <w:rPr>
                <w:rStyle w:val="FontStyle15"/>
              </w:rPr>
              <w:t>социальным институтом и сферой общественной жизни.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left"/>
              <w:rPr>
                <w:rStyle w:val="FontStyle15"/>
              </w:rPr>
            </w:pPr>
          </w:p>
          <w:p w:rsidR="005D6A1C" w:rsidRPr="00F9413F" w:rsidRDefault="005D6A1C" w:rsidP="007B74EE">
            <w:pPr>
              <w:pStyle w:val="Style1"/>
              <w:spacing w:line="360" w:lineRule="auto"/>
              <w:jc w:val="center"/>
              <w:rPr>
                <w:rStyle w:val="FontStyle15"/>
              </w:rPr>
            </w:pPr>
          </w:p>
        </w:tc>
      </w:tr>
      <w:tr w:rsidR="005D6A1C" w:rsidRPr="00F9413F"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1"/>
              <w:widowControl/>
              <w:spacing w:line="360" w:lineRule="auto"/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E051AB" w:rsidRDefault="005D6A1C" w:rsidP="007B74EE">
            <w:pPr>
              <w:pStyle w:val="Style11"/>
              <w:widowControl/>
              <w:spacing w:line="360" w:lineRule="auto"/>
              <w:rPr>
                <w:rStyle w:val="FontStyle14"/>
                <w:sz w:val="20"/>
                <w:szCs w:val="20"/>
              </w:rPr>
            </w:pPr>
            <w:r w:rsidRPr="00E051AB">
              <w:rPr>
                <w:rStyle w:val="FontStyle14"/>
                <w:sz w:val="20"/>
                <w:szCs w:val="20"/>
              </w:rPr>
              <w:t>Социальные институты</w:t>
            </w:r>
          </w:p>
          <w:p w:rsidR="005D6A1C" w:rsidRPr="00E051AB" w:rsidRDefault="005D6A1C" w:rsidP="007B74EE">
            <w:pPr>
              <w:pStyle w:val="Style9"/>
              <w:widowControl/>
              <w:tabs>
                <w:tab w:val="left" w:pos="355"/>
              </w:tabs>
              <w:spacing w:line="360" w:lineRule="auto"/>
              <w:ind w:left="34" w:hanging="34"/>
              <w:rPr>
                <w:rStyle w:val="FontStyle15"/>
                <w:sz w:val="20"/>
                <w:szCs w:val="20"/>
              </w:rPr>
            </w:pPr>
            <w:r w:rsidRPr="00E051AB">
              <w:rPr>
                <w:rStyle w:val="FontStyle15"/>
                <w:sz w:val="20"/>
                <w:szCs w:val="20"/>
              </w:rPr>
              <w:t>а) Государство</w:t>
            </w:r>
          </w:p>
          <w:p w:rsidR="005D6A1C" w:rsidRDefault="005D6A1C" w:rsidP="007B74EE">
            <w:pPr>
              <w:pStyle w:val="Style9"/>
              <w:widowControl/>
              <w:tabs>
                <w:tab w:val="left" w:pos="432"/>
              </w:tabs>
              <w:spacing w:line="360" w:lineRule="auto"/>
              <w:ind w:left="34" w:hanging="34"/>
              <w:rPr>
                <w:rStyle w:val="FontStyle15"/>
              </w:rPr>
            </w:pPr>
            <w:r>
              <w:rPr>
                <w:rStyle w:val="FontStyle15"/>
              </w:rPr>
              <w:t>б) Банковская система</w:t>
            </w:r>
          </w:p>
          <w:p w:rsidR="005D6A1C" w:rsidRDefault="005D6A1C" w:rsidP="007B74EE">
            <w:pPr>
              <w:pStyle w:val="Style9"/>
              <w:widowControl/>
              <w:tabs>
                <w:tab w:val="left" w:pos="432"/>
              </w:tabs>
              <w:spacing w:line="360" w:lineRule="auto"/>
              <w:ind w:left="34" w:hanging="34"/>
              <w:rPr>
                <w:rStyle w:val="FontStyle15"/>
              </w:rPr>
            </w:pPr>
            <w:r>
              <w:rPr>
                <w:rStyle w:val="FontStyle15"/>
              </w:rPr>
              <w:t xml:space="preserve">в) Семья </w:t>
            </w:r>
          </w:p>
          <w:p w:rsidR="005D6A1C" w:rsidRPr="00F9413F" w:rsidRDefault="005D6A1C" w:rsidP="007B74EE">
            <w:pPr>
              <w:pStyle w:val="Style9"/>
              <w:widowControl/>
              <w:tabs>
                <w:tab w:val="left" w:pos="432"/>
              </w:tabs>
              <w:spacing w:line="360" w:lineRule="auto"/>
              <w:ind w:left="34" w:hanging="34"/>
              <w:rPr>
                <w:rStyle w:val="FontStyle15"/>
              </w:rPr>
            </w:pPr>
            <w:r>
              <w:rPr>
                <w:rStyle w:val="FontStyle15"/>
              </w:rPr>
              <w:t>г) Образование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E051AB" w:rsidRDefault="005D6A1C" w:rsidP="007B74EE">
            <w:pPr>
              <w:pStyle w:val="Style11"/>
              <w:widowControl/>
              <w:spacing w:line="360" w:lineRule="auto"/>
              <w:rPr>
                <w:rStyle w:val="FontStyle14"/>
                <w:sz w:val="20"/>
                <w:szCs w:val="20"/>
              </w:rPr>
            </w:pPr>
            <w:r w:rsidRPr="00E051AB">
              <w:rPr>
                <w:rStyle w:val="FontStyle14"/>
                <w:sz w:val="20"/>
                <w:szCs w:val="20"/>
              </w:rPr>
              <w:t>Сфера общественной жизни</w:t>
            </w:r>
          </w:p>
          <w:p w:rsidR="005D6A1C" w:rsidRPr="00F9413F" w:rsidRDefault="005D6A1C" w:rsidP="007B74EE">
            <w:pPr>
              <w:pStyle w:val="Style10"/>
              <w:widowControl/>
              <w:tabs>
                <w:tab w:val="left" w:pos="475"/>
              </w:tabs>
              <w:spacing w:line="360" w:lineRule="auto"/>
              <w:ind w:left="360"/>
              <w:rPr>
                <w:rStyle w:val="FontStyle15"/>
              </w:rPr>
            </w:pPr>
            <w:r>
              <w:rPr>
                <w:rStyle w:val="FontStyle15"/>
              </w:rPr>
              <w:t>1.Экономическая</w:t>
            </w:r>
          </w:p>
          <w:p w:rsidR="005D6A1C" w:rsidRDefault="005D6A1C" w:rsidP="007B74EE">
            <w:pPr>
              <w:pStyle w:val="Style10"/>
              <w:widowControl/>
              <w:tabs>
                <w:tab w:val="left" w:pos="475"/>
              </w:tabs>
              <w:spacing w:line="360" w:lineRule="auto"/>
              <w:ind w:left="360"/>
              <w:rPr>
                <w:rStyle w:val="FontStyle15"/>
              </w:rPr>
            </w:pPr>
            <w:r>
              <w:rPr>
                <w:rStyle w:val="FontStyle15"/>
              </w:rPr>
              <w:t>2.Политическая</w:t>
            </w:r>
          </w:p>
          <w:p w:rsidR="005D6A1C" w:rsidRDefault="005D6A1C" w:rsidP="007B74EE">
            <w:pPr>
              <w:pStyle w:val="Style10"/>
              <w:widowControl/>
              <w:tabs>
                <w:tab w:val="left" w:pos="475"/>
              </w:tabs>
              <w:spacing w:line="360" w:lineRule="auto"/>
              <w:ind w:left="360"/>
              <w:rPr>
                <w:rStyle w:val="FontStyle15"/>
              </w:rPr>
            </w:pPr>
            <w:r>
              <w:rPr>
                <w:rStyle w:val="FontStyle15"/>
              </w:rPr>
              <w:t>3.Социальная</w:t>
            </w:r>
          </w:p>
          <w:p w:rsidR="005D6A1C" w:rsidRDefault="005D6A1C" w:rsidP="007B74EE">
            <w:pPr>
              <w:pStyle w:val="Style10"/>
              <w:widowControl/>
              <w:tabs>
                <w:tab w:val="left" w:pos="475"/>
              </w:tabs>
              <w:spacing w:line="360" w:lineRule="auto"/>
              <w:ind w:left="360"/>
              <w:rPr>
                <w:rStyle w:val="FontStyle15"/>
              </w:rPr>
            </w:pPr>
            <w:r>
              <w:rPr>
                <w:rStyle w:val="FontStyle15"/>
              </w:rPr>
              <w:t>4.Духовная</w:t>
            </w:r>
          </w:p>
          <w:p w:rsidR="005D6A1C" w:rsidRPr="00F9413F" w:rsidRDefault="005D6A1C" w:rsidP="007B74EE">
            <w:pPr>
              <w:pStyle w:val="Style10"/>
              <w:widowControl/>
              <w:tabs>
                <w:tab w:val="left" w:pos="475"/>
              </w:tabs>
              <w:spacing w:line="360" w:lineRule="auto"/>
              <w:ind w:left="360"/>
              <w:rPr>
                <w:rStyle w:val="FontStyle15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1"/>
              <w:widowControl/>
              <w:spacing w:line="360" w:lineRule="auto"/>
              <w:jc w:val="center"/>
            </w:pPr>
          </w:p>
        </w:tc>
      </w:tr>
      <w:tr w:rsidR="005D6A1C" w:rsidRPr="00F9413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2.</w:t>
            </w:r>
          </w:p>
        </w:tc>
        <w:tc>
          <w:tcPr>
            <w:tcW w:w="9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435BD3" w:rsidRDefault="005D6A1C" w:rsidP="007B74EE">
            <w:pPr>
              <w:pStyle w:val="Style9"/>
              <w:widowControl/>
              <w:tabs>
                <w:tab w:val="left" w:pos="461"/>
              </w:tabs>
              <w:spacing w:line="36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Функции социологии, которая раскрывает закономерности и перспективы развития общества, дает информацию об обществе:</w:t>
            </w:r>
          </w:p>
          <w:p w:rsidR="005D6A1C" w:rsidRDefault="005D6A1C" w:rsidP="007B74EE">
            <w:pPr>
              <w:pStyle w:val="Style9"/>
              <w:widowControl/>
              <w:tabs>
                <w:tab w:val="left" w:pos="461"/>
              </w:tabs>
              <w:spacing w:line="36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а) Познавательная</w:t>
            </w:r>
          </w:p>
          <w:p w:rsidR="005D6A1C" w:rsidRDefault="005D6A1C" w:rsidP="007B74EE">
            <w:pPr>
              <w:pStyle w:val="Style9"/>
              <w:widowControl/>
              <w:tabs>
                <w:tab w:val="left" w:pos="461"/>
              </w:tabs>
              <w:spacing w:line="36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б) Прикладная</w:t>
            </w:r>
          </w:p>
          <w:p w:rsidR="005D6A1C" w:rsidRDefault="005D6A1C" w:rsidP="007B74EE">
            <w:pPr>
              <w:pStyle w:val="Style9"/>
              <w:widowControl/>
              <w:tabs>
                <w:tab w:val="left" w:pos="461"/>
              </w:tabs>
              <w:spacing w:line="36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в) Прогностическая</w:t>
            </w:r>
          </w:p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г) социального 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left"/>
              <w:rPr>
                <w:rStyle w:val="FontStyle15"/>
              </w:rPr>
            </w:pPr>
          </w:p>
          <w:p w:rsidR="005D6A1C" w:rsidRPr="00F9413F" w:rsidRDefault="005D6A1C" w:rsidP="007B74EE">
            <w:pPr>
              <w:pStyle w:val="Style1"/>
              <w:spacing w:line="360" w:lineRule="auto"/>
              <w:jc w:val="center"/>
              <w:rPr>
                <w:rStyle w:val="FontStyle15"/>
              </w:rPr>
            </w:pPr>
          </w:p>
        </w:tc>
      </w:tr>
      <w:tr w:rsidR="005D6A1C" w:rsidRPr="00F9413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3.</w:t>
            </w:r>
          </w:p>
        </w:tc>
        <w:tc>
          <w:tcPr>
            <w:tcW w:w="9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Default="005D6A1C" w:rsidP="007B74EE">
            <w:pPr>
              <w:pStyle w:val="Style9"/>
              <w:widowControl/>
              <w:tabs>
                <w:tab w:val="left" w:pos="466"/>
              </w:tabs>
              <w:spacing w:line="360" w:lineRule="auto"/>
              <w:ind w:right="979"/>
              <w:rPr>
                <w:rStyle w:val="FontStyle15"/>
              </w:rPr>
            </w:pPr>
            <w:r>
              <w:rPr>
                <w:rStyle w:val="FontStyle15"/>
              </w:rPr>
              <w:t>Часть света или территории, имеющая определенные границы и пользующаяся государственным суверенитетом,- это</w:t>
            </w:r>
          </w:p>
          <w:p w:rsidR="005D6A1C" w:rsidRDefault="005D6A1C" w:rsidP="007B74EE">
            <w:pPr>
              <w:pStyle w:val="Style9"/>
              <w:widowControl/>
              <w:tabs>
                <w:tab w:val="left" w:pos="466"/>
              </w:tabs>
              <w:spacing w:line="360" w:lineRule="auto"/>
              <w:ind w:right="979"/>
              <w:rPr>
                <w:rStyle w:val="FontStyle15"/>
              </w:rPr>
            </w:pPr>
            <w:r>
              <w:rPr>
                <w:rStyle w:val="FontStyle15"/>
              </w:rPr>
              <w:t xml:space="preserve">а) Общество </w:t>
            </w:r>
          </w:p>
          <w:p w:rsidR="005D6A1C" w:rsidRDefault="005D6A1C" w:rsidP="007B74EE">
            <w:pPr>
              <w:pStyle w:val="Style9"/>
              <w:widowControl/>
              <w:tabs>
                <w:tab w:val="left" w:pos="466"/>
              </w:tabs>
              <w:spacing w:line="360" w:lineRule="auto"/>
              <w:ind w:right="979"/>
              <w:rPr>
                <w:rStyle w:val="FontStyle15"/>
              </w:rPr>
            </w:pPr>
            <w:r>
              <w:rPr>
                <w:rStyle w:val="FontStyle15"/>
              </w:rPr>
              <w:t>б) Государство</w:t>
            </w:r>
          </w:p>
          <w:p w:rsidR="005D6A1C" w:rsidRDefault="005D6A1C" w:rsidP="007B74EE">
            <w:pPr>
              <w:pStyle w:val="Style9"/>
              <w:widowControl/>
              <w:tabs>
                <w:tab w:val="left" w:pos="466"/>
              </w:tabs>
              <w:spacing w:line="360" w:lineRule="auto"/>
              <w:ind w:right="979"/>
              <w:rPr>
                <w:rStyle w:val="FontStyle15"/>
              </w:rPr>
            </w:pPr>
            <w:r>
              <w:rPr>
                <w:rStyle w:val="FontStyle15"/>
              </w:rPr>
              <w:t>в) Страна</w:t>
            </w:r>
          </w:p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г) Континент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left"/>
              <w:rPr>
                <w:rStyle w:val="FontStyle15"/>
              </w:rPr>
            </w:pPr>
          </w:p>
        </w:tc>
      </w:tr>
      <w:tr w:rsidR="005D6A1C" w:rsidRPr="00F9413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4.</w:t>
            </w:r>
          </w:p>
        </w:tc>
        <w:tc>
          <w:tcPr>
            <w:tcW w:w="9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770550" w:rsidRDefault="005D6A1C" w:rsidP="007B74EE">
            <w:pPr>
              <w:pStyle w:val="Style6"/>
              <w:widowControl/>
              <w:spacing w:line="360" w:lineRule="auto"/>
              <w:ind w:left="19" w:right="2434" w:hanging="19"/>
              <w:rPr>
                <w:rStyle w:val="FontStyle15"/>
              </w:rPr>
            </w:pPr>
            <w:r>
              <w:rPr>
                <w:rStyle w:val="FontStyle15"/>
              </w:rPr>
              <w:t>Социализация подразумевает</w:t>
            </w:r>
          </w:p>
          <w:p w:rsidR="005D6A1C" w:rsidRDefault="005D6A1C" w:rsidP="007B74EE">
            <w:pPr>
              <w:pStyle w:val="Style6"/>
              <w:widowControl/>
              <w:spacing w:line="360" w:lineRule="auto"/>
              <w:ind w:left="19" w:right="2434" w:hanging="19"/>
              <w:rPr>
                <w:rStyle w:val="FontStyle15"/>
              </w:rPr>
            </w:pPr>
            <w:r>
              <w:rPr>
                <w:rStyle w:val="FontStyle15"/>
              </w:rPr>
              <w:t>а) Накопление опыта, соответствующего социальным нормам и социальным функциям</w:t>
            </w:r>
          </w:p>
          <w:p w:rsidR="005D6A1C" w:rsidRDefault="005D6A1C" w:rsidP="007B74EE">
            <w:pPr>
              <w:pStyle w:val="Style6"/>
              <w:widowControl/>
              <w:spacing w:line="360" w:lineRule="auto"/>
              <w:ind w:left="19" w:right="2434" w:hanging="19"/>
              <w:rPr>
                <w:rStyle w:val="FontStyle15"/>
              </w:rPr>
            </w:pPr>
            <w:r>
              <w:rPr>
                <w:rStyle w:val="FontStyle15"/>
              </w:rPr>
              <w:t>б) Врастание человека в социум</w:t>
            </w:r>
          </w:p>
          <w:p w:rsidR="005D6A1C" w:rsidRDefault="005D6A1C" w:rsidP="007B74EE">
            <w:pPr>
              <w:pStyle w:val="Style6"/>
              <w:widowControl/>
              <w:spacing w:line="360" w:lineRule="auto"/>
              <w:ind w:left="19" w:right="2434" w:hanging="19"/>
              <w:rPr>
                <w:rStyle w:val="FontStyle15"/>
              </w:rPr>
            </w:pPr>
            <w:r>
              <w:rPr>
                <w:rStyle w:val="FontStyle15"/>
              </w:rPr>
              <w:t>в) Приобщение человека социальным ценностям и нормам</w:t>
            </w:r>
          </w:p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г) Формирование личности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left"/>
              <w:rPr>
                <w:rStyle w:val="FontStyle15"/>
              </w:rPr>
            </w:pPr>
          </w:p>
        </w:tc>
      </w:tr>
      <w:tr w:rsidR="005D6A1C" w:rsidRPr="00F9413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5.</w:t>
            </w:r>
          </w:p>
        </w:tc>
        <w:tc>
          <w:tcPr>
            <w:tcW w:w="9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Default="005D6A1C" w:rsidP="007B74EE">
            <w:pPr>
              <w:pStyle w:val="Style2"/>
              <w:widowControl/>
              <w:tabs>
                <w:tab w:val="left" w:pos="466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Социальный статус – это 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66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а) Профессия человека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66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б) Материальное положение в обществе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66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в) Социальное положение в обществе</w:t>
            </w:r>
          </w:p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 г) Гражданство человека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left"/>
              <w:rPr>
                <w:rStyle w:val="FontStyle15"/>
              </w:rPr>
            </w:pPr>
          </w:p>
        </w:tc>
      </w:tr>
      <w:tr w:rsidR="005D6A1C" w:rsidRPr="00F9413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6.</w:t>
            </w:r>
          </w:p>
        </w:tc>
        <w:tc>
          <w:tcPr>
            <w:tcW w:w="9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770550" w:rsidRDefault="005D6A1C" w:rsidP="007B74EE">
            <w:pPr>
              <w:pStyle w:val="Style2"/>
              <w:widowControl/>
              <w:tabs>
                <w:tab w:val="left" w:pos="475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Супружеский союз между одним мужчиной и одной женщиной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75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а) Полигамный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75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б) Эндогамный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75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в) Гетерогенный</w:t>
            </w:r>
          </w:p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г) Моногамный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left"/>
              <w:rPr>
                <w:rStyle w:val="FontStyle15"/>
              </w:rPr>
            </w:pPr>
          </w:p>
        </w:tc>
      </w:tr>
      <w:tr w:rsidR="005D6A1C" w:rsidRPr="00F9413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7.</w:t>
            </w:r>
          </w:p>
        </w:tc>
        <w:tc>
          <w:tcPr>
            <w:tcW w:w="9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Default="005D6A1C" w:rsidP="007B74EE">
            <w:pPr>
              <w:pStyle w:val="Style2"/>
              <w:widowControl/>
              <w:tabs>
                <w:tab w:val="left" w:pos="475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Статус, в котором человек рожден и назначаемый ему по прошествии времени,- это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75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а) Врожденный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75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б) Приписываемый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75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в) Смешанный</w:t>
            </w:r>
          </w:p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г) Достигаемый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left"/>
              <w:rPr>
                <w:rStyle w:val="FontStyle15"/>
              </w:rPr>
            </w:pPr>
          </w:p>
        </w:tc>
      </w:tr>
      <w:tr w:rsidR="005D6A1C" w:rsidRPr="00F9413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8.</w:t>
            </w:r>
          </w:p>
        </w:tc>
        <w:tc>
          <w:tcPr>
            <w:tcW w:w="9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10768F" w:rsidRDefault="005D6A1C" w:rsidP="007B74EE">
            <w:pPr>
              <w:pStyle w:val="Style2"/>
              <w:widowControl/>
              <w:tabs>
                <w:tab w:val="left" w:pos="475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Понятие «страта» в переводе на русский язык означает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75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а) Группа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75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б) Сословие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75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в) Объединение</w:t>
            </w:r>
          </w:p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г) Слой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left"/>
              <w:rPr>
                <w:rStyle w:val="FontStyle15"/>
              </w:rPr>
            </w:pPr>
          </w:p>
        </w:tc>
      </w:tr>
      <w:tr w:rsidR="005D6A1C" w:rsidRPr="00F9413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9.</w:t>
            </w:r>
          </w:p>
        </w:tc>
        <w:tc>
          <w:tcPr>
            <w:tcW w:w="9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10768F" w:rsidRDefault="005D6A1C" w:rsidP="007B74EE">
            <w:pPr>
              <w:pStyle w:val="Style2"/>
              <w:widowControl/>
              <w:tabs>
                <w:tab w:val="left" w:pos="475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Причинами «социального неравенства» являются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75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а) Неравенство социальных функций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75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б) Неравенство социальных статусов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75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в) Различное отношение к собственности на средства производства</w:t>
            </w:r>
          </w:p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г) Различие социальных ролей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left"/>
              <w:rPr>
                <w:rStyle w:val="FontStyle15"/>
              </w:rPr>
            </w:pPr>
          </w:p>
        </w:tc>
      </w:tr>
      <w:tr w:rsidR="005D6A1C" w:rsidRPr="00F9413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Default="005D6A1C" w:rsidP="007B74EE">
            <w:pPr>
              <w:pStyle w:val="Style8"/>
              <w:widowControl/>
              <w:spacing w:line="36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10.</w:t>
            </w:r>
          </w:p>
        </w:tc>
        <w:tc>
          <w:tcPr>
            <w:tcW w:w="9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10768F" w:rsidRDefault="005D6A1C" w:rsidP="007B74EE">
            <w:pPr>
              <w:pStyle w:val="Style2"/>
              <w:widowControl/>
              <w:tabs>
                <w:tab w:val="left" w:pos="470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Невозможность поддерживать уровень приличествующий жизни, или некоторый стандарт жизни, принятый в данном обществе, - это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70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а) Абсолютная бедность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70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б) Относительная бедность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70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в) Нищета</w:t>
            </w:r>
          </w:p>
          <w:p w:rsidR="005D6A1C" w:rsidRPr="00EE494F" w:rsidRDefault="005D6A1C" w:rsidP="007B74EE">
            <w:pPr>
              <w:pStyle w:val="Style2"/>
              <w:widowControl/>
              <w:tabs>
                <w:tab w:val="left" w:pos="470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г) Депривация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75"/>
              </w:tabs>
              <w:spacing w:line="360" w:lineRule="auto"/>
              <w:rPr>
                <w:rStyle w:val="FontStyle1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left"/>
              <w:rPr>
                <w:rStyle w:val="FontStyle15"/>
              </w:rPr>
            </w:pPr>
          </w:p>
        </w:tc>
      </w:tr>
      <w:tr w:rsidR="005D6A1C" w:rsidRPr="00F9413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Default="005D6A1C" w:rsidP="007B74EE">
            <w:pPr>
              <w:pStyle w:val="Style8"/>
              <w:widowControl/>
              <w:spacing w:line="36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11.</w:t>
            </w:r>
          </w:p>
        </w:tc>
        <w:tc>
          <w:tcPr>
            <w:tcW w:w="9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Default="005D6A1C" w:rsidP="007B74EE">
            <w:pPr>
              <w:pStyle w:val="Style2"/>
              <w:widowControl/>
              <w:tabs>
                <w:tab w:val="left" w:pos="470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Вертикальная мобильность предполагает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70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а) Территориальное перемещение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70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б) Повышение социального статуса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70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в) Смена религиозных убеждений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75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г) Получение новой профессии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left"/>
              <w:rPr>
                <w:rStyle w:val="FontStyle15"/>
              </w:rPr>
            </w:pPr>
          </w:p>
        </w:tc>
      </w:tr>
      <w:tr w:rsidR="005D6A1C" w:rsidRPr="00F9413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Default="005D6A1C" w:rsidP="007B74EE">
            <w:pPr>
              <w:pStyle w:val="Style8"/>
              <w:widowControl/>
              <w:spacing w:line="36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12.</w:t>
            </w:r>
          </w:p>
        </w:tc>
        <w:tc>
          <w:tcPr>
            <w:tcW w:w="9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10768F" w:rsidRDefault="005D6A1C" w:rsidP="007B74EE">
            <w:pPr>
              <w:pStyle w:val="Style2"/>
              <w:widowControl/>
              <w:tabs>
                <w:tab w:val="left" w:pos="470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Сумма денег, официально установленная в качестве минимального дохода, благодаря которому индивид или семья в состоянии приобрести продукты питания, одежду, жильё, - это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70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а) Масштаб бедности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70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б) Граница бедности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70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в) Уровень бедности</w:t>
            </w:r>
          </w:p>
          <w:p w:rsidR="005D6A1C" w:rsidRPr="00EE494F" w:rsidRDefault="005D6A1C" w:rsidP="007B74EE">
            <w:pPr>
              <w:pStyle w:val="Style2"/>
              <w:widowControl/>
              <w:tabs>
                <w:tab w:val="left" w:pos="470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г) Депривация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75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1"/>
                <w:b w:val="0"/>
                <w:bCs w:val="0"/>
                <w:i/>
                <w:iCs/>
                <w:sz w:val="24"/>
                <w:szCs w:val="24"/>
              </w:rPr>
              <w:t>З</w:t>
            </w:r>
            <w:r w:rsidRPr="00F9413F">
              <w:rPr>
                <w:rStyle w:val="FontStyle11"/>
                <w:b w:val="0"/>
                <w:bCs w:val="0"/>
                <w:i/>
                <w:iCs/>
                <w:sz w:val="24"/>
                <w:szCs w:val="24"/>
              </w:rPr>
              <w:t>апишите ответ на поставленный вопрос, окончание предложения или пропущенные слова.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left"/>
              <w:rPr>
                <w:rStyle w:val="FontStyle15"/>
              </w:rPr>
            </w:pPr>
          </w:p>
        </w:tc>
      </w:tr>
      <w:tr w:rsidR="005D6A1C" w:rsidRPr="00F9413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Default="005D6A1C" w:rsidP="007B74EE">
            <w:pPr>
              <w:pStyle w:val="Style8"/>
              <w:widowControl/>
              <w:spacing w:line="36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13.</w:t>
            </w:r>
          </w:p>
        </w:tc>
        <w:tc>
          <w:tcPr>
            <w:tcW w:w="9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Default="005D6A1C" w:rsidP="007B74EE">
            <w:pPr>
              <w:pStyle w:val="Style2"/>
              <w:widowControl/>
              <w:tabs>
                <w:tab w:val="left" w:pos="475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3"/>
                <w:b/>
                <w:bCs/>
                <w:i/>
                <w:iCs/>
              </w:rPr>
              <w:t>Избирательное отношение к переносу ценностей из одной культуры в другую, называется.....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left"/>
              <w:rPr>
                <w:rStyle w:val="FontStyle15"/>
              </w:rPr>
            </w:pPr>
          </w:p>
        </w:tc>
      </w:tr>
      <w:tr w:rsidR="005D6A1C" w:rsidRPr="00F9413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Default="005D6A1C" w:rsidP="007B74EE">
            <w:pPr>
              <w:pStyle w:val="Style8"/>
              <w:widowControl/>
              <w:spacing w:line="36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14.</w:t>
            </w:r>
          </w:p>
        </w:tc>
        <w:tc>
          <w:tcPr>
            <w:tcW w:w="9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Default="005D6A1C" w:rsidP="007B74EE">
            <w:pPr>
              <w:pStyle w:val="Style2"/>
              <w:widowControl/>
              <w:tabs>
                <w:tab w:val="left" w:pos="475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3"/>
                <w:b/>
                <w:bCs/>
                <w:i/>
                <w:iCs/>
              </w:rPr>
              <w:t>Совокупность людей, выполняющих одну и ту же социальную роль, называется..........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left"/>
              <w:rPr>
                <w:rStyle w:val="FontStyle15"/>
              </w:rPr>
            </w:pPr>
          </w:p>
        </w:tc>
      </w:tr>
      <w:tr w:rsidR="005D6A1C" w:rsidRPr="00F9413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A1C" w:rsidRDefault="005D6A1C" w:rsidP="007B74EE">
            <w:pPr>
              <w:pStyle w:val="Style8"/>
              <w:widowControl/>
              <w:spacing w:line="36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15.</w:t>
            </w:r>
          </w:p>
        </w:tc>
        <w:tc>
          <w:tcPr>
            <w:tcW w:w="98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A1C" w:rsidRDefault="005D6A1C" w:rsidP="007B74EE">
            <w:pPr>
              <w:pStyle w:val="Style2"/>
              <w:widowControl/>
              <w:tabs>
                <w:tab w:val="left" w:pos="475"/>
              </w:tabs>
              <w:spacing w:line="360" w:lineRule="auto"/>
              <w:rPr>
                <w:rStyle w:val="FontStyle13"/>
                <w:b/>
                <w:bCs/>
                <w:i/>
                <w:iCs/>
              </w:rPr>
            </w:pPr>
            <w:r>
              <w:rPr>
                <w:rStyle w:val="FontStyle13"/>
                <w:b/>
                <w:bCs/>
                <w:i/>
                <w:iCs/>
              </w:rPr>
              <w:t>В зависимости от того, кто создаёт культуру и каков её уровень социологи различают 3 формы культуры -.............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left"/>
              <w:rPr>
                <w:rStyle w:val="FontStyle15"/>
              </w:rPr>
            </w:pPr>
          </w:p>
        </w:tc>
      </w:tr>
    </w:tbl>
    <w:p w:rsidR="005D6A1C" w:rsidRDefault="005D6A1C" w:rsidP="007B74EE">
      <w:pPr>
        <w:spacing w:after="0" w:line="360" w:lineRule="auto"/>
        <w:ind w:firstLine="708"/>
        <w:rPr>
          <w:sz w:val="28"/>
          <w:szCs w:val="28"/>
        </w:rPr>
      </w:pPr>
    </w:p>
    <w:p w:rsidR="005D6A1C" w:rsidRPr="003B3B6E" w:rsidRDefault="005D6A1C" w:rsidP="007B74E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D6A1C" w:rsidRPr="00EA3F9D" w:rsidRDefault="005D6A1C" w:rsidP="007B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 w:rsidRPr="00EA3F9D">
        <w:rPr>
          <w:b/>
          <w:bCs/>
          <w:sz w:val="28"/>
          <w:szCs w:val="28"/>
        </w:rPr>
        <w:t>Раздел 4.  «Политология как наука»</w:t>
      </w:r>
    </w:p>
    <w:p w:rsidR="005D6A1C" w:rsidRPr="00EA3F9D" w:rsidRDefault="005D6A1C" w:rsidP="007B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 w:rsidRPr="00EA3F9D">
        <w:rPr>
          <w:b/>
          <w:bCs/>
          <w:sz w:val="28"/>
          <w:szCs w:val="28"/>
        </w:rPr>
        <w:t>Тема 4.2  «История развития политической мысли. Политическая мысль Античности, Средневековья, Возрождения,  Нового времени, 19 и 20 веков»</w:t>
      </w:r>
    </w:p>
    <w:p w:rsidR="005D6A1C" w:rsidRPr="003B18DF" w:rsidRDefault="005D6A1C" w:rsidP="007B74EE">
      <w:pPr>
        <w:spacing w:after="0" w:line="360" w:lineRule="auto"/>
        <w:ind w:firstLine="709"/>
        <w:jc w:val="both"/>
        <w:rPr>
          <w:sz w:val="28"/>
          <w:szCs w:val="28"/>
        </w:rPr>
      </w:pPr>
      <w:r w:rsidRPr="003B18DF">
        <w:rPr>
          <w:b/>
          <w:bCs/>
          <w:i/>
          <w:iCs/>
          <w:sz w:val="28"/>
          <w:szCs w:val="28"/>
        </w:rPr>
        <w:t>Задание для самостоятельного выполнения:</w:t>
      </w:r>
    </w:p>
    <w:p w:rsidR="005D6A1C" w:rsidRPr="00853716" w:rsidRDefault="005D6A1C" w:rsidP="007B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853716">
        <w:rPr>
          <w:sz w:val="28"/>
          <w:szCs w:val="28"/>
        </w:rPr>
        <w:t xml:space="preserve">Подготовить информацию для </w:t>
      </w:r>
      <w:r>
        <w:rPr>
          <w:sz w:val="28"/>
          <w:szCs w:val="28"/>
        </w:rPr>
        <w:t>выступления  во время круглого стола.</w:t>
      </w:r>
    </w:p>
    <w:p w:rsidR="005D6A1C" w:rsidRDefault="005D6A1C" w:rsidP="007B74EE">
      <w:pPr>
        <w:spacing w:line="360" w:lineRule="auto"/>
        <w:rPr>
          <w:b/>
          <w:bCs/>
          <w:i/>
          <w:iCs/>
          <w:sz w:val="28"/>
          <w:szCs w:val="28"/>
        </w:rPr>
      </w:pPr>
      <w:r w:rsidRPr="003B18DF">
        <w:rPr>
          <w:b/>
          <w:bCs/>
          <w:i/>
          <w:iCs/>
          <w:sz w:val="28"/>
          <w:szCs w:val="28"/>
        </w:rPr>
        <w:t xml:space="preserve">          Для выполнения задания необходимо:</w:t>
      </w:r>
    </w:p>
    <w:p w:rsidR="005D6A1C" w:rsidRDefault="005D6A1C" w:rsidP="007B74E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3B18DF">
        <w:rPr>
          <w:sz w:val="28"/>
          <w:szCs w:val="28"/>
        </w:rPr>
        <w:t xml:space="preserve">Внимательно прочитать вопросы для </w:t>
      </w:r>
      <w:r>
        <w:rPr>
          <w:sz w:val="28"/>
          <w:szCs w:val="28"/>
        </w:rPr>
        <w:t>круглого стола (см. вопросы для круглого стола).</w:t>
      </w:r>
    </w:p>
    <w:p w:rsidR="005D6A1C" w:rsidRDefault="005D6A1C" w:rsidP="007B74EE">
      <w:pPr>
        <w:spacing w:after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B18DF">
        <w:rPr>
          <w:sz w:val="28"/>
          <w:szCs w:val="28"/>
        </w:rPr>
        <w:t xml:space="preserve">Ознакомиться с кратким теоретическим материалом по теме занятия, </w:t>
      </w:r>
      <w:r>
        <w:rPr>
          <w:sz w:val="28"/>
          <w:szCs w:val="28"/>
        </w:rPr>
        <w:t>п</w:t>
      </w:r>
      <w:r w:rsidRPr="00557CFA">
        <w:rPr>
          <w:sz w:val="28"/>
          <w:szCs w:val="28"/>
        </w:rPr>
        <w:t>овтори</w:t>
      </w:r>
      <w:r>
        <w:rPr>
          <w:sz w:val="28"/>
          <w:szCs w:val="28"/>
        </w:rPr>
        <w:t>в теоретический</w:t>
      </w:r>
      <w:r w:rsidRPr="00557CFA">
        <w:rPr>
          <w:sz w:val="28"/>
          <w:szCs w:val="28"/>
        </w:rPr>
        <w:t xml:space="preserve"> материал по теме практического занятия</w:t>
      </w:r>
      <w:r>
        <w:rPr>
          <w:sz w:val="28"/>
          <w:szCs w:val="28"/>
        </w:rPr>
        <w:t xml:space="preserve">, </w:t>
      </w:r>
      <w:r w:rsidRPr="003B18DF">
        <w:rPr>
          <w:sz w:val="28"/>
          <w:szCs w:val="28"/>
        </w:rPr>
        <w:t>изложенном в УМК по дисциплине «Основы социологии и политологии».</w:t>
      </w:r>
    </w:p>
    <w:p w:rsidR="005D6A1C" w:rsidRPr="003B18DF" w:rsidRDefault="005D6A1C" w:rsidP="007B74EE">
      <w:pPr>
        <w:shd w:val="clear" w:color="auto" w:fill="FFFFFF"/>
        <w:tabs>
          <w:tab w:val="left" w:pos="2301"/>
        </w:tabs>
        <w:spacing w:line="360" w:lineRule="auto"/>
        <w:ind w:left="284"/>
        <w:jc w:val="both"/>
      </w:pPr>
      <w:r>
        <w:rPr>
          <w:sz w:val="28"/>
          <w:szCs w:val="28"/>
        </w:rPr>
        <w:t xml:space="preserve">3.Для получения полной информации по теме </w:t>
      </w:r>
      <w:r w:rsidRPr="00D4746E">
        <w:rPr>
          <w:sz w:val="28"/>
          <w:szCs w:val="28"/>
        </w:rPr>
        <w:t xml:space="preserve">«История развития политической мысли. Политическая мысль Античности, Средневековья, Возрождения, Нового времени, 19 и 20 веков» </w:t>
      </w:r>
      <w:r>
        <w:rPr>
          <w:sz w:val="28"/>
          <w:szCs w:val="28"/>
        </w:rPr>
        <w:t>необходимо ознакомиться с литературой по социологии и использовать ресурсы Интернет (см. список литературы).</w:t>
      </w:r>
    </w:p>
    <w:p w:rsidR="005D6A1C" w:rsidRDefault="005D6A1C" w:rsidP="007B74EE">
      <w:pPr>
        <w:shd w:val="clear" w:color="auto" w:fill="FFFFFF"/>
        <w:tabs>
          <w:tab w:val="left" w:pos="2301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B18DF">
        <w:rPr>
          <w:sz w:val="28"/>
          <w:szCs w:val="28"/>
        </w:rPr>
        <w:t xml:space="preserve">Подготовить </w:t>
      </w:r>
      <w:r>
        <w:rPr>
          <w:sz w:val="28"/>
          <w:szCs w:val="28"/>
        </w:rPr>
        <w:t>ответы</w:t>
      </w:r>
      <w:r w:rsidRPr="003B18DF">
        <w:rPr>
          <w:sz w:val="28"/>
          <w:szCs w:val="28"/>
        </w:rPr>
        <w:t>, опираясь на полученные из литературы знания</w:t>
      </w:r>
      <w:r>
        <w:rPr>
          <w:sz w:val="28"/>
          <w:szCs w:val="28"/>
        </w:rPr>
        <w:t xml:space="preserve">, и записать в тетради для самостоятельной работы. </w:t>
      </w:r>
    </w:p>
    <w:p w:rsidR="005D6A1C" w:rsidRDefault="005D6A1C" w:rsidP="007B74E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B51A61">
        <w:rPr>
          <w:rFonts w:ascii="Times New Roman" w:hAnsi="Times New Roman" w:cs="Times New Roman"/>
          <w:sz w:val="28"/>
          <w:szCs w:val="28"/>
        </w:rPr>
        <w:t xml:space="preserve">6.Дать оценку политических идей философов. </w:t>
      </w:r>
    </w:p>
    <w:p w:rsidR="005D6A1C" w:rsidRPr="00B51A61" w:rsidRDefault="005D6A1C" w:rsidP="007B74E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7.Составить план ответа.</w:t>
      </w:r>
    </w:p>
    <w:p w:rsidR="005D6A1C" w:rsidRPr="003B3B6E" w:rsidRDefault="005D6A1C" w:rsidP="007B74E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B51A61">
        <w:rPr>
          <w:rFonts w:ascii="Times New Roman" w:hAnsi="Times New Roman" w:cs="Times New Roman"/>
          <w:sz w:val="28"/>
          <w:szCs w:val="28"/>
        </w:rPr>
        <w:t>7</w:t>
      </w:r>
      <w:r>
        <w:rPr>
          <w:sz w:val="28"/>
          <w:szCs w:val="28"/>
        </w:rPr>
        <w:t>.</w:t>
      </w:r>
      <w:r w:rsidRPr="003B3B6E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 xml:space="preserve">иться </w:t>
      </w:r>
      <w:r w:rsidRPr="003B3B6E">
        <w:rPr>
          <w:rFonts w:ascii="Times New Roman" w:hAnsi="Times New Roman" w:cs="Times New Roman"/>
          <w:sz w:val="28"/>
          <w:szCs w:val="28"/>
        </w:rPr>
        <w:t xml:space="preserve">к публичному </w:t>
      </w:r>
      <w:r>
        <w:rPr>
          <w:rFonts w:ascii="Times New Roman" w:hAnsi="Times New Roman" w:cs="Times New Roman"/>
          <w:sz w:val="28"/>
          <w:szCs w:val="28"/>
        </w:rPr>
        <w:t xml:space="preserve">выступлению </w:t>
      </w:r>
      <w:r w:rsidRPr="003B3B6E">
        <w:rPr>
          <w:rFonts w:ascii="Times New Roman" w:hAnsi="Times New Roman" w:cs="Times New Roman"/>
          <w:sz w:val="28"/>
          <w:szCs w:val="28"/>
        </w:rPr>
        <w:t xml:space="preserve">на следующем уроке. </w:t>
      </w:r>
    </w:p>
    <w:p w:rsidR="005D6A1C" w:rsidRPr="007C7FC0" w:rsidRDefault="005D6A1C" w:rsidP="007B74EE">
      <w:pPr>
        <w:spacing w:line="360" w:lineRule="auto"/>
        <w:ind w:left="360"/>
        <w:rPr>
          <w:b/>
          <w:bCs/>
          <w:sz w:val="28"/>
          <w:szCs w:val="28"/>
        </w:rPr>
      </w:pPr>
      <w:r w:rsidRPr="007C7FC0">
        <w:rPr>
          <w:b/>
          <w:bCs/>
          <w:sz w:val="28"/>
          <w:szCs w:val="28"/>
        </w:rPr>
        <w:t xml:space="preserve">Вопросы для </w:t>
      </w:r>
      <w:r>
        <w:rPr>
          <w:b/>
          <w:bCs/>
          <w:sz w:val="28"/>
          <w:szCs w:val="28"/>
        </w:rPr>
        <w:t>круглого стола</w:t>
      </w:r>
      <w:r w:rsidRPr="007C7FC0">
        <w:rPr>
          <w:b/>
          <w:bCs/>
          <w:sz w:val="28"/>
          <w:szCs w:val="28"/>
        </w:rPr>
        <w:t>:</w:t>
      </w:r>
    </w:p>
    <w:p w:rsidR="005D6A1C" w:rsidRPr="00B20856" w:rsidRDefault="005D6A1C" w:rsidP="007B74E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20856">
        <w:rPr>
          <w:rFonts w:ascii="Times New Roman" w:hAnsi="Times New Roman" w:cs="Times New Roman"/>
          <w:sz w:val="28"/>
          <w:szCs w:val="28"/>
        </w:rPr>
        <w:t xml:space="preserve">Ответьте на вопрос: какую роль сыграл Сократ в истории политических идей? </w:t>
      </w:r>
    </w:p>
    <w:p w:rsidR="005D6A1C" w:rsidRPr="00B20856" w:rsidRDefault="005D6A1C" w:rsidP="007B74E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20856">
        <w:rPr>
          <w:rFonts w:ascii="Times New Roman" w:hAnsi="Times New Roman" w:cs="Times New Roman"/>
          <w:sz w:val="28"/>
          <w:szCs w:val="28"/>
        </w:rPr>
        <w:t xml:space="preserve">Жанр произведения Платона «Государство» определяется как утопия. Найдите аргументы и факты, подтверждающие это положение. </w:t>
      </w:r>
    </w:p>
    <w:p w:rsidR="005D6A1C" w:rsidRPr="00B20856" w:rsidRDefault="005D6A1C" w:rsidP="007B74E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20856">
        <w:rPr>
          <w:rFonts w:ascii="Times New Roman" w:hAnsi="Times New Roman" w:cs="Times New Roman"/>
          <w:sz w:val="28"/>
          <w:szCs w:val="28"/>
        </w:rPr>
        <w:t>Подготовьте устное сообщение на тему «Модель идеальногогосударства Платона».</w:t>
      </w:r>
    </w:p>
    <w:p w:rsidR="005D6A1C" w:rsidRPr="00B20856" w:rsidRDefault="005D6A1C" w:rsidP="007B74E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0856">
        <w:rPr>
          <w:rFonts w:ascii="Times New Roman" w:hAnsi="Times New Roman" w:cs="Times New Roman"/>
          <w:sz w:val="28"/>
          <w:szCs w:val="28"/>
        </w:rPr>
        <w:t>Найдите аргументы в пользу того, что Платон и Аристотель ставят свободу отдельного человека ниже свободы государства.</w:t>
      </w:r>
    </w:p>
    <w:p w:rsidR="005D6A1C" w:rsidRPr="00B20856" w:rsidRDefault="005D6A1C" w:rsidP="007B74E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20856">
        <w:rPr>
          <w:rFonts w:ascii="Times New Roman" w:hAnsi="Times New Roman" w:cs="Times New Roman"/>
          <w:sz w:val="28"/>
          <w:szCs w:val="28"/>
        </w:rPr>
        <w:t>Подготовьте устное сообщение на тему</w:t>
      </w:r>
      <w:r w:rsidRPr="00B20856">
        <w:rPr>
          <w:rFonts w:ascii="Times New Roman" w:hAnsi="Times New Roman" w:cs="Times New Roman"/>
          <w:b/>
          <w:bCs/>
          <w:sz w:val="28"/>
          <w:szCs w:val="28"/>
        </w:rPr>
        <w:t>: «</w:t>
      </w:r>
      <w:r w:rsidRPr="00B20856">
        <w:rPr>
          <w:rFonts w:ascii="Times New Roman" w:hAnsi="Times New Roman" w:cs="Times New Roman"/>
          <w:sz w:val="28"/>
          <w:szCs w:val="28"/>
        </w:rPr>
        <w:t xml:space="preserve">Особенности политической мысли Средневековья». </w:t>
      </w:r>
    </w:p>
    <w:p w:rsidR="005D6A1C" w:rsidRPr="00B20856" w:rsidRDefault="005D6A1C" w:rsidP="007B74E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20856">
        <w:rPr>
          <w:rFonts w:ascii="Times New Roman" w:hAnsi="Times New Roman" w:cs="Times New Roman"/>
          <w:sz w:val="28"/>
          <w:szCs w:val="28"/>
        </w:rPr>
        <w:t>Попытайтесь совместить идею божественного предопределения и идею свободной воли человека.   Как решается здесь проблема свободы и автономии личности?</w:t>
      </w:r>
    </w:p>
    <w:p w:rsidR="005D6A1C" w:rsidRPr="00B20856" w:rsidRDefault="005D6A1C" w:rsidP="007B74EE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B20856">
        <w:rPr>
          <w:sz w:val="28"/>
          <w:szCs w:val="28"/>
        </w:rPr>
        <w:t>Н.Макиавелли утверждал, что для достижения политических целей все   средства хороши.  Подготовьте устное выступление о том, согласны ли Вы с данным утверждением или нет?  Обоснуйте своё выступление аргумен</w:t>
      </w:r>
      <w:r>
        <w:rPr>
          <w:sz w:val="28"/>
          <w:szCs w:val="28"/>
        </w:rPr>
        <w:t>т</w:t>
      </w:r>
      <w:r w:rsidRPr="00B20856">
        <w:rPr>
          <w:sz w:val="28"/>
          <w:szCs w:val="28"/>
        </w:rPr>
        <w:t>ами.</w:t>
      </w:r>
    </w:p>
    <w:p w:rsidR="005D6A1C" w:rsidRPr="00B20856" w:rsidRDefault="005D6A1C" w:rsidP="007B74EE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B20856">
        <w:rPr>
          <w:sz w:val="28"/>
          <w:szCs w:val="28"/>
        </w:rPr>
        <w:t>Как вы думаете, почему Гегель считал, что любой человек должен быть компетентен в вопросах права?</w:t>
      </w:r>
    </w:p>
    <w:p w:rsidR="005D6A1C" w:rsidRPr="00B20856" w:rsidRDefault="005D6A1C" w:rsidP="007B74EE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B20856">
        <w:rPr>
          <w:sz w:val="28"/>
          <w:szCs w:val="28"/>
        </w:rPr>
        <w:t>Ответьте на вопрос: в чём особенности трактовки теорий естественного права и общественного договора Т. Гоббса и Дж. Локка?</w:t>
      </w:r>
    </w:p>
    <w:p w:rsidR="005D6A1C" w:rsidRPr="00B20856" w:rsidRDefault="005D6A1C" w:rsidP="007B74E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20856">
        <w:rPr>
          <w:rFonts w:ascii="Times New Roman" w:hAnsi="Times New Roman" w:cs="Times New Roman"/>
          <w:sz w:val="28"/>
          <w:szCs w:val="28"/>
        </w:rPr>
        <w:t>Подготовьте устное  сообщение на тему: «Основные положения теорий либерализма Дж. Локка и Ш.Л. Монтескье».</w:t>
      </w:r>
    </w:p>
    <w:p w:rsidR="005D6A1C" w:rsidRPr="00B20856" w:rsidRDefault="005D6A1C" w:rsidP="007B74E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20856">
        <w:rPr>
          <w:rFonts w:ascii="Times New Roman" w:hAnsi="Times New Roman" w:cs="Times New Roman"/>
          <w:sz w:val="28"/>
          <w:szCs w:val="28"/>
        </w:rPr>
        <w:t>Ответьте на вопрос: в чем суть политической теории К. Маркса?</w:t>
      </w:r>
    </w:p>
    <w:p w:rsidR="005D6A1C" w:rsidRPr="00B20856" w:rsidRDefault="005D6A1C" w:rsidP="007B74EE">
      <w:pPr>
        <w:numPr>
          <w:ilvl w:val="0"/>
          <w:numId w:val="14"/>
        </w:numPr>
        <w:spacing w:line="360" w:lineRule="auto"/>
        <w:ind w:right="-426"/>
        <w:rPr>
          <w:b/>
          <w:bCs/>
          <w:sz w:val="28"/>
          <w:szCs w:val="28"/>
        </w:rPr>
      </w:pPr>
      <w:r w:rsidRPr="00B20856">
        <w:rPr>
          <w:sz w:val="28"/>
          <w:szCs w:val="28"/>
        </w:rPr>
        <w:t>Дайте характеристику бихевиоризма.</w:t>
      </w:r>
    </w:p>
    <w:p w:rsidR="005D6A1C" w:rsidRPr="00B20856" w:rsidRDefault="005D6A1C" w:rsidP="007B74E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20856">
        <w:rPr>
          <w:rFonts w:ascii="Times New Roman" w:hAnsi="Times New Roman" w:cs="Times New Roman"/>
          <w:sz w:val="28"/>
          <w:szCs w:val="28"/>
        </w:rPr>
        <w:t>Охарактеризуйте основные функции политологии</w:t>
      </w:r>
    </w:p>
    <w:p w:rsidR="005D6A1C" w:rsidRDefault="005D6A1C" w:rsidP="007B74EE">
      <w:pPr>
        <w:pStyle w:val="ListParagraph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D23A12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5D6A1C" w:rsidRPr="00543FE3" w:rsidRDefault="005D6A1C" w:rsidP="007B74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543FE3">
        <w:rPr>
          <w:sz w:val="28"/>
          <w:szCs w:val="28"/>
        </w:rPr>
        <w:t>Гаджиев К.С. Введение в политологию/К.С. Гаджиев,  Г.В.Каменская, А.Н. Родионов.-М.:Просвещение, 20</w:t>
      </w:r>
      <w:r>
        <w:rPr>
          <w:sz w:val="28"/>
          <w:szCs w:val="28"/>
        </w:rPr>
        <w:t>12</w:t>
      </w:r>
      <w:r w:rsidRPr="00543FE3">
        <w:rPr>
          <w:sz w:val="28"/>
          <w:szCs w:val="28"/>
        </w:rPr>
        <w:t>.-256 с.</w:t>
      </w:r>
    </w:p>
    <w:p w:rsidR="005D6A1C" w:rsidRPr="00543FE3" w:rsidRDefault="005D6A1C" w:rsidP="007B74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543FE3">
        <w:rPr>
          <w:sz w:val="28"/>
          <w:szCs w:val="28"/>
        </w:rPr>
        <w:t>Кравченко А.И. Основы социологии и политологии/А.И. Кравченко - М.:Фонд «Мир»,20</w:t>
      </w:r>
      <w:r>
        <w:rPr>
          <w:sz w:val="28"/>
          <w:szCs w:val="28"/>
        </w:rPr>
        <w:t>12</w:t>
      </w:r>
      <w:r w:rsidRPr="00543FE3">
        <w:rPr>
          <w:sz w:val="28"/>
          <w:szCs w:val="28"/>
        </w:rPr>
        <w:t>.352 с .</w:t>
      </w:r>
    </w:p>
    <w:p w:rsidR="005D6A1C" w:rsidRPr="00543FE3" w:rsidRDefault="005D6A1C" w:rsidP="007B74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color w:val="FF0000"/>
          <w:sz w:val="28"/>
          <w:szCs w:val="28"/>
        </w:rPr>
      </w:pPr>
      <w:r w:rsidRPr="00543FE3">
        <w:rPr>
          <w:sz w:val="28"/>
          <w:szCs w:val="28"/>
        </w:rPr>
        <w:t>Лавриненко В.И. Политология/В.И. Лавриненко - М.:Юнити,20</w:t>
      </w:r>
      <w:r>
        <w:rPr>
          <w:sz w:val="28"/>
          <w:szCs w:val="28"/>
        </w:rPr>
        <w:t>13</w:t>
      </w:r>
      <w:r w:rsidRPr="00543FE3">
        <w:rPr>
          <w:sz w:val="28"/>
          <w:szCs w:val="28"/>
        </w:rPr>
        <w:t>.-544с.</w:t>
      </w:r>
    </w:p>
    <w:p w:rsidR="005D6A1C" w:rsidRPr="00543FE3" w:rsidRDefault="005D6A1C" w:rsidP="007B74EE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543FE3">
        <w:rPr>
          <w:sz w:val="28"/>
          <w:szCs w:val="28"/>
        </w:rPr>
        <w:t>Никулина Н.Н.Основы политологии. Учебное пособие для самостоятельной  работы студентов/ Н.Н. Никулина- Самара.:ФГОУ СПО «ПГК», 2011.-133с.</w:t>
      </w:r>
    </w:p>
    <w:p w:rsidR="005D6A1C" w:rsidRPr="007C5FD4" w:rsidRDefault="005D6A1C" w:rsidP="007B74E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8"/>
          <w:szCs w:val="28"/>
        </w:rPr>
      </w:pPr>
      <w:hyperlink r:id="rId9" w:history="1">
        <w:r w:rsidRPr="007C5FD4">
          <w:rPr>
            <w:rStyle w:val="Hyperlink"/>
            <w:color w:val="auto"/>
            <w:sz w:val="28"/>
            <w:szCs w:val="28"/>
          </w:rPr>
          <w:t>http://userdocs.ru/istoriya/21021/index.html?page=3</w:t>
        </w:r>
      </w:hyperlink>
    </w:p>
    <w:p w:rsidR="005D6A1C" w:rsidRPr="00543FE3" w:rsidRDefault="005D6A1C" w:rsidP="007B74E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8"/>
          <w:szCs w:val="28"/>
        </w:rPr>
      </w:pPr>
      <w:r w:rsidRPr="00543FE3">
        <w:rPr>
          <w:sz w:val="28"/>
          <w:szCs w:val="28"/>
        </w:rPr>
        <w:t>http://politologa.net/index/istorija/0-50</w:t>
      </w:r>
    </w:p>
    <w:p w:rsidR="005D6A1C" w:rsidRDefault="005D6A1C" w:rsidP="007B74E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5D6A1C" w:rsidRPr="003B18DF" w:rsidRDefault="005D6A1C" w:rsidP="007B74E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18DF">
        <w:rPr>
          <w:b/>
          <w:bCs/>
          <w:sz w:val="28"/>
          <w:szCs w:val="28"/>
        </w:rPr>
        <w:t xml:space="preserve">Норма времени на выполнение самостоятельной работы – </w:t>
      </w:r>
      <w:r w:rsidRPr="00FE5A3E">
        <w:rPr>
          <w:b/>
          <w:bCs/>
          <w:sz w:val="28"/>
          <w:szCs w:val="28"/>
        </w:rPr>
        <w:t>3 часа</w:t>
      </w:r>
    </w:p>
    <w:p w:rsidR="005D6A1C" w:rsidRPr="003B18DF" w:rsidRDefault="005D6A1C" w:rsidP="007B74E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18DF">
        <w:rPr>
          <w:b/>
          <w:bCs/>
          <w:sz w:val="28"/>
          <w:szCs w:val="28"/>
        </w:rPr>
        <w:t>Требования к оформлению самостоятельной работы</w:t>
      </w:r>
    </w:p>
    <w:p w:rsidR="005D6A1C" w:rsidRPr="00481BE1" w:rsidRDefault="005D6A1C" w:rsidP="007B74EE">
      <w:pPr>
        <w:spacing w:line="360" w:lineRule="auto"/>
        <w:rPr>
          <w:sz w:val="28"/>
          <w:szCs w:val="28"/>
        </w:rPr>
      </w:pPr>
      <w:r w:rsidRPr="00481BE1">
        <w:rPr>
          <w:sz w:val="28"/>
          <w:szCs w:val="28"/>
        </w:rPr>
        <w:t xml:space="preserve">Ответы </w:t>
      </w:r>
      <w:r>
        <w:rPr>
          <w:sz w:val="28"/>
          <w:szCs w:val="28"/>
        </w:rPr>
        <w:t xml:space="preserve"> на вопросы записываются в тетради для самостоятельной работы по дисциплине «Основы социологии и политологии».</w:t>
      </w:r>
    </w:p>
    <w:p w:rsidR="005D6A1C" w:rsidRPr="003B18DF" w:rsidRDefault="005D6A1C" w:rsidP="007B74E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18DF">
        <w:rPr>
          <w:b/>
          <w:bCs/>
          <w:sz w:val="28"/>
          <w:szCs w:val="28"/>
        </w:rPr>
        <w:t>Форма контроля самостоятельной работы:</w:t>
      </w:r>
    </w:p>
    <w:p w:rsidR="005D6A1C" w:rsidRPr="003B18DF" w:rsidRDefault="005D6A1C" w:rsidP="007B74EE">
      <w:pPr>
        <w:spacing w:line="360" w:lineRule="auto"/>
        <w:rPr>
          <w:b/>
          <w:bCs/>
          <w:i/>
          <w:iCs/>
          <w:sz w:val="28"/>
          <w:szCs w:val="28"/>
        </w:rPr>
      </w:pPr>
      <w:r w:rsidRPr="003B18DF">
        <w:rPr>
          <w:sz w:val="28"/>
          <w:szCs w:val="28"/>
        </w:rPr>
        <w:t xml:space="preserve">Выполненная работа </w:t>
      </w:r>
      <w:r>
        <w:rPr>
          <w:sz w:val="28"/>
          <w:szCs w:val="28"/>
        </w:rPr>
        <w:t xml:space="preserve">проверяется </w:t>
      </w:r>
      <w:r w:rsidRPr="003B18DF">
        <w:rPr>
          <w:sz w:val="28"/>
          <w:szCs w:val="28"/>
        </w:rPr>
        <w:t xml:space="preserve">во время </w:t>
      </w:r>
      <w:r>
        <w:rPr>
          <w:sz w:val="28"/>
          <w:szCs w:val="28"/>
        </w:rPr>
        <w:t>круглого стола на следующем уроке.</w:t>
      </w:r>
    </w:p>
    <w:p w:rsidR="005D6A1C" w:rsidRPr="003B3B6E" w:rsidRDefault="005D6A1C" w:rsidP="007B74EE">
      <w:pPr>
        <w:spacing w:after="0" w:line="360" w:lineRule="auto"/>
        <w:ind w:firstLine="709"/>
        <w:jc w:val="both"/>
        <w:rPr>
          <w:sz w:val="28"/>
          <w:szCs w:val="28"/>
        </w:rPr>
      </w:pPr>
      <w:r w:rsidRPr="003B18DF">
        <w:rPr>
          <w:i/>
          <w:iCs/>
          <w:sz w:val="28"/>
          <w:szCs w:val="28"/>
        </w:rPr>
        <w:t xml:space="preserve">Внимание! Выполненная работа подлежит проверке перед </w:t>
      </w:r>
      <w:r w:rsidRPr="00B1020A">
        <w:rPr>
          <w:i/>
          <w:iCs/>
          <w:sz w:val="28"/>
          <w:szCs w:val="28"/>
        </w:rPr>
        <w:t>началом сле-дующего урока.</w:t>
      </w:r>
      <w:r w:rsidRPr="00B1020A">
        <w:rPr>
          <w:sz w:val="28"/>
          <w:szCs w:val="28"/>
        </w:rPr>
        <w:t xml:space="preserve"> Оценка за данную работу является основанием для получения</w:t>
      </w:r>
      <w:r>
        <w:rPr>
          <w:sz w:val="28"/>
          <w:szCs w:val="28"/>
        </w:rPr>
        <w:t xml:space="preserve"> п</w:t>
      </w:r>
      <w:r w:rsidRPr="003B18DF">
        <w:rPr>
          <w:sz w:val="28"/>
          <w:szCs w:val="28"/>
        </w:rPr>
        <w:t>оложительной оценки по практическому занятию №</w:t>
      </w:r>
      <w:r>
        <w:rPr>
          <w:sz w:val="28"/>
          <w:szCs w:val="28"/>
        </w:rPr>
        <w:t>4</w:t>
      </w:r>
      <w:r w:rsidRPr="00D23A12">
        <w:rPr>
          <w:sz w:val="28"/>
          <w:szCs w:val="28"/>
        </w:rPr>
        <w:t>«История развития политической мысли. Политическая мысль Античности, Средневековья, Возрождения,  Нового времени, 19 и 20 веков»</w:t>
      </w:r>
      <w:r w:rsidRPr="002E4C6B">
        <w:rPr>
          <w:sz w:val="28"/>
          <w:szCs w:val="28"/>
        </w:rPr>
        <w:t xml:space="preserve"> и </w:t>
      </w:r>
      <w:r w:rsidRPr="003B3B6E">
        <w:rPr>
          <w:sz w:val="28"/>
          <w:szCs w:val="28"/>
        </w:rPr>
        <w:t>получения положительной оценки по ТРК</w:t>
      </w:r>
      <w:r>
        <w:rPr>
          <w:sz w:val="28"/>
          <w:szCs w:val="28"/>
        </w:rPr>
        <w:t>-</w:t>
      </w:r>
      <w:r w:rsidRPr="00D23A12">
        <w:rPr>
          <w:sz w:val="28"/>
          <w:szCs w:val="28"/>
        </w:rPr>
        <w:t>3</w:t>
      </w:r>
      <w:r w:rsidRPr="003B3B6E">
        <w:rPr>
          <w:sz w:val="28"/>
          <w:szCs w:val="28"/>
        </w:rPr>
        <w:t>и по курсу в целом.</w:t>
      </w:r>
    </w:p>
    <w:p w:rsidR="005D6A1C" w:rsidRDefault="005D6A1C" w:rsidP="007B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D6A1C" w:rsidRPr="007C4920" w:rsidRDefault="005D6A1C" w:rsidP="007B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7C4920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5</w:t>
      </w:r>
      <w:r w:rsidRPr="007C4920">
        <w:rPr>
          <w:b/>
          <w:bCs/>
          <w:sz w:val="28"/>
          <w:szCs w:val="28"/>
        </w:rPr>
        <w:t>.  « Политическая жизнь общества»</w:t>
      </w:r>
    </w:p>
    <w:p w:rsidR="005D6A1C" w:rsidRPr="007C4920" w:rsidRDefault="005D6A1C" w:rsidP="007B74EE">
      <w:pPr>
        <w:spacing w:line="360" w:lineRule="auto"/>
        <w:jc w:val="center"/>
        <w:rPr>
          <w:sz w:val="28"/>
          <w:szCs w:val="28"/>
        </w:rPr>
      </w:pPr>
      <w:r w:rsidRPr="007C4920">
        <w:rPr>
          <w:b/>
          <w:bCs/>
          <w:sz w:val="28"/>
          <w:szCs w:val="28"/>
        </w:rPr>
        <w:t>Тема5.3 «Политическое лидерство и политическая элита»</w:t>
      </w:r>
    </w:p>
    <w:p w:rsidR="005D6A1C" w:rsidRPr="003B18DF" w:rsidRDefault="005D6A1C" w:rsidP="007B74EE">
      <w:pPr>
        <w:spacing w:after="0" w:line="360" w:lineRule="auto"/>
        <w:ind w:firstLine="709"/>
        <w:rPr>
          <w:sz w:val="28"/>
          <w:szCs w:val="28"/>
        </w:rPr>
      </w:pPr>
      <w:r w:rsidRPr="003B18DF">
        <w:rPr>
          <w:b/>
          <w:bCs/>
          <w:i/>
          <w:iCs/>
          <w:sz w:val="28"/>
          <w:szCs w:val="28"/>
        </w:rPr>
        <w:t>Задание для самостоятельного выполнения:</w:t>
      </w:r>
    </w:p>
    <w:p w:rsidR="005D6A1C" w:rsidRPr="006B3E82" w:rsidRDefault="005D6A1C" w:rsidP="007B74EE">
      <w:pPr>
        <w:tabs>
          <w:tab w:val="left" w:pos="6496"/>
        </w:tabs>
        <w:spacing w:line="360" w:lineRule="auto"/>
        <w:rPr>
          <w:b/>
          <w:bCs/>
          <w:sz w:val="28"/>
          <w:szCs w:val="28"/>
        </w:rPr>
      </w:pPr>
      <w:r w:rsidRPr="006B3E82">
        <w:rPr>
          <w:sz w:val="28"/>
          <w:szCs w:val="28"/>
        </w:rPr>
        <w:t>Подготовить информаци</w:t>
      </w:r>
      <w:r>
        <w:rPr>
          <w:sz w:val="28"/>
          <w:szCs w:val="28"/>
        </w:rPr>
        <w:t>ю</w:t>
      </w:r>
      <w:r w:rsidRPr="006B3E82">
        <w:rPr>
          <w:sz w:val="28"/>
          <w:szCs w:val="28"/>
        </w:rPr>
        <w:t xml:space="preserve"> (рефератов) </w:t>
      </w:r>
      <w:r>
        <w:rPr>
          <w:sz w:val="28"/>
          <w:szCs w:val="28"/>
        </w:rPr>
        <w:t xml:space="preserve"> и презентаций </w:t>
      </w:r>
      <w:r w:rsidRPr="006B3E82">
        <w:rPr>
          <w:sz w:val="28"/>
          <w:szCs w:val="28"/>
        </w:rPr>
        <w:t>к семинару</w:t>
      </w:r>
    </w:p>
    <w:p w:rsidR="005D6A1C" w:rsidRDefault="005D6A1C" w:rsidP="007B74EE">
      <w:pPr>
        <w:spacing w:line="360" w:lineRule="auto"/>
        <w:rPr>
          <w:b/>
          <w:bCs/>
          <w:i/>
          <w:iCs/>
          <w:sz w:val="28"/>
          <w:szCs w:val="28"/>
        </w:rPr>
      </w:pPr>
      <w:r w:rsidRPr="003B18DF">
        <w:rPr>
          <w:b/>
          <w:bCs/>
          <w:i/>
          <w:iCs/>
          <w:sz w:val="28"/>
          <w:szCs w:val="28"/>
        </w:rPr>
        <w:t>Для выполнения задания необходимо:</w:t>
      </w:r>
    </w:p>
    <w:p w:rsidR="005D6A1C" w:rsidRDefault="005D6A1C" w:rsidP="007B74E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3B18DF">
        <w:rPr>
          <w:sz w:val="28"/>
          <w:szCs w:val="28"/>
        </w:rPr>
        <w:t xml:space="preserve">Внимательно прочитать вопросы для </w:t>
      </w:r>
      <w:r>
        <w:rPr>
          <w:sz w:val="28"/>
          <w:szCs w:val="28"/>
        </w:rPr>
        <w:t>семинара  (см. вопросы для семинара).</w:t>
      </w:r>
    </w:p>
    <w:p w:rsidR="005D6A1C" w:rsidRDefault="005D6A1C" w:rsidP="007B74EE">
      <w:pPr>
        <w:spacing w:after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B18DF">
        <w:rPr>
          <w:sz w:val="28"/>
          <w:szCs w:val="28"/>
        </w:rPr>
        <w:t>Ознакомиться с кратким теоретическим материалом по теме занятия, изложенном в УМК по дисциплине «Основы социологии и политологии».</w:t>
      </w:r>
    </w:p>
    <w:p w:rsidR="005D6A1C" w:rsidRPr="003B18DF" w:rsidRDefault="005D6A1C" w:rsidP="007B74EE">
      <w:pPr>
        <w:shd w:val="clear" w:color="auto" w:fill="FFFFFF"/>
        <w:tabs>
          <w:tab w:val="left" w:pos="2301"/>
        </w:tabs>
        <w:spacing w:line="360" w:lineRule="auto"/>
        <w:ind w:left="284"/>
        <w:jc w:val="both"/>
      </w:pPr>
      <w:r>
        <w:rPr>
          <w:sz w:val="28"/>
          <w:szCs w:val="28"/>
        </w:rPr>
        <w:t>3.Для получения полной информации по теме «Политическое лидерство и политическая элита»Вам  необходимо ознакомиться с литературой по социологии (см. список литературы) и использовать ресурсы Интернет.</w:t>
      </w:r>
    </w:p>
    <w:p w:rsidR="005D6A1C" w:rsidRPr="003B3B6E" w:rsidRDefault="005D6A1C" w:rsidP="007B74E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</w:t>
      </w:r>
      <w:r w:rsidRPr="003B3B6E">
        <w:rPr>
          <w:rFonts w:ascii="Times New Roman" w:hAnsi="Times New Roman" w:cs="Times New Roman"/>
          <w:sz w:val="28"/>
          <w:szCs w:val="28"/>
        </w:rPr>
        <w:t>истематизируйте  и структурируйте собранную информацию.</w:t>
      </w:r>
    </w:p>
    <w:p w:rsidR="005D6A1C" w:rsidRPr="003B3B6E" w:rsidRDefault="005D6A1C" w:rsidP="007B74E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B3B6E">
        <w:rPr>
          <w:rFonts w:ascii="Times New Roman" w:hAnsi="Times New Roman" w:cs="Times New Roman"/>
          <w:sz w:val="28"/>
          <w:szCs w:val="28"/>
        </w:rPr>
        <w:t xml:space="preserve">Представьте собранную информацию в виде </w:t>
      </w:r>
      <w:r>
        <w:rPr>
          <w:rFonts w:ascii="Times New Roman" w:hAnsi="Times New Roman" w:cs="Times New Roman"/>
          <w:sz w:val="28"/>
          <w:szCs w:val="28"/>
        </w:rPr>
        <w:t xml:space="preserve">рефератов и </w:t>
      </w:r>
      <w:r w:rsidRPr="003B3B6E">
        <w:rPr>
          <w:rFonts w:ascii="Times New Roman" w:hAnsi="Times New Roman" w:cs="Times New Roman"/>
          <w:sz w:val="28"/>
          <w:szCs w:val="28"/>
        </w:rPr>
        <w:t xml:space="preserve">мультимедийной презентации в программе </w:t>
      </w:r>
      <w:r w:rsidRPr="003B3B6E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3B3B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A1C" w:rsidRPr="003B3B6E" w:rsidRDefault="005D6A1C" w:rsidP="007B74E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B3B6E">
        <w:rPr>
          <w:rFonts w:ascii="Times New Roman" w:hAnsi="Times New Roman" w:cs="Times New Roman"/>
          <w:sz w:val="28"/>
          <w:szCs w:val="28"/>
        </w:rPr>
        <w:t xml:space="preserve">Подготовьтесь к публичному представлению </w:t>
      </w:r>
      <w:r>
        <w:rPr>
          <w:rFonts w:ascii="Times New Roman" w:hAnsi="Times New Roman" w:cs="Times New Roman"/>
          <w:sz w:val="28"/>
          <w:szCs w:val="28"/>
        </w:rPr>
        <w:t xml:space="preserve"> реферата и </w:t>
      </w:r>
      <w:r w:rsidRPr="003B3B6E">
        <w:rPr>
          <w:rFonts w:ascii="Times New Roman" w:hAnsi="Times New Roman" w:cs="Times New Roman"/>
          <w:sz w:val="28"/>
          <w:szCs w:val="28"/>
        </w:rPr>
        <w:t xml:space="preserve">презентации на следующем уроке. </w:t>
      </w:r>
    </w:p>
    <w:p w:rsidR="005D6A1C" w:rsidRPr="00640A61" w:rsidRDefault="005D6A1C" w:rsidP="007B74E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1F4334">
        <w:rPr>
          <w:sz w:val="28"/>
          <w:szCs w:val="28"/>
        </w:rPr>
        <w:t>Рекомендации по подготовке, оформлению и защите рефератов и презентаций</w:t>
      </w:r>
      <w:r w:rsidRPr="003B3B6E">
        <w:rPr>
          <w:sz w:val="28"/>
          <w:szCs w:val="28"/>
        </w:rPr>
        <w:t xml:space="preserve">приведены в приложении </w:t>
      </w:r>
      <w:r>
        <w:rPr>
          <w:sz w:val="28"/>
          <w:szCs w:val="28"/>
        </w:rPr>
        <w:t>1, 2 и 3</w:t>
      </w:r>
      <w:r w:rsidRPr="003B3B6E">
        <w:rPr>
          <w:sz w:val="28"/>
          <w:szCs w:val="28"/>
        </w:rPr>
        <w:t>.</w:t>
      </w:r>
    </w:p>
    <w:p w:rsidR="005D6A1C" w:rsidRDefault="005D6A1C" w:rsidP="007B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3B3B6E">
        <w:rPr>
          <w:sz w:val="28"/>
          <w:szCs w:val="28"/>
        </w:rPr>
        <w:t>Подготов</w:t>
      </w:r>
      <w:r>
        <w:rPr>
          <w:sz w:val="28"/>
          <w:szCs w:val="28"/>
        </w:rPr>
        <w:t xml:space="preserve">иться </w:t>
      </w:r>
      <w:r w:rsidRPr="003B3B6E">
        <w:rPr>
          <w:sz w:val="28"/>
          <w:szCs w:val="28"/>
        </w:rPr>
        <w:t xml:space="preserve">к публичному </w:t>
      </w:r>
      <w:r>
        <w:rPr>
          <w:sz w:val="28"/>
          <w:szCs w:val="28"/>
        </w:rPr>
        <w:t xml:space="preserve">выступлению </w:t>
      </w:r>
      <w:r w:rsidRPr="003B3B6E">
        <w:rPr>
          <w:sz w:val="28"/>
          <w:szCs w:val="28"/>
        </w:rPr>
        <w:t>на следующем уроке</w:t>
      </w:r>
      <w:r>
        <w:rPr>
          <w:sz w:val="28"/>
          <w:szCs w:val="28"/>
        </w:rPr>
        <w:t>.</w:t>
      </w:r>
    </w:p>
    <w:p w:rsidR="005D6A1C" w:rsidRPr="00620C07" w:rsidRDefault="005D6A1C" w:rsidP="007B74EE">
      <w:pPr>
        <w:spacing w:line="360" w:lineRule="auto"/>
        <w:ind w:left="426" w:hanging="142"/>
        <w:rPr>
          <w:b/>
          <w:bCs/>
          <w:sz w:val="28"/>
          <w:szCs w:val="28"/>
        </w:rPr>
      </w:pPr>
      <w:r w:rsidRPr="00620C07">
        <w:rPr>
          <w:b/>
          <w:bCs/>
          <w:sz w:val="28"/>
          <w:szCs w:val="28"/>
        </w:rPr>
        <w:t xml:space="preserve">Вопросы для </w:t>
      </w:r>
      <w:r>
        <w:rPr>
          <w:b/>
          <w:bCs/>
          <w:sz w:val="28"/>
          <w:szCs w:val="28"/>
        </w:rPr>
        <w:t>семинара</w:t>
      </w:r>
      <w:r w:rsidRPr="00620C07">
        <w:rPr>
          <w:b/>
          <w:bCs/>
          <w:sz w:val="28"/>
          <w:szCs w:val="28"/>
        </w:rPr>
        <w:t>:</w:t>
      </w:r>
    </w:p>
    <w:p w:rsidR="005D6A1C" w:rsidRPr="00552062" w:rsidRDefault="005D6A1C" w:rsidP="007B74EE">
      <w:pPr>
        <w:spacing w:after="16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552062">
        <w:rPr>
          <w:sz w:val="28"/>
          <w:szCs w:val="28"/>
          <w:lang w:eastAsia="en-US"/>
        </w:rPr>
        <w:t>Как Вы понимаете понятие «лидер» и какова специфика политического лидерства?</w:t>
      </w:r>
    </w:p>
    <w:p w:rsidR="005D6A1C" w:rsidRPr="00552062" w:rsidRDefault="005D6A1C" w:rsidP="007B74EE">
      <w:pPr>
        <w:spacing w:after="160" w:line="360" w:lineRule="auto"/>
        <w:jc w:val="both"/>
        <w:rPr>
          <w:sz w:val="28"/>
          <w:szCs w:val="28"/>
          <w:lang w:eastAsia="en-US"/>
        </w:rPr>
      </w:pPr>
      <w:r w:rsidRPr="00665F43">
        <w:rPr>
          <w:sz w:val="28"/>
          <w:szCs w:val="28"/>
          <w:lang w:eastAsia="en-US"/>
        </w:rPr>
        <w:t>2.</w:t>
      </w:r>
      <w:r w:rsidRPr="00552062">
        <w:rPr>
          <w:sz w:val="28"/>
          <w:szCs w:val="28"/>
          <w:lang w:eastAsia="en-US"/>
        </w:rPr>
        <w:t>Раскройте современные теории политического лидерства.</w:t>
      </w:r>
    </w:p>
    <w:p w:rsidR="005D6A1C" w:rsidRPr="00552062" w:rsidRDefault="005D6A1C" w:rsidP="007B74EE">
      <w:pPr>
        <w:spacing w:after="16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552062">
        <w:rPr>
          <w:sz w:val="28"/>
          <w:szCs w:val="28"/>
          <w:lang w:eastAsia="en-US"/>
        </w:rPr>
        <w:t>Дайте классификацию политических лидеров по различным критериям.</w:t>
      </w:r>
    </w:p>
    <w:p w:rsidR="005D6A1C" w:rsidRDefault="005D6A1C" w:rsidP="007B74EE">
      <w:pPr>
        <w:spacing w:after="160" w:line="360" w:lineRule="auto"/>
        <w:jc w:val="both"/>
        <w:rPr>
          <w:sz w:val="28"/>
          <w:szCs w:val="28"/>
          <w:lang w:eastAsia="en-US"/>
        </w:rPr>
      </w:pPr>
      <w:r w:rsidRPr="00665F43">
        <w:rPr>
          <w:sz w:val="28"/>
          <w:szCs w:val="28"/>
          <w:lang w:eastAsia="en-US"/>
        </w:rPr>
        <w:t>4.</w:t>
      </w:r>
      <w:r w:rsidRPr="00552062">
        <w:rPr>
          <w:sz w:val="28"/>
          <w:szCs w:val="28"/>
          <w:lang w:eastAsia="en-US"/>
        </w:rPr>
        <w:t>Охарактеризуйте основные функции политических лидеров.</w:t>
      </w:r>
    </w:p>
    <w:p w:rsidR="005D6A1C" w:rsidRPr="00236622" w:rsidRDefault="005D6A1C" w:rsidP="007B74EE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236622">
        <w:rPr>
          <w:sz w:val="28"/>
          <w:szCs w:val="28"/>
        </w:rPr>
        <w:t xml:space="preserve"> 5.Как Вы думаете: на чём основывается авторитет политического лидера?</w:t>
      </w:r>
    </w:p>
    <w:p w:rsidR="005D6A1C" w:rsidRDefault="005D6A1C" w:rsidP="007B74EE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236622">
        <w:rPr>
          <w:sz w:val="28"/>
          <w:szCs w:val="28"/>
        </w:rPr>
        <w:t xml:space="preserve">  6.Какой политический лидер, на ваш взгляд, соответствует харизматическому лидеру?</w:t>
      </w:r>
    </w:p>
    <w:p w:rsidR="005D6A1C" w:rsidRPr="00E8229E" w:rsidRDefault="005D6A1C" w:rsidP="007B74E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E8229E">
        <w:rPr>
          <w:rFonts w:ascii="Times New Roman" w:hAnsi="Times New Roman" w:cs="Times New Roman"/>
          <w:sz w:val="28"/>
          <w:szCs w:val="28"/>
        </w:rPr>
        <w:t>7. Как Вы считаете: может ли харизматический лидер прийти к власти в результате выборов?</w:t>
      </w:r>
    </w:p>
    <w:p w:rsidR="005D6A1C" w:rsidRPr="00552062" w:rsidRDefault="005D6A1C" w:rsidP="007B74EE">
      <w:pPr>
        <w:tabs>
          <w:tab w:val="left" w:pos="567"/>
        </w:tabs>
        <w:spacing w:after="160" w:line="360" w:lineRule="auto"/>
        <w:ind w:left="567" w:hanging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552062">
        <w:rPr>
          <w:sz w:val="28"/>
          <w:szCs w:val="28"/>
          <w:lang w:eastAsia="en-US"/>
        </w:rPr>
        <w:t xml:space="preserve">Составьте портрет политического лидерасовременной России. </w:t>
      </w:r>
    </w:p>
    <w:p w:rsidR="005D6A1C" w:rsidRPr="00552062" w:rsidRDefault="005D6A1C" w:rsidP="007B74EE">
      <w:pPr>
        <w:tabs>
          <w:tab w:val="left" w:pos="567"/>
        </w:tabs>
        <w:spacing w:after="160" w:line="360" w:lineRule="auto"/>
        <w:ind w:left="567" w:hanging="567"/>
        <w:rPr>
          <w:sz w:val="28"/>
          <w:szCs w:val="28"/>
          <w:lang w:eastAsia="en-US"/>
        </w:rPr>
      </w:pPr>
      <w:r w:rsidRPr="00665F43">
        <w:rPr>
          <w:sz w:val="28"/>
          <w:szCs w:val="28"/>
          <w:lang w:eastAsia="en-US"/>
        </w:rPr>
        <w:t>6.</w:t>
      </w:r>
      <w:r w:rsidRPr="00552062">
        <w:rPr>
          <w:sz w:val="28"/>
          <w:szCs w:val="28"/>
          <w:lang w:eastAsia="en-US"/>
        </w:rPr>
        <w:t xml:space="preserve"> Как Вы понимаете понятие «политическая элита»?Охарактеризуйте многообразие теорий элит с точки зрения различных школ.</w:t>
      </w:r>
    </w:p>
    <w:p w:rsidR="005D6A1C" w:rsidRPr="00552062" w:rsidRDefault="005D6A1C" w:rsidP="007B74EE">
      <w:pPr>
        <w:tabs>
          <w:tab w:val="left" w:pos="567"/>
        </w:tabs>
        <w:spacing w:after="160" w:line="360" w:lineRule="auto"/>
        <w:ind w:left="567" w:hanging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7.</w:t>
      </w:r>
      <w:r w:rsidRPr="00552062">
        <w:rPr>
          <w:sz w:val="28"/>
          <w:szCs w:val="28"/>
          <w:lang w:eastAsia="en-US"/>
        </w:rPr>
        <w:t>Дайте характеристику различных видов элит.</w:t>
      </w:r>
    </w:p>
    <w:p w:rsidR="005D6A1C" w:rsidRPr="00552062" w:rsidRDefault="005D6A1C" w:rsidP="007B74EE">
      <w:pPr>
        <w:tabs>
          <w:tab w:val="left" w:pos="567"/>
        </w:tabs>
        <w:spacing w:after="160" w:line="360" w:lineRule="auto"/>
        <w:ind w:left="567" w:hanging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 </w:t>
      </w:r>
      <w:r w:rsidRPr="00552062">
        <w:rPr>
          <w:sz w:val="28"/>
          <w:szCs w:val="28"/>
          <w:lang w:eastAsia="en-US"/>
        </w:rPr>
        <w:t>Подготовьте сообщение на тему: «Характеристика политической элиты современной России».</w:t>
      </w:r>
    </w:p>
    <w:p w:rsidR="005D6A1C" w:rsidRPr="00552062" w:rsidRDefault="005D6A1C" w:rsidP="007B74EE">
      <w:pPr>
        <w:spacing w:line="360" w:lineRule="auto"/>
        <w:jc w:val="both"/>
        <w:rPr>
          <w:sz w:val="28"/>
          <w:szCs w:val="28"/>
        </w:rPr>
      </w:pPr>
      <w:r w:rsidRPr="00665F43">
        <w:rPr>
          <w:sz w:val="28"/>
          <w:szCs w:val="28"/>
        </w:rPr>
        <w:t>9.</w:t>
      </w:r>
      <w:r w:rsidRPr="00552062">
        <w:rPr>
          <w:sz w:val="28"/>
          <w:szCs w:val="28"/>
        </w:rPr>
        <w:t>Определите черты лидерства в отличие от руководства:</w:t>
      </w:r>
    </w:p>
    <w:p w:rsidR="005D6A1C" w:rsidRPr="00552062" w:rsidRDefault="005D6A1C" w:rsidP="007B74EE">
      <w:pPr>
        <w:numPr>
          <w:ilvl w:val="0"/>
          <w:numId w:val="17"/>
        </w:numPr>
        <w:spacing w:after="160" w:line="360" w:lineRule="auto"/>
        <w:jc w:val="both"/>
        <w:rPr>
          <w:sz w:val="28"/>
          <w:szCs w:val="28"/>
        </w:rPr>
      </w:pPr>
      <w:r w:rsidRPr="00552062">
        <w:rPr>
          <w:sz w:val="28"/>
          <w:szCs w:val="28"/>
        </w:rPr>
        <w:t>чёткие границы компетентности и ответственности</w:t>
      </w:r>
    </w:p>
    <w:p w:rsidR="005D6A1C" w:rsidRPr="00552062" w:rsidRDefault="005D6A1C" w:rsidP="007B74EE">
      <w:pPr>
        <w:numPr>
          <w:ilvl w:val="0"/>
          <w:numId w:val="17"/>
        </w:numPr>
        <w:spacing w:after="160" w:line="360" w:lineRule="auto"/>
        <w:jc w:val="both"/>
        <w:rPr>
          <w:sz w:val="28"/>
          <w:szCs w:val="28"/>
        </w:rPr>
      </w:pPr>
      <w:r w:rsidRPr="00552062">
        <w:rPr>
          <w:sz w:val="28"/>
          <w:szCs w:val="28"/>
        </w:rPr>
        <w:t>формальный характер избрания на должность</w:t>
      </w:r>
    </w:p>
    <w:p w:rsidR="005D6A1C" w:rsidRPr="00552062" w:rsidRDefault="005D6A1C" w:rsidP="007B74EE">
      <w:pPr>
        <w:numPr>
          <w:ilvl w:val="0"/>
          <w:numId w:val="17"/>
        </w:numPr>
        <w:spacing w:after="160" w:line="360" w:lineRule="auto"/>
        <w:jc w:val="both"/>
        <w:rPr>
          <w:sz w:val="28"/>
          <w:szCs w:val="28"/>
        </w:rPr>
      </w:pPr>
      <w:r w:rsidRPr="00552062">
        <w:rPr>
          <w:sz w:val="28"/>
          <w:szCs w:val="28"/>
        </w:rPr>
        <w:t xml:space="preserve">личностный характер отношений с массами </w:t>
      </w:r>
    </w:p>
    <w:p w:rsidR="005D6A1C" w:rsidRPr="00552062" w:rsidRDefault="005D6A1C" w:rsidP="007B74EE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552062">
        <w:rPr>
          <w:sz w:val="28"/>
          <w:szCs w:val="28"/>
        </w:rPr>
        <w:t>меньшая устойчивость положения</w:t>
      </w:r>
    </w:p>
    <w:p w:rsidR="005D6A1C" w:rsidRPr="00552062" w:rsidRDefault="005D6A1C" w:rsidP="007B74EE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552062">
        <w:rPr>
          <w:sz w:val="28"/>
          <w:szCs w:val="28"/>
        </w:rPr>
        <w:t>стихийность формирования.</w:t>
      </w:r>
    </w:p>
    <w:p w:rsidR="005D6A1C" w:rsidRDefault="005D6A1C" w:rsidP="007B74EE">
      <w:pPr>
        <w:tabs>
          <w:tab w:val="left" w:pos="567"/>
        </w:tabs>
        <w:spacing w:line="360" w:lineRule="auto"/>
        <w:rPr>
          <w:b/>
          <w:bCs/>
          <w:sz w:val="28"/>
          <w:szCs w:val="28"/>
        </w:rPr>
      </w:pPr>
      <w:bookmarkStart w:id="5" w:name="_Toc433718213"/>
      <w:bookmarkStart w:id="6" w:name="_Toc436117505"/>
    </w:p>
    <w:p w:rsidR="005D6A1C" w:rsidRDefault="005D6A1C" w:rsidP="007B74EE">
      <w:pPr>
        <w:tabs>
          <w:tab w:val="left" w:pos="567"/>
        </w:tabs>
        <w:spacing w:line="360" w:lineRule="auto"/>
        <w:rPr>
          <w:b/>
          <w:bCs/>
          <w:sz w:val="28"/>
          <w:szCs w:val="28"/>
        </w:rPr>
      </w:pPr>
      <w:r w:rsidRPr="00E8229E">
        <w:rPr>
          <w:b/>
          <w:bCs/>
          <w:sz w:val="28"/>
          <w:szCs w:val="28"/>
        </w:rPr>
        <w:t>Список литературы:</w:t>
      </w:r>
    </w:p>
    <w:p w:rsidR="005D6A1C" w:rsidRPr="00543FE3" w:rsidRDefault="005D6A1C" w:rsidP="007B74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543FE3">
        <w:rPr>
          <w:sz w:val="28"/>
          <w:szCs w:val="28"/>
        </w:rPr>
        <w:t>Гаджиев К.С. Введение в политологию/К.С. Гаджиев,  Г.В.Каменская, А.Н. Родионов.-М.:Просвещение, 20</w:t>
      </w:r>
      <w:r>
        <w:rPr>
          <w:sz w:val="28"/>
          <w:szCs w:val="28"/>
        </w:rPr>
        <w:t>12</w:t>
      </w:r>
      <w:r w:rsidRPr="00543FE3">
        <w:rPr>
          <w:sz w:val="28"/>
          <w:szCs w:val="28"/>
        </w:rPr>
        <w:t>.-256 с.</w:t>
      </w:r>
    </w:p>
    <w:p w:rsidR="005D6A1C" w:rsidRPr="00543FE3" w:rsidRDefault="005D6A1C" w:rsidP="007B74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543FE3">
        <w:rPr>
          <w:sz w:val="28"/>
          <w:szCs w:val="28"/>
        </w:rPr>
        <w:t>Кравченко А.И. Основы социологии и политологии/А.И. Кравченко - М.:Фонд «Мир»,20</w:t>
      </w:r>
      <w:r>
        <w:rPr>
          <w:sz w:val="28"/>
          <w:szCs w:val="28"/>
        </w:rPr>
        <w:t>12</w:t>
      </w:r>
      <w:r w:rsidRPr="00543FE3">
        <w:rPr>
          <w:sz w:val="28"/>
          <w:szCs w:val="28"/>
        </w:rPr>
        <w:t>.352 с .</w:t>
      </w:r>
    </w:p>
    <w:p w:rsidR="005D6A1C" w:rsidRPr="00543FE3" w:rsidRDefault="005D6A1C" w:rsidP="007B74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color w:val="FF0000"/>
          <w:sz w:val="28"/>
          <w:szCs w:val="28"/>
        </w:rPr>
      </w:pPr>
      <w:r w:rsidRPr="00543FE3">
        <w:rPr>
          <w:sz w:val="28"/>
          <w:szCs w:val="28"/>
        </w:rPr>
        <w:t>Лавриненко В.И. Политология/В.И. Лавриненко - М.:Юнити,20</w:t>
      </w:r>
      <w:r>
        <w:rPr>
          <w:sz w:val="28"/>
          <w:szCs w:val="28"/>
        </w:rPr>
        <w:t>13</w:t>
      </w:r>
      <w:r w:rsidRPr="00543FE3">
        <w:rPr>
          <w:sz w:val="28"/>
          <w:szCs w:val="28"/>
        </w:rPr>
        <w:t>.-544с.</w:t>
      </w:r>
    </w:p>
    <w:p w:rsidR="005D6A1C" w:rsidRPr="00543FE3" w:rsidRDefault="005D6A1C" w:rsidP="007B74EE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543FE3">
        <w:rPr>
          <w:sz w:val="28"/>
          <w:szCs w:val="28"/>
        </w:rPr>
        <w:t>Никулина Н.Н.Основы политологии. Учебное  пособие для самостоятельной  работы студентов/ Н.Н. Никулина- Самара.:ФГОУ СПО «ПГК», 2011.-133с.</w:t>
      </w:r>
    </w:p>
    <w:p w:rsidR="005D6A1C" w:rsidRPr="007C5FD4" w:rsidRDefault="005D6A1C" w:rsidP="007B74E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8"/>
          <w:szCs w:val="28"/>
        </w:rPr>
      </w:pPr>
      <w:hyperlink r:id="rId10" w:history="1">
        <w:r w:rsidRPr="007C5FD4">
          <w:rPr>
            <w:rStyle w:val="Hyperlink"/>
            <w:color w:val="auto"/>
            <w:sz w:val="28"/>
            <w:szCs w:val="28"/>
          </w:rPr>
          <w:t>http://userdocs.ru/istoriya/21021/index.html?page=3</w:t>
        </w:r>
      </w:hyperlink>
    </w:p>
    <w:p w:rsidR="005D6A1C" w:rsidRPr="00543FE3" w:rsidRDefault="005D6A1C" w:rsidP="007B74E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8"/>
          <w:szCs w:val="28"/>
        </w:rPr>
      </w:pPr>
      <w:r w:rsidRPr="00543FE3">
        <w:rPr>
          <w:sz w:val="28"/>
          <w:szCs w:val="28"/>
        </w:rPr>
        <w:t>http://politologa.net/index/istorija/0-50</w:t>
      </w:r>
    </w:p>
    <w:p w:rsidR="005D6A1C" w:rsidRDefault="005D6A1C" w:rsidP="007B74EE">
      <w:pPr>
        <w:pStyle w:val="Heading1"/>
        <w:spacing w:line="360" w:lineRule="auto"/>
        <w:ind w:left="720"/>
        <w:jc w:val="center"/>
      </w:pPr>
    </w:p>
    <w:bookmarkEnd w:id="5"/>
    <w:bookmarkEnd w:id="6"/>
    <w:p w:rsidR="005D6A1C" w:rsidRPr="003B18DF" w:rsidRDefault="005D6A1C" w:rsidP="007B74E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18DF">
        <w:rPr>
          <w:b/>
          <w:bCs/>
          <w:sz w:val="28"/>
          <w:szCs w:val="28"/>
        </w:rPr>
        <w:t xml:space="preserve">Норма времени на выполнение самостоятельной работы – </w:t>
      </w:r>
      <w:r w:rsidRPr="00FE5A3E">
        <w:rPr>
          <w:b/>
          <w:bCs/>
          <w:sz w:val="28"/>
          <w:szCs w:val="28"/>
        </w:rPr>
        <w:t>4 часа</w:t>
      </w:r>
    </w:p>
    <w:p w:rsidR="005D6A1C" w:rsidRPr="003B18DF" w:rsidRDefault="005D6A1C" w:rsidP="007B74E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18DF">
        <w:rPr>
          <w:b/>
          <w:bCs/>
          <w:sz w:val="28"/>
          <w:szCs w:val="28"/>
        </w:rPr>
        <w:t>Требования к оформлению самостоятельной работы</w:t>
      </w:r>
    </w:p>
    <w:p w:rsidR="005D6A1C" w:rsidRPr="003B3B6E" w:rsidRDefault="005D6A1C" w:rsidP="007B74EE">
      <w:pPr>
        <w:spacing w:after="0" w:line="360" w:lineRule="auto"/>
        <w:ind w:firstLine="709"/>
        <w:jc w:val="both"/>
        <w:rPr>
          <w:sz w:val="28"/>
          <w:szCs w:val="28"/>
        </w:rPr>
      </w:pPr>
      <w:r w:rsidRPr="003B3B6E">
        <w:rPr>
          <w:sz w:val="28"/>
          <w:szCs w:val="28"/>
        </w:rPr>
        <w:t>Работа оформляется на отдельном листе в письменном или в печатном варианте. При оформлении работы на компьютере необходимо соблюдать требования к оформлению текстовых документов (см. приложение</w:t>
      </w:r>
      <w:r>
        <w:rPr>
          <w:sz w:val="28"/>
          <w:szCs w:val="28"/>
        </w:rPr>
        <w:t>1</w:t>
      </w:r>
      <w:r w:rsidRPr="003B3B6E">
        <w:rPr>
          <w:sz w:val="28"/>
          <w:szCs w:val="28"/>
        </w:rPr>
        <w:t>)</w:t>
      </w:r>
    </w:p>
    <w:p w:rsidR="005D6A1C" w:rsidRPr="003B3B6E" w:rsidRDefault="005D6A1C" w:rsidP="007B74EE">
      <w:pPr>
        <w:spacing w:after="0" w:line="360" w:lineRule="auto"/>
        <w:ind w:firstLine="709"/>
        <w:jc w:val="both"/>
        <w:rPr>
          <w:sz w:val="28"/>
          <w:szCs w:val="28"/>
        </w:rPr>
      </w:pPr>
      <w:r w:rsidRPr="003B3B6E">
        <w:rPr>
          <w:sz w:val="28"/>
          <w:szCs w:val="28"/>
        </w:rPr>
        <w:t xml:space="preserve">Выполненная работа должна содержать следующие обязательные данные: название колледжа, Вашу фамилию и имя, номер группы, дату выполнения, наименование самостоятельной работы. Образец оформления работы приведен в приложении </w:t>
      </w:r>
      <w:r>
        <w:rPr>
          <w:sz w:val="28"/>
          <w:szCs w:val="28"/>
        </w:rPr>
        <w:t>2</w:t>
      </w:r>
      <w:r w:rsidRPr="003B3B6E">
        <w:rPr>
          <w:sz w:val="28"/>
          <w:szCs w:val="28"/>
        </w:rPr>
        <w:t>.</w:t>
      </w:r>
    </w:p>
    <w:p w:rsidR="005D6A1C" w:rsidRPr="003B3B6E" w:rsidRDefault="005D6A1C" w:rsidP="007B74E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Форма контроля самостоятельной работы:</w:t>
      </w:r>
    </w:p>
    <w:p w:rsidR="005D6A1C" w:rsidRPr="003B3B6E" w:rsidRDefault="005D6A1C" w:rsidP="007B74EE">
      <w:pPr>
        <w:spacing w:after="0" w:line="360" w:lineRule="auto"/>
        <w:ind w:firstLine="709"/>
        <w:rPr>
          <w:sz w:val="28"/>
          <w:szCs w:val="28"/>
        </w:rPr>
      </w:pPr>
      <w:r w:rsidRPr="003B3B6E">
        <w:rPr>
          <w:sz w:val="28"/>
          <w:szCs w:val="28"/>
        </w:rPr>
        <w:t>Подготовленн</w:t>
      </w:r>
      <w:r>
        <w:rPr>
          <w:sz w:val="28"/>
          <w:szCs w:val="28"/>
        </w:rPr>
        <w:t xml:space="preserve">ыйреферат </w:t>
      </w:r>
      <w:r w:rsidRPr="003B3B6E">
        <w:rPr>
          <w:sz w:val="28"/>
          <w:szCs w:val="28"/>
        </w:rPr>
        <w:t>необходимо распечатать и принести с собой</w:t>
      </w:r>
      <w:r>
        <w:rPr>
          <w:sz w:val="28"/>
          <w:szCs w:val="28"/>
        </w:rPr>
        <w:t>.</w:t>
      </w:r>
      <w:r w:rsidRPr="003B3B6E">
        <w:rPr>
          <w:sz w:val="28"/>
          <w:szCs w:val="28"/>
        </w:rPr>
        <w:t xml:space="preserve"> У Вас также с собой должен быть электронный файл на флеш-носителе для публичного выступления.</w:t>
      </w:r>
    </w:p>
    <w:p w:rsidR="005D6A1C" w:rsidRPr="003B3B6E" w:rsidRDefault="005D6A1C" w:rsidP="007B74EE">
      <w:pPr>
        <w:spacing w:after="0" w:line="360" w:lineRule="auto"/>
        <w:ind w:firstLine="709"/>
        <w:jc w:val="both"/>
        <w:rPr>
          <w:sz w:val="28"/>
          <w:szCs w:val="28"/>
        </w:rPr>
      </w:pPr>
      <w:r w:rsidRPr="003B3B6E">
        <w:rPr>
          <w:sz w:val="28"/>
          <w:szCs w:val="28"/>
        </w:rPr>
        <w:t xml:space="preserve">Выполненная работа подлежит проверке перед началом следующего урока. Проверка будет проводиться на основе предоставления бумажной версии </w:t>
      </w:r>
      <w:r>
        <w:rPr>
          <w:sz w:val="28"/>
          <w:szCs w:val="28"/>
        </w:rPr>
        <w:t xml:space="preserve"> реферата, </w:t>
      </w:r>
      <w:r w:rsidRPr="003B3B6E">
        <w:rPr>
          <w:sz w:val="28"/>
          <w:szCs w:val="28"/>
        </w:rPr>
        <w:t>презентации и в форме публичного выступления перед группой</w:t>
      </w:r>
      <w:r>
        <w:rPr>
          <w:sz w:val="28"/>
          <w:szCs w:val="28"/>
        </w:rPr>
        <w:t>.</w:t>
      </w:r>
    </w:p>
    <w:p w:rsidR="005D6A1C" w:rsidRPr="003B3B6E" w:rsidRDefault="005D6A1C" w:rsidP="007B74EE">
      <w:pPr>
        <w:spacing w:after="0" w:line="360" w:lineRule="auto"/>
        <w:ind w:firstLine="709"/>
        <w:jc w:val="both"/>
        <w:rPr>
          <w:sz w:val="28"/>
          <w:szCs w:val="28"/>
        </w:rPr>
      </w:pPr>
      <w:r w:rsidRPr="00B1020A">
        <w:rPr>
          <w:sz w:val="28"/>
          <w:szCs w:val="28"/>
        </w:rPr>
        <w:t>Оценка за данную работу является основанием для получения</w:t>
      </w:r>
      <w:r>
        <w:rPr>
          <w:sz w:val="28"/>
          <w:szCs w:val="28"/>
        </w:rPr>
        <w:t xml:space="preserve"> по</w:t>
      </w:r>
      <w:r w:rsidRPr="003B18DF">
        <w:rPr>
          <w:sz w:val="28"/>
          <w:szCs w:val="28"/>
        </w:rPr>
        <w:t>ложительной оценки по практическому занятию №</w:t>
      </w:r>
      <w:r>
        <w:rPr>
          <w:sz w:val="28"/>
          <w:szCs w:val="28"/>
        </w:rPr>
        <w:t>5</w:t>
      </w:r>
      <w:r w:rsidRPr="00D23A12">
        <w:rPr>
          <w:sz w:val="28"/>
          <w:szCs w:val="28"/>
        </w:rPr>
        <w:t>«</w:t>
      </w:r>
      <w:r>
        <w:rPr>
          <w:sz w:val="28"/>
          <w:szCs w:val="28"/>
        </w:rPr>
        <w:t>Политическое лидерство и политическая элита</w:t>
      </w:r>
      <w:r w:rsidRPr="00D23A12">
        <w:rPr>
          <w:sz w:val="28"/>
          <w:szCs w:val="28"/>
        </w:rPr>
        <w:t>»</w:t>
      </w:r>
      <w:r w:rsidRPr="002E4C6B">
        <w:rPr>
          <w:sz w:val="28"/>
          <w:szCs w:val="28"/>
        </w:rPr>
        <w:t xml:space="preserve"> и </w:t>
      </w:r>
      <w:r w:rsidRPr="003B3B6E">
        <w:rPr>
          <w:sz w:val="28"/>
          <w:szCs w:val="28"/>
        </w:rPr>
        <w:t>получения положительной оценки по ТРК</w:t>
      </w:r>
      <w:r>
        <w:rPr>
          <w:sz w:val="28"/>
          <w:szCs w:val="28"/>
        </w:rPr>
        <w:t>-</w:t>
      </w:r>
      <w:r w:rsidRPr="00D23A12">
        <w:rPr>
          <w:sz w:val="28"/>
          <w:szCs w:val="28"/>
        </w:rPr>
        <w:t>3</w:t>
      </w:r>
      <w:r w:rsidRPr="003B3B6E">
        <w:rPr>
          <w:sz w:val="28"/>
          <w:szCs w:val="28"/>
        </w:rPr>
        <w:t>и по курсу в целом.</w:t>
      </w:r>
    </w:p>
    <w:p w:rsidR="005D6A1C" w:rsidRPr="00684B3F" w:rsidRDefault="005D6A1C" w:rsidP="007B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684B3F">
        <w:rPr>
          <w:b/>
          <w:bCs/>
          <w:sz w:val="28"/>
          <w:szCs w:val="28"/>
        </w:rPr>
        <w:t>Раздел5. Политическая жизнь общества</w:t>
      </w:r>
    </w:p>
    <w:p w:rsidR="005D6A1C" w:rsidRPr="007D7BAF" w:rsidRDefault="005D6A1C" w:rsidP="007B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 w:rsidRPr="007D7BAF">
        <w:rPr>
          <w:b/>
          <w:bCs/>
          <w:sz w:val="28"/>
          <w:szCs w:val="28"/>
        </w:rPr>
        <w:t>Тема 5.1.Элементы и структурные части политической жизни</w:t>
      </w:r>
    </w:p>
    <w:p w:rsidR="005D6A1C" w:rsidRDefault="005D6A1C" w:rsidP="007B74EE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946A82">
        <w:rPr>
          <w:b/>
          <w:bCs/>
          <w:sz w:val="28"/>
          <w:szCs w:val="28"/>
        </w:rPr>
        <w:t>Тема 5.2. Политика как общественное явление.</w:t>
      </w:r>
    </w:p>
    <w:p w:rsidR="005D6A1C" w:rsidRPr="00946A82" w:rsidRDefault="005D6A1C" w:rsidP="007B74EE">
      <w:pPr>
        <w:spacing w:after="0" w:line="360" w:lineRule="auto"/>
        <w:ind w:firstLine="708"/>
        <w:jc w:val="both"/>
        <w:rPr>
          <w:sz w:val="28"/>
          <w:szCs w:val="28"/>
        </w:rPr>
      </w:pPr>
      <w:r w:rsidRPr="00946A82">
        <w:rPr>
          <w:b/>
          <w:bCs/>
          <w:sz w:val="28"/>
          <w:szCs w:val="28"/>
        </w:rPr>
        <w:t>Тема5.3. Политическое лидерство и политическая элита.</w:t>
      </w:r>
    </w:p>
    <w:p w:rsidR="005D6A1C" w:rsidRPr="00946A82" w:rsidRDefault="005D6A1C" w:rsidP="007B74EE">
      <w:pPr>
        <w:spacing w:after="0" w:line="360" w:lineRule="auto"/>
        <w:ind w:firstLine="708"/>
        <w:rPr>
          <w:sz w:val="28"/>
          <w:szCs w:val="28"/>
        </w:rPr>
      </w:pPr>
      <w:r w:rsidRPr="00946A82">
        <w:rPr>
          <w:b/>
          <w:bCs/>
          <w:sz w:val="28"/>
          <w:szCs w:val="28"/>
        </w:rPr>
        <w:t>Тема 5.4.   Политическая культура и политическое сознание.</w:t>
      </w:r>
    </w:p>
    <w:p w:rsidR="005D6A1C" w:rsidRPr="00946A82" w:rsidRDefault="005D6A1C" w:rsidP="007B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 w:rsidRPr="00946A82">
        <w:rPr>
          <w:b/>
          <w:bCs/>
          <w:sz w:val="28"/>
          <w:szCs w:val="28"/>
        </w:rPr>
        <w:t>Тема 5.5.СМИ: основные каналы и особенности их влияния.</w:t>
      </w:r>
    </w:p>
    <w:p w:rsidR="005D6A1C" w:rsidRPr="00EB5576" w:rsidRDefault="005D6A1C" w:rsidP="007B74EE">
      <w:pPr>
        <w:spacing w:after="0" w:line="360" w:lineRule="auto"/>
        <w:jc w:val="both"/>
        <w:rPr>
          <w:b/>
          <w:bCs/>
          <w:i/>
          <w:iCs/>
          <w:sz w:val="28"/>
          <w:szCs w:val="28"/>
        </w:rPr>
      </w:pPr>
      <w:r w:rsidRPr="00EB5576">
        <w:rPr>
          <w:b/>
          <w:bCs/>
          <w:i/>
          <w:iCs/>
          <w:sz w:val="28"/>
          <w:szCs w:val="28"/>
        </w:rPr>
        <w:t>Задание для самостоятельного выполнения:</w:t>
      </w:r>
    </w:p>
    <w:p w:rsidR="005D6A1C" w:rsidRPr="003B3B6E" w:rsidRDefault="005D6A1C" w:rsidP="007B74E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Pr="003B3B6E">
        <w:rPr>
          <w:sz w:val="28"/>
          <w:szCs w:val="28"/>
        </w:rPr>
        <w:t xml:space="preserve">одготовиться к </w:t>
      </w:r>
      <w:r>
        <w:rPr>
          <w:sz w:val="28"/>
          <w:szCs w:val="28"/>
        </w:rPr>
        <w:t>ТРК 3</w:t>
      </w:r>
      <w:r w:rsidRPr="003B3B6E">
        <w:rPr>
          <w:sz w:val="28"/>
          <w:szCs w:val="28"/>
        </w:rPr>
        <w:t xml:space="preserve"> по раздел</w:t>
      </w:r>
      <w:r>
        <w:rPr>
          <w:sz w:val="28"/>
          <w:szCs w:val="28"/>
        </w:rPr>
        <w:t>у</w:t>
      </w:r>
      <w:r w:rsidRPr="003B3B6E">
        <w:rPr>
          <w:sz w:val="28"/>
          <w:szCs w:val="28"/>
        </w:rPr>
        <w:t>: «</w:t>
      </w:r>
      <w:r>
        <w:rPr>
          <w:sz w:val="28"/>
          <w:szCs w:val="28"/>
        </w:rPr>
        <w:t>Политическая жизнь общества</w:t>
      </w:r>
      <w:r w:rsidRPr="003B3B6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D6A1C" w:rsidRDefault="005D6A1C" w:rsidP="007B74EE">
      <w:pPr>
        <w:spacing w:line="360" w:lineRule="auto"/>
        <w:rPr>
          <w:b/>
          <w:bCs/>
          <w:i/>
          <w:iCs/>
          <w:sz w:val="28"/>
          <w:szCs w:val="28"/>
        </w:rPr>
      </w:pPr>
      <w:r w:rsidRPr="003B18DF">
        <w:rPr>
          <w:b/>
          <w:bCs/>
          <w:i/>
          <w:iCs/>
          <w:sz w:val="28"/>
          <w:szCs w:val="28"/>
        </w:rPr>
        <w:t>Для выполнения задания необходимо:</w:t>
      </w:r>
    </w:p>
    <w:p w:rsidR="005D6A1C" w:rsidRDefault="005D6A1C" w:rsidP="007B74EE">
      <w:pPr>
        <w:spacing w:after="0" w:line="360" w:lineRule="auto"/>
        <w:ind w:left="284"/>
        <w:jc w:val="both"/>
        <w:rPr>
          <w:sz w:val="28"/>
          <w:szCs w:val="28"/>
        </w:rPr>
      </w:pPr>
      <w:r w:rsidRPr="00287A00">
        <w:rPr>
          <w:sz w:val="28"/>
          <w:szCs w:val="28"/>
        </w:rPr>
        <w:t>1.</w:t>
      </w:r>
      <w:r w:rsidRPr="003B18DF">
        <w:rPr>
          <w:sz w:val="28"/>
          <w:szCs w:val="28"/>
        </w:rPr>
        <w:t>Внимательно прочитать</w:t>
      </w:r>
      <w:r>
        <w:rPr>
          <w:sz w:val="28"/>
          <w:szCs w:val="28"/>
        </w:rPr>
        <w:t xml:space="preserve">примерные </w:t>
      </w:r>
      <w:r w:rsidRPr="003B18DF">
        <w:rPr>
          <w:sz w:val="28"/>
          <w:szCs w:val="28"/>
        </w:rPr>
        <w:t xml:space="preserve"> вопросы</w:t>
      </w:r>
      <w:r>
        <w:rPr>
          <w:sz w:val="28"/>
          <w:szCs w:val="28"/>
        </w:rPr>
        <w:t xml:space="preserve"> ТРК3.</w:t>
      </w:r>
    </w:p>
    <w:p w:rsidR="005D6A1C" w:rsidRDefault="005D6A1C" w:rsidP="007B74EE">
      <w:pPr>
        <w:spacing w:after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B3B6E">
        <w:rPr>
          <w:sz w:val="28"/>
          <w:szCs w:val="28"/>
        </w:rPr>
        <w:t>Повторит</w:t>
      </w:r>
      <w:r>
        <w:rPr>
          <w:sz w:val="28"/>
          <w:szCs w:val="28"/>
        </w:rPr>
        <w:t xml:space="preserve">ь краткий </w:t>
      </w:r>
      <w:r w:rsidRPr="003B3B6E">
        <w:rPr>
          <w:sz w:val="28"/>
          <w:szCs w:val="28"/>
        </w:rPr>
        <w:t xml:space="preserve">учебный материал, </w:t>
      </w:r>
      <w:r>
        <w:rPr>
          <w:sz w:val="28"/>
          <w:szCs w:val="28"/>
        </w:rPr>
        <w:t xml:space="preserve">изложенный в </w:t>
      </w:r>
      <w:r w:rsidRPr="003B18DF">
        <w:rPr>
          <w:sz w:val="28"/>
          <w:szCs w:val="28"/>
        </w:rPr>
        <w:t>УМК по дисциплине «Основы социологии и политологии»</w:t>
      </w:r>
      <w:r>
        <w:rPr>
          <w:sz w:val="28"/>
          <w:szCs w:val="28"/>
        </w:rPr>
        <w:t xml:space="preserve"> и конспекты </w:t>
      </w:r>
      <w:r w:rsidRPr="003B3B6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тетради для самостоятельной работы. </w:t>
      </w:r>
    </w:p>
    <w:p w:rsidR="005D6A1C" w:rsidRPr="003B3B6E" w:rsidRDefault="005D6A1C" w:rsidP="007B74E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Pr="00FB527C">
        <w:rPr>
          <w:rFonts w:ascii="Times New Roman" w:hAnsi="Times New Roman" w:cs="Times New Roman"/>
          <w:sz w:val="28"/>
          <w:szCs w:val="28"/>
        </w:rPr>
        <w:t xml:space="preserve">. При подготовке к ТРК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527C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FB527C">
        <w:rPr>
          <w:rFonts w:ascii="Times New Roman" w:hAnsi="Times New Roman" w:cs="Times New Roman"/>
          <w:sz w:val="28"/>
          <w:szCs w:val="28"/>
        </w:rPr>
        <w:t xml:space="preserve"> следующую литературу:</w:t>
      </w:r>
    </w:p>
    <w:p w:rsidR="005D6A1C" w:rsidRDefault="005D6A1C" w:rsidP="007B74EE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5D6A1C" w:rsidRDefault="005D6A1C" w:rsidP="007B74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00245">
        <w:rPr>
          <w:sz w:val="28"/>
          <w:szCs w:val="28"/>
        </w:rPr>
        <w:t>Б</w:t>
      </w:r>
      <w:r>
        <w:rPr>
          <w:sz w:val="28"/>
          <w:szCs w:val="28"/>
        </w:rPr>
        <w:t>орисов Л.П.Политология</w:t>
      </w:r>
      <w:r w:rsidRPr="00787B6C">
        <w:rPr>
          <w:sz w:val="28"/>
          <w:szCs w:val="28"/>
        </w:rPr>
        <w:t>/</w:t>
      </w:r>
      <w:r>
        <w:rPr>
          <w:sz w:val="28"/>
          <w:szCs w:val="28"/>
        </w:rPr>
        <w:t xml:space="preserve">  Л.П.Борисов-М.:Центр,2013.-136с.</w:t>
      </w:r>
    </w:p>
    <w:p w:rsidR="005D6A1C" w:rsidRDefault="005D6A1C" w:rsidP="007B74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D00245">
        <w:rPr>
          <w:sz w:val="28"/>
          <w:szCs w:val="28"/>
        </w:rPr>
        <w:t>Кравченко А.И. Политология/ А.И.Кравченко - М</w:t>
      </w:r>
      <w:r w:rsidRPr="00F31BAF">
        <w:rPr>
          <w:sz w:val="28"/>
          <w:szCs w:val="28"/>
        </w:rPr>
        <w:t>.:</w:t>
      </w:r>
      <w:r>
        <w:rPr>
          <w:sz w:val="28"/>
          <w:szCs w:val="28"/>
        </w:rPr>
        <w:t xml:space="preserve">Академия, </w:t>
      </w:r>
      <w:r w:rsidRPr="00D00245">
        <w:rPr>
          <w:sz w:val="28"/>
          <w:szCs w:val="28"/>
        </w:rPr>
        <w:t>20</w:t>
      </w:r>
      <w:r>
        <w:rPr>
          <w:sz w:val="28"/>
          <w:szCs w:val="28"/>
        </w:rPr>
        <w:t>13.- 416с.</w:t>
      </w:r>
    </w:p>
    <w:p w:rsidR="005D6A1C" w:rsidRPr="0059478F" w:rsidRDefault="005D6A1C" w:rsidP="007B74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3B18DF">
        <w:rPr>
          <w:sz w:val="28"/>
          <w:szCs w:val="28"/>
        </w:rPr>
        <w:t xml:space="preserve">Кравченко А.И. Основы социологии и политологии /А.И. Кравченко. - </w:t>
      </w:r>
      <w:r w:rsidRPr="0059478F">
        <w:rPr>
          <w:sz w:val="28"/>
          <w:szCs w:val="28"/>
        </w:rPr>
        <w:t>М.: Фонд      «Мир», 2009. – 352 с.</w:t>
      </w:r>
    </w:p>
    <w:p w:rsidR="005D6A1C" w:rsidRPr="001F6D47" w:rsidRDefault="005D6A1C" w:rsidP="007B74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D00245">
        <w:rPr>
          <w:sz w:val="28"/>
          <w:szCs w:val="28"/>
        </w:rPr>
        <w:t>Лавриненко В.И. Политология/</w:t>
      </w:r>
      <w:r>
        <w:rPr>
          <w:sz w:val="28"/>
          <w:szCs w:val="28"/>
        </w:rPr>
        <w:t>В.И.</w:t>
      </w:r>
      <w:r w:rsidRPr="00D00245">
        <w:rPr>
          <w:sz w:val="28"/>
          <w:szCs w:val="28"/>
        </w:rPr>
        <w:t xml:space="preserve">Лавриненко  - М.: </w:t>
      </w:r>
      <w:r>
        <w:rPr>
          <w:sz w:val="28"/>
          <w:szCs w:val="28"/>
        </w:rPr>
        <w:t>Юнити,</w:t>
      </w:r>
      <w:r w:rsidRPr="00D00245">
        <w:rPr>
          <w:sz w:val="28"/>
          <w:szCs w:val="28"/>
        </w:rPr>
        <w:t>20</w:t>
      </w:r>
      <w:r>
        <w:rPr>
          <w:sz w:val="28"/>
          <w:szCs w:val="28"/>
        </w:rPr>
        <w:t>12.-544</w:t>
      </w:r>
      <w:r>
        <w:rPr>
          <w:color w:val="000000"/>
          <w:sz w:val="28"/>
          <w:szCs w:val="28"/>
        </w:rPr>
        <w:t>с.</w:t>
      </w:r>
    </w:p>
    <w:p w:rsidR="005D6A1C" w:rsidRPr="00787B6C" w:rsidRDefault="005D6A1C" w:rsidP="007B74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7B6C">
        <w:rPr>
          <w:sz w:val="28"/>
          <w:szCs w:val="28"/>
        </w:rPr>
        <w:t>Радугин А.А. Политология/</w:t>
      </w:r>
      <w:r>
        <w:rPr>
          <w:sz w:val="28"/>
          <w:szCs w:val="28"/>
        </w:rPr>
        <w:t>А.А.</w:t>
      </w:r>
      <w:r w:rsidRPr="00787B6C">
        <w:rPr>
          <w:sz w:val="28"/>
          <w:szCs w:val="28"/>
        </w:rPr>
        <w:t xml:space="preserve"> Радугин</w:t>
      </w:r>
      <w:r>
        <w:rPr>
          <w:sz w:val="28"/>
          <w:szCs w:val="28"/>
        </w:rPr>
        <w:t>-</w:t>
      </w:r>
      <w:r w:rsidRPr="00787B6C">
        <w:rPr>
          <w:sz w:val="28"/>
          <w:szCs w:val="28"/>
        </w:rPr>
        <w:t>М</w:t>
      </w:r>
      <w:r>
        <w:rPr>
          <w:sz w:val="28"/>
          <w:szCs w:val="28"/>
        </w:rPr>
        <w:t>.Центр, 2012.-224с.</w:t>
      </w:r>
    </w:p>
    <w:p w:rsidR="005D6A1C" w:rsidRPr="0059478F" w:rsidRDefault="005D6A1C" w:rsidP="007B74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hyperlink r:id="rId11" w:history="1">
        <w:r w:rsidRPr="0059478F">
          <w:rPr>
            <w:rStyle w:val="Hyperlink"/>
            <w:color w:val="auto"/>
            <w:sz w:val="24"/>
            <w:szCs w:val="24"/>
          </w:rPr>
          <w:t>http://soc.lib.ru/links.htm</w:t>
        </w:r>
      </w:hyperlink>
    </w:p>
    <w:p w:rsidR="005D6A1C" w:rsidRPr="002E33C7" w:rsidRDefault="005D6A1C" w:rsidP="007B74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2E33C7">
        <w:rPr>
          <w:sz w:val="24"/>
          <w:szCs w:val="24"/>
          <w:shd w:val="clear" w:color="auto" w:fill="FFFFFF"/>
        </w:rPr>
        <w:t>studopedia.org/6-48786.html</w:t>
      </w:r>
    </w:p>
    <w:p w:rsidR="005D6A1C" w:rsidRPr="002E33C7" w:rsidRDefault="005D6A1C" w:rsidP="007B74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2E33C7">
        <w:rPr>
          <w:sz w:val="24"/>
          <w:szCs w:val="24"/>
          <w:shd w:val="clear" w:color="auto" w:fill="FFFFFF"/>
        </w:rPr>
        <w:t>socioline.ru/links</w:t>
      </w:r>
    </w:p>
    <w:p w:rsidR="005D6A1C" w:rsidRPr="0059478F" w:rsidRDefault="005D6A1C" w:rsidP="007B74EE">
      <w:pPr>
        <w:pStyle w:val="ListParagraph"/>
        <w:ind w:left="710" w:hanging="426"/>
        <w:rPr>
          <w:rFonts w:ascii="Times New Roman" w:hAnsi="Times New Roman" w:cs="Times New Roman"/>
          <w:sz w:val="24"/>
          <w:szCs w:val="24"/>
        </w:rPr>
      </w:pPr>
    </w:p>
    <w:p w:rsidR="005D6A1C" w:rsidRDefault="005D6A1C" w:rsidP="007B74EE">
      <w:pPr>
        <w:pStyle w:val="ListParagraph"/>
        <w:ind w:left="71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Найти ответы на предложенные вопросы теста. </w:t>
      </w:r>
    </w:p>
    <w:p w:rsidR="005D6A1C" w:rsidRPr="003B18DF" w:rsidRDefault="005D6A1C" w:rsidP="007B74EE">
      <w:pPr>
        <w:spacing w:after="0" w:line="360" w:lineRule="auto"/>
        <w:ind w:left="7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3B18DF">
        <w:rPr>
          <w:b/>
          <w:bCs/>
          <w:sz w:val="28"/>
          <w:szCs w:val="28"/>
        </w:rPr>
        <w:t>орма времени на выполнение самостоятельной работы –</w:t>
      </w:r>
      <w:r w:rsidRPr="00FE5A3E">
        <w:rPr>
          <w:b/>
          <w:bCs/>
          <w:sz w:val="28"/>
          <w:szCs w:val="28"/>
        </w:rPr>
        <w:t>2 часа</w:t>
      </w:r>
    </w:p>
    <w:p w:rsidR="005D6A1C" w:rsidRDefault="005D6A1C" w:rsidP="007B74E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18DF">
        <w:rPr>
          <w:b/>
          <w:bCs/>
          <w:sz w:val="28"/>
          <w:szCs w:val="28"/>
        </w:rPr>
        <w:t>Требования к оформлению самостоятельной работы</w:t>
      </w:r>
      <w:r>
        <w:rPr>
          <w:b/>
          <w:bCs/>
          <w:sz w:val="28"/>
          <w:szCs w:val="28"/>
        </w:rPr>
        <w:t>:</w:t>
      </w:r>
    </w:p>
    <w:p w:rsidR="005D6A1C" w:rsidRPr="003B18DF" w:rsidRDefault="005D6A1C" w:rsidP="007B74EE">
      <w:pPr>
        <w:spacing w:line="360" w:lineRule="auto"/>
        <w:ind w:left="786"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Pr="00F56EAE">
        <w:rPr>
          <w:sz w:val="28"/>
          <w:szCs w:val="28"/>
        </w:rPr>
        <w:t xml:space="preserve">тветы </w:t>
      </w:r>
      <w:r>
        <w:rPr>
          <w:sz w:val="28"/>
          <w:szCs w:val="28"/>
        </w:rPr>
        <w:t xml:space="preserve">на примерные вопросы </w:t>
      </w:r>
      <w:r w:rsidRPr="003B18DF">
        <w:rPr>
          <w:sz w:val="28"/>
          <w:szCs w:val="28"/>
        </w:rPr>
        <w:t xml:space="preserve">записываются в тетради для </w:t>
      </w:r>
      <w:r>
        <w:rPr>
          <w:sz w:val="28"/>
          <w:szCs w:val="28"/>
        </w:rPr>
        <w:t xml:space="preserve">самостоятельной работы </w:t>
      </w:r>
      <w:r w:rsidRPr="003B18DF">
        <w:rPr>
          <w:sz w:val="28"/>
          <w:szCs w:val="28"/>
        </w:rPr>
        <w:t xml:space="preserve">по дисциплине «Основы социологии и политологии».  </w:t>
      </w:r>
    </w:p>
    <w:p w:rsidR="005D6A1C" w:rsidRDefault="005D6A1C" w:rsidP="007B74EE">
      <w:pPr>
        <w:spacing w:after="0" w:line="360" w:lineRule="auto"/>
        <w:ind w:left="284"/>
        <w:jc w:val="both"/>
        <w:rPr>
          <w:sz w:val="28"/>
          <w:szCs w:val="28"/>
        </w:rPr>
      </w:pPr>
      <w:r w:rsidRPr="003B3B6E">
        <w:rPr>
          <w:b/>
          <w:bCs/>
          <w:sz w:val="28"/>
          <w:szCs w:val="28"/>
        </w:rPr>
        <w:t>Внимание!</w:t>
      </w:r>
      <w:r>
        <w:rPr>
          <w:sz w:val="28"/>
          <w:szCs w:val="28"/>
        </w:rPr>
        <w:t>К</w:t>
      </w:r>
      <w:r w:rsidRPr="003B3B6E">
        <w:rPr>
          <w:sz w:val="28"/>
          <w:szCs w:val="28"/>
        </w:rPr>
        <w:t>онтрольная работа</w:t>
      </w:r>
      <w:r>
        <w:rPr>
          <w:sz w:val="28"/>
          <w:szCs w:val="28"/>
        </w:rPr>
        <w:t xml:space="preserve"> (тест)</w:t>
      </w:r>
      <w:r w:rsidRPr="003B3B6E">
        <w:rPr>
          <w:sz w:val="28"/>
          <w:szCs w:val="28"/>
        </w:rPr>
        <w:t xml:space="preserve"> будет содержать вопросы, подобные тем, которые рекомендованы Вам</w:t>
      </w:r>
      <w:r>
        <w:rPr>
          <w:sz w:val="28"/>
          <w:szCs w:val="28"/>
        </w:rPr>
        <w:t xml:space="preserve"> (см. вопросы для ТРК).</w:t>
      </w:r>
    </w:p>
    <w:p w:rsidR="005D6A1C" w:rsidRPr="003B3B6E" w:rsidRDefault="005D6A1C" w:rsidP="007B74E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5D6A1C" w:rsidRDefault="005D6A1C" w:rsidP="007B74E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Форма контроля самостоятельной работы</w:t>
      </w:r>
    </w:p>
    <w:p w:rsidR="005D6A1C" w:rsidRPr="00180CB9" w:rsidRDefault="005D6A1C" w:rsidP="007B74EE">
      <w:pPr>
        <w:spacing w:after="0" w:line="360" w:lineRule="auto"/>
        <w:ind w:firstLine="709"/>
        <w:jc w:val="both"/>
        <w:rPr>
          <w:sz w:val="28"/>
          <w:szCs w:val="28"/>
        </w:rPr>
      </w:pPr>
      <w:r w:rsidRPr="00180CB9">
        <w:rPr>
          <w:sz w:val="28"/>
          <w:szCs w:val="28"/>
        </w:rPr>
        <w:t xml:space="preserve">Выполненная работа проверяется </w:t>
      </w:r>
      <w:r>
        <w:rPr>
          <w:sz w:val="28"/>
          <w:szCs w:val="28"/>
        </w:rPr>
        <w:t xml:space="preserve">на следующем уроке </w:t>
      </w:r>
      <w:r w:rsidRPr="00180CB9">
        <w:rPr>
          <w:sz w:val="28"/>
          <w:szCs w:val="28"/>
        </w:rPr>
        <w:t xml:space="preserve">во время </w:t>
      </w:r>
      <w:r>
        <w:rPr>
          <w:sz w:val="28"/>
          <w:szCs w:val="28"/>
        </w:rPr>
        <w:t xml:space="preserve">выполнения </w:t>
      </w:r>
      <w:r w:rsidRPr="00180CB9">
        <w:rPr>
          <w:sz w:val="28"/>
          <w:szCs w:val="28"/>
        </w:rPr>
        <w:t>ТРК</w:t>
      </w:r>
      <w:r>
        <w:rPr>
          <w:sz w:val="28"/>
          <w:szCs w:val="28"/>
        </w:rPr>
        <w:t xml:space="preserve"> 3.</w:t>
      </w:r>
    </w:p>
    <w:p w:rsidR="005D6A1C" w:rsidRPr="003B3B6E" w:rsidRDefault="005D6A1C" w:rsidP="007B74EE">
      <w:pPr>
        <w:spacing w:after="0" w:line="360" w:lineRule="auto"/>
        <w:ind w:firstLine="709"/>
        <w:jc w:val="both"/>
        <w:rPr>
          <w:sz w:val="28"/>
          <w:szCs w:val="28"/>
        </w:rPr>
      </w:pPr>
      <w:r w:rsidRPr="003B18DF">
        <w:rPr>
          <w:i/>
          <w:iCs/>
          <w:sz w:val="28"/>
          <w:szCs w:val="28"/>
        </w:rPr>
        <w:t xml:space="preserve">Внимание! Выполненная работа подлежит проверке перед </w:t>
      </w:r>
      <w:r w:rsidRPr="00B1020A">
        <w:rPr>
          <w:i/>
          <w:iCs/>
          <w:sz w:val="28"/>
          <w:szCs w:val="28"/>
        </w:rPr>
        <w:t>началом сле-дующего урока.</w:t>
      </w:r>
      <w:r w:rsidRPr="00B1020A">
        <w:rPr>
          <w:sz w:val="28"/>
          <w:szCs w:val="28"/>
        </w:rPr>
        <w:t xml:space="preserve"> Оценка за данную работу является основанием для получения</w:t>
      </w:r>
      <w:r>
        <w:rPr>
          <w:sz w:val="28"/>
          <w:szCs w:val="28"/>
        </w:rPr>
        <w:t xml:space="preserve"> по</w:t>
      </w:r>
      <w:r w:rsidRPr="003B18DF">
        <w:rPr>
          <w:sz w:val="28"/>
          <w:szCs w:val="28"/>
        </w:rPr>
        <w:t xml:space="preserve">ложительной оценки </w:t>
      </w:r>
      <w:r w:rsidRPr="003B3B6E">
        <w:rPr>
          <w:sz w:val="28"/>
          <w:szCs w:val="28"/>
        </w:rPr>
        <w:t xml:space="preserve">по ТРК </w:t>
      </w:r>
      <w:r>
        <w:rPr>
          <w:sz w:val="28"/>
          <w:szCs w:val="28"/>
        </w:rPr>
        <w:t>3</w:t>
      </w:r>
      <w:r w:rsidRPr="003B3B6E">
        <w:rPr>
          <w:sz w:val="28"/>
          <w:szCs w:val="28"/>
        </w:rPr>
        <w:t>и по курсу в целом.</w:t>
      </w:r>
    </w:p>
    <w:p w:rsidR="005D6A1C" w:rsidRDefault="005D6A1C" w:rsidP="007B74EE">
      <w:pPr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Примерные вопросы   для ТРК3:</w:t>
      </w:r>
    </w:p>
    <w:tbl>
      <w:tblPr>
        <w:tblW w:w="1049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419"/>
        <w:gridCol w:w="6370"/>
        <w:gridCol w:w="1134"/>
      </w:tblGrid>
      <w:tr w:rsidR="005D6A1C" w:rsidRPr="00F941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8"/>
              <w:widowControl/>
              <w:spacing w:line="360" w:lineRule="auto"/>
              <w:rPr>
                <w:rStyle w:val="FontStyle15"/>
              </w:rPr>
            </w:pPr>
            <w:r w:rsidRPr="00F9413F">
              <w:rPr>
                <w:rStyle w:val="FontStyle15"/>
              </w:rPr>
              <w:t>1.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С</w:t>
            </w:r>
            <w:r w:rsidRPr="00F9413F">
              <w:rPr>
                <w:rStyle w:val="FontStyle15"/>
              </w:rPr>
              <w:t>оответствие между понятием и определением.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8"/>
              <w:widowControl/>
              <w:spacing w:line="360" w:lineRule="auto"/>
              <w:jc w:val="left"/>
              <w:rPr>
                <w:rStyle w:val="FontStyle15"/>
              </w:rPr>
            </w:pPr>
          </w:p>
          <w:p w:rsidR="005D6A1C" w:rsidRPr="00F9413F" w:rsidRDefault="005D6A1C" w:rsidP="007B74EE">
            <w:pPr>
              <w:pStyle w:val="Style1"/>
              <w:spacing w:line="360" w:lineRule="auto"/>
              <w:jc w:val="center"/>
              <w:rPr>
                <w:rStyle w:val="FontStyle15"/>
              </w:rPr>
            </w:pPr>
          </w:p>
        </w:tc>
      </w:tr>
      <w:tr w:rsidR="005D6A1C" w:rsidRPr="00F9413F"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1"/>
              <w:widowControl/>
              <w:spacing w:line="360" w:lineRule="auto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FE5A3E" w:rsidRDefault="005D6A1C" w:rsidP="007B74EE">
            <w:pPr>
              <w:pStyle w:val="Style11"/>
              <w:widowControl/>
              <w:spacing w:line="360" w:lineRule="auto"/>
              <w:rPr>
                <w:rStyle w:val="FontStyle14"/>
                <w:sz w:val="22"/>
                <w:szCs w:val="22"/>
              </w:rPr>
            </w:pPr>
            <w:r w:rsidRPr="00FE5A3E">
              <w:rPr>
                <w:rStyle w:val="FontStyle14"/>
                <w:sz w:val="22"/>
                <w:szCs w:val="22"/>
              </w:rPr>
              <w:t>Понятие.</w:t>
            </w:r>
          </w:p>
          <w:p w:rsidR="005D6A1C" w:rsidRPr="00F9413F" w:rsidRDefault="005D6A1C" w:rsidP="007B74EE">
            <w:pPr>
              <w:pStyle w:val="Style9"/>
              <w:widowControl/>
              <w:tabs>
                <w:tab w:val="left" w:pos="355"/>
              </w:tabs>
              <w:spacing w:line="360" w:lineRule="auto"/>
              <w:ind w:left="34" w:hanging="34"/>
              <w:rPr>
                <w:rStyle w:val="FontStyle15"/>
              </w:rPr>
            </w:pPr>
            <w:r>
              <w:rPr>
                <w:rStyle w:val="FontStyle15"/>
              </w:rPr>
              <w:t xml:space="preserve">а) государство </w:t>
            </w:r>
          </w:p>
          <w:p w:rsidR="005D6A1C" w:rsidRDefault="005D6A1C" w:rsidP="007B74EE">
            <w:pPr>
              <w:pStyle w:val="Style9"/>
              <w:widowControl/>
              <w:tabs>
                <w:tab w:val="left" w:pos="432"/>
              </w:tabs>
              <w:spacing w:line="360" w:lineRule="auto"/>
              <w:ind w:left="34" w:hanging="34"/>
              <w:rPr>
                <w:rStyle w:val="FontStyle15"/>
              </w:rPr>
            </w:pPr>
            <w:r>
              <w:rPr>
                <w:rStyle w:val="FontStyle15"/>
              </w:rPr>
              <w:t>б) республика</w:t>
            </w:r>
          </w:p>
          <w:p w:rsidR="005D6A1C" w:rsidRDefault="005D6A1C" w:rsidP="007B74EE">
            <w:pPr>
              <w:pStyle w:val="Style9"/>
              <w:widowControl/>
              <w:tabs>
                <w:tab w:val="left" w:pos="432"/>
              </w:tabs>
              <w:spacing w:line="360" w:lineRule="auto"/>
              <w:ind w:left="34" w:hanging="34"/>
              <w:rPr>
                <w:rStyle w:val="FontStyle15"/>
              </w:rPr>
            </w:pPr>
            <w:r>
              <w:rPr>
                <w:rStyle w:val="FontStyle15"/>
              </w:rPr>
              <w:t>в) политический лидер</w:t>
            </w:r>
          </w:p>
          <w:p w:rsidR="005D6A1C" w:rsidRDefault="005D6A1C" w:rsidP="007B74EE">
            <w:pPr>
              <w:pStyle w:val="Style9"/>
              <w:widowControl/>
              <w:tabs>
                <w:tab w:val="left" w:pos="432"/>
              </w:tabs>
              <w:spacing w:line="360" w:lineRule="auto"/>
              <w:ind w:left="34" w:hanging="34"/>
              <w:rPr>
                <w:rStyle w:val="FontStyle15"/>
              </w:rPr>
            </w:pPr>
            <w:r>
              <w:rPr>
                <w:rStyle w:val="FontStyle15"/>
              </w:rPr>
              <w:t>г) политическая элита</w:t>
            </w:r>
          </w:p>
          <w:p w:rsidR="005D6A1C" w:rsidRPr="00F9413F" w:rsidRDefault="005D6A1C" w:rsidP="007B74EE">
            <w:pPr>
              <w:pStyle w:val="Style9"/>
              <w:widowControl/>
              <w:tabs>
                <w:tab w:val="left" w:pos="432"/>
              </w:tabs>
              <w:spacing w:line="360" w:lineRule="auto"/>
              <w:ind w:left="34" w:hanging="34"/>
              <w:rPr>
                <w:rStyle w:val="FontStyle15"/>
              </w:rPr>
            </w:pPr>
          </w:p>
        </w:tc>
        <w:tc>
          <w:tcPr>
            <w:tcW w:w="6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FE5A3E" w:rsidRDefault="005D6A1C" w:rsidP="007B74EE">
            <w:pPr>
              <w:pStyle w:val="Style11"/>
              <w:widowControl/>
              <w:spacing w:line="360" w:lineRule="auto"/>
              <w:rPr>
                <w:rStyle w:val="FontStyle14"/>
                <w:sz w:val="22"/>
                <w:szCs w:val="22"/>
              </w:rPr>
            </w:pPr>
            <w:r w:rsidRPr="00FE5A3E">
              <w:rPr>
                <w:rStyle w:val="FontStyle14"/>
                <w:sz w:val="22"/>
                <w:szCs w:val="22"/>
              </w:rPr>
              <w:t>Определение.</w:t>
            </w:r>
          </w:p>
          <w:p w:rsidR="005D6A1C" w:rsidRPr="00F9413F" w:rsidRDefault="005D6A1C" w:rsidP="007B74EE">
            <w:pPr>
              <w:pStyle w:val="Style10"/>
              <w:widowControl/>
              <w:tabs>
                <w:tab w:val="left" w:pos="475"/>
              </w:tabs>
              <w:spacing w:line="360" w:lineRule="auto"/>
              <w:ind w:left="360"/>
              <w:rPr>
                <w:rStyle w:val="FontStyle15"/>
              </w:rPr>
            </w:pPr>
            <w:r w:rsidRPr="00F9413F">
              <w:rPr>
                <w:rStyle w:val="FontStyle15"/>
              </w:rPr>
              <w:t>1.</w:t>
            </w:r>
            <w:r w:rsidRPr="00F9413F">
              <w:rPr>
                <w:rStyle w:val="FontStyle15"/>
              </w:rPr>
              <w:tab/>
            </w:r>
            <w:r>
              <w:rPr>
                <w:rStyle w:val="FontStyle15"/>
              </w:rPr>
              <w:t>Сплоченная и привилегированная группа, обладающая высоким статусом и влиянием на выработку и осуществление власти в стране.</w:t>
            </w:r>
          </w:p>
          <w:p w:rsidR="005D6A1C" w:rsidRDefault="005D6A1C" w:rsidP="007B74EE">
            <w:pPr>
              <w:pStyle w:val="Style10"/>
              <w:widowControl/>
              <w:tabs>
                <w:tab w:val="left" w:pos="475"/>
              </w:tabs>
              <w:spacing w:line="360" w:lineRule="auto"/>
              <w:ind w:left="360"/>
              <w:rPr>
                <w:rStyle w:val="FontStyle15"/>
              </w:rPr>
            </w:pPr>
            <w:r w:rsidRPr="00F9413F">
              <w:rPr>
                <w:rStyle w:val="FontStyle15"/>
              </w:rPr>
              <w:t>2.</w:t>
            </w:r>
            <w:r w:rsidRPr="00F9413F">
              <w:rPr>
                <w:rStyle w:val="FontStyle15"/>
              </w:rPr>
              <w:tab/>
            </w:r>
            <w:r>
              <w:rPr>
                <w:rStyle w:val="FontStyle15"/>
              </w:rPr>
              <w:t>Ведущее положение отдельной личности, социальной группы, партии, обусловленное более эффективными результатами деятельности.</w:t>
            </w:r>
          </w:p>
          <w:p w:rsidR="005D6A1C" w:rsidRDefault="005D6A1C" w:rsidP="007B74EE">
            <w:pPr>
              <w:pStyle w:val="Style10"/>
              <w:widowControl/>
              <w:tabs>
                <w:tab w:val="left" w:pos="475"/>
              </w:tabs>
              <w:spacing w:line="360" w:lineRule="auto"/>
              <w:ind w:left="360"/>
              <w:rPr>
                <w:rStyle w:val="FontStyle15"/>
              </w:rPr>
            </w:pPr>
            <w:r>
              <w:rPr>
                <w:rStyle w:val="FontStyle15"/>
              </w:rPr>
              <w:t>3.   Форма правления, при которой высшие органы правления избираются на определенный срок.</w:t>
            </w:r>
          </w:p>
          <w:p w:rsidR="005D6A1C" w:rsidRDefault="005D6A1C" w:rsidP="007B74EE">
            <w:pPr>
              <w:pStyle w:val="Style10"/>
              <w:widowControl/>
              <w:tabs>
                <w:tab w:val="left" w:pos="475"/>
              </w:tabs>
              <w:spacing w:line="360" w:lineRule="auto"/>
              <w:ind w:left="360"/>
              <w:rPr>
                <w:rStyle w:val="FontStyle15"/>
              </w:rPr>
            </w:pPr>
            <w:r>
              <w:rPr>
                <w:rStyle w:val="FontStyle15"/>
              </w:rPr>
              <w:t>4.   Организация политической власти и управления политическими процессами в обществе.</w:t>
            </w:r>
          </w:p>
          <w:p w:rsidR="005D6A1C" w:rsidRPr="00F9413F" w:rsidRDefault="005D6A1C" w:rsidP="007B74EE">
            <w:pPr>
              <w:pStyle w:val="Style10"/>
              <w:widowControl/>
              <w:tabs>
                <w:tab w:val="left" w:pos="475"/>
              </w:tabs>
              <w:spacing w:line="360" w:lineRule="auto"/>
              <w:ind w:left="360"/>
              <w:rPr>
                <w:rStyle w:val="FontStyle15"/>
              </w:rPr>
            </w:pPr>
            <w:r>
              <w:rPr>
                <w:rStyle w:val="FontStyle15"/>
              </w:rPr>
              <w:t xml:space="preserve">5.   Способность навязывать свою политическую волю и решения другим независимо от их желания. 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1"/>
              <w:widowControl/>
              <w:spacing w:line="360" w:lineRule="auto"/>
              <w:jc w:val="center"/>
            </w:pPr>
          </w:p>
        </w:tc>
      </w:tr>
      <w:tr w:rsidR="005D6A1C" w:rsidRPr="00F9413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1"/>
              <w:widowControl/>
              <w:spacing w:line="360" w:lineRule="auto"/>
              <w:jc w:val="center"/>
            </w:pPr>
            <w:r>
              <w:t>2.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Default="005D6A1C" w:rsidP="007B74EE">
            <w:pPr>
              <w:pStyle w:val="Style6"/>
              <w:widowControl/>
              <w:spacing w:line="360" w:lineRule="auto"/>
              <w:rPr>
                <w:rStyle w:val="FontStyle15"/>
                <w:b/>
                <w:bCs/>
              </w:rPr>
            </w:pPr>
            <w:r>
              <w:rPr>
                <w:rStyle w:val="FontStyle15"/>
                <w:b/>
                <w:bCs/>
              </w:rPr>
              <w:t>Автором фразы о том, что «Цель оправдывает средства» является</w:t>
            </w:r>
          </w:p>
          <w:p w:rsidR="005D6A1C" w:rsidRDefault="005D6A1C" w:rsidP="007B74EE">
            <w:pPr>
              <w:pStyle w:val="Style6"/>
              <w:widowControl/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а) Т. Гоббс</w:t>
            </w:r>
          </w:p>
          <w:p w:rsidR="005D6A1C" w:rsidRDefault="005D6A1C" w:rsidP="007B74EE">
            <w:pPr>
              <w:pStyle w:val="Style6"/>
              <w:widowControl/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б) Н. Макиавелли</w:t>
            </w:r>
          </w:p>
          <w:p w:rsidR="005D6A1C" w:rsidRDefault="005D6A1C" w:rsidP="007B74EE">
            <w:pPr>
              <w:pStyle w:val="Style6"/>
              <w:widowControl/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в) Аристотель</w:t>
            </w:r>
          </w:p>
          <w:p w:rsidR="005D6A1C" w:rsidRPr="00720C4A" w:rsidRDefault="005D6A1C" w:rsidP="007B74EE">
            <w:pPr>
              <w:pStyle w:val="Style6"/>
              <w:widowControl/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г) Платон</w:t>
            </w:r>
          </w:p>
          <w:p w:rsidR="005D6A1C" w:rsidRPr="00F9413F" w:rsidRDefault="005D6A1C" w:rsidP="007B74EE">
            <w:pPr>
              <w:pStyle w:val="Style11"/>
              <w:widowControl/>
              <w:spacing w:line="360" w:lineRule="auto"/>
              <w:rPr>
                <w:rStyle w:val="FontStyle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1"/>
              <w:widowControl/>
              <w:spacing w:line="360" w:lineRule="auto"/>
              <w:jc w:val="center"/>
            </w:pPr>
          </w:p>
        </w:tc>
      </w:tr>
      <w:tr w:rsidR="005D6A1C" w:rsidRPr="00F9413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1"/>
              <w:widowControl/>
              <w:spacing w:line="360" w:lineRule="auto"/>
              <w:jc w:val="center"/>
            </w:pPr>
            <w:r>
              <w:t>3.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Default="005D6A1C" w:rsidP="007B74EE">
            <w:pPr>
              <w:pStyle w:val="Style2"/>
              <w:widowControl/>
              <w:tabs>
                <w:tab w:val="left" w:pos="475"/>
              </w:tabs>
              <w:spacing w:line="360" w:lineRule="auto"/>
              <w:rPr>
                <w:rStyle w:val="FontStyle15"/>
                <w:b/>
                <w:bCs/>
              </w:rPr>
            </w:pPr>
            <w:r>
              <w:rPr>
                <w:rStyle w:val="FontStyle15"/>
                <w:b/>
                <w:bCs/>
              </w:rPr>
              <w:t>Политика – это деятельность, связанная с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75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а) культурой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75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б) властью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75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в) моралью</w:t>
            </w:r>
          </w:p>
          <w:p w:rsidR="005D6A1C" w:rsidRPr="00F9413F" w:rsidRDefault="005D6A1C" w:rsidP="007B74EE">
            <w:pPr>
              <w:pStyle w:val="Style11"/>
              <w:widowControl/>
              <w:spacing w:line="360" w:lineRule="auto"/>
              <w:rPr>
                <w:rStyle w:val="FontStyle14"/>
              </w:rPr>
            </w:pPr>
            <w:r>
              <w:rPr>
                <w:rStyle w:val="FontStyle15"/>
              </w:rPr>
              <w:t>г) историей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1"/>
              <w:widowControl/>
              <w:spacing w:line="360" w:lineRule="auto"/>
              <w:jc w:val="center"/>
            </w:pPr>
          </w:p>
        </w:tc>
      </w:tr>
      <w:tr w:rsidR="005D6A1C" w:rsidRPr="00F9413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1"/>
              <w:widowControl/>
              <w:spacing w:line="360" w:lineRule="auto"/>
              <w:jc w:val="center"/>
            </w:pPr>
            <w:r>
              <w:t>4.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Default="005D6A1C" w:rsidP="007B74EE">
            <w:pPr>
              <w:pStyle w:val="Style2"/>
              <w:widowControl/>
              <w:tabs>
                <w:tab w:val="left" w:pos="475"/>
              </w:tabs>
              <w:spacing w:line="360" w:lineRule="auto"/>
              <w:rPr>
                <w:rStyle w:val="FontStyle15"/>
                <w:b/>
                <w:bCs/>
              </w:rPr>
            </w:pPr>
            <w:r>
              <w:rPr>
                <w:rStyle w:val="FontStyle15"/>
                <w:b/>
                <w:bCs/>
              </w:rPr>
              <w:t>Что из перечисленного не относится к правильным формам правления по теории Аристотеля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75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а) тирания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75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б) монархия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75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в) политика</w:t>
            </w:r>
          </w:p>
          <w:p w:rsidR="005D6A1C" w:rsidRPr="00F9413F" w:rsidRDefault="005D6A1C" w:rsidP="007B74EE">
            <w:pPr>
              <w:pStyle w:val="Style11"/>
              <w:widowControl/>
              <w:spacing w:line="360" w:lineRule="auto"/>
              <w:rPr>
                <w:rStyle w:val="FontStyle14"/>
              </w:rPr>
            </w:pPr>
            <w:r>
              <w:rPr>
                <w:rStyle w:val="FontStyle15"/>
              </w:rPr>
              <w:t>г) аристократия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1"/>
              <w:widowControl/>
              <w:spacing w:line="360" w:lineRule="auto"/>
              <w:jc w:val="center"/>
            </w:pPr>
          </w:p>
        </w:tc>
      </w:tr>
      <w:tr w:rsidR="005D6A1C" w:rsidRPr="00F9413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A1C" w:rsidRDefault="005D6A1C" w:rsidP="007B74EE">
            <w:pPr>
              <w:pStyle w:val="Style1"/>
              <w:widowControl/>
              <w:spacing w:line="360" w:lineRule="auto"/>
              <w:jc w:val="center"/>
            </w:pPr>
            <w:r>
              <w:t>5.</w:t>
            </w:r>
          </w:p>
          <w:p w:rsidR="005D6A1C" w:rsidRDefault="005D6A1C" w:rsidP="007B74EE">
            <w:pPr>
              <w:pStyle w:val="Style1"/>
              <w:widowControl/>
              <w:spacing w:line="360" w:lineRule="auto"/>
              <w:jc w:val="center"/>
            </w:pPr>
          </w:p>
          <w:p w:rsidR="005D6A1C" w:rsidRDefault="005D6A1C" w:rsidP="007B74EE">
            <w:pPr>
              <w:pStyle w:val="Style1"/>
              <w:widowControl/>
              <w:spacing w:line="360" w:lineRule="auto"/>
              <w:jc w:val="center"/>
            </w:pPr>
          </w:p>
          <w:p w:rsidR="005D6A1C" w:rsidRDefault="005D6A1C" w:rsidP="007B74EE">
            <w:pPr>
              <w:pStyle w:val="Style1"/>
              <w:widowControl/>
              <w:spacing w:line="360" w:lineRule="auto"/>
              <w:jc w:val="center"/>
            </w:pPr>
          </w:p>
          <w:p w:rsidR="005D6A1C" w:rsidRDefault="005D6A1C" w:rsidP="007B74EE">
            <w:pPr>
              <w:pStyle w:val="Style1"/>
              <w:widowControl/>
              <w:spacing w:line="360" w:lineRule="auto"/>
              <w:jc w:val="center"/>
            </w:pPr>
          </w:p>
          <w:p w:rsidR="005D6A1C" w:rsidRDefault="005D6A1C" w:rsidP="007B74EE">
            <w:pPr>
              <w:pStyle w:val="Style1"/>
              <w:widowControl/>
              <w:spacing w:line="360" w:lineRule="auto"/>
              <w:jc w:val="center"/>
            </w:pPr>
          </w:p>
          <w:p w:rsidR="005D6A1C" w:rsidRPr="00F9413F" w:rsidRDefault="005D6A1C" w:rsidP="007B74EE">
            <w:pPr>
              <w:pStyle w:val="Style1"/>
              <w:widowControl/>
              <w:spacing w:line="360" w:lineRule="auto"/>
              <w:jc w:val="center"/>
            </w:pPr>
            <w:r>
              <w:t>6.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Default="005D6A1C" w:rsidP="007B74EE">
            <w:pPr>
              <w:pStyle w:val="Style2"/>
              <w:widowControl/>
              <w:tabs>
                <w:tab w:val="left" w:pos="461"/>
              </w:tabs>
              <w:spacing w:line="360" w:lineRule="auto"/>
              <w:rPr>
                <w:rStyle w:val="FontStyle15"/>
                <w:b/>
                <w:bCs/>
              </w:rPr>
            </w:pPr>
            <w:r>
              <w:rPr>
                <w:rStyle w:val="FontStyle15"/>
                <w:b/>
                <w:bCs/>
              </w:rPr>
              <w:t>Политическая мысль под сильным влиянием церкви и религии находилась в период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61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а) Античности 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61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б) Средневековья</w:t>
            </w:r>
          </w:p>
          <w:p w:rsidR="005D6A1C" w:rsidRDefault="005D6A1C" w:rsidP="007B74EE">
            <w:pPr>
              <w:pStyle w:val="Style2"/>
              <w:widowControl/>
              <w:tabs>
                <w:tab w:val="left" w:pos="461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в) Возрождения</w:t>
            </w:r>
          </w:p>
          <w:p w:rsidR="005D6A1C" w:rsidRPr="00F9413F" w:rsidRDefault="005D6A1C" w:rsidP="007B74EE">
            <w:pPr>
              <w:pStyle w:val="Style2"/>
              <w:widowControl/>
              <w:tabs>
                <w:tab w:val="left" w:pos="475"/>
              </w:tabs>
              <w:spacing w:line="360" w:lineRule="auto"/>
              <w:rPr>
                <w:rStyle w:val="FontStyle14"/>
              </w:rPr>
            </w:pPr>
            <w:r>
              <w:rPr>
                <w:rStyle w:val="FontStyle15"/>
              </w:rPr>
              <w:t>г) Нового времени</w:t>
            </w:r>
          </w:p>
          <w:p w:rsidR="005D6A1C" w:rsidRPr="00934E97" w:rsidRDefault="005D6A1C" w:rsidP="007B74EE">
            <w:pPr>
              <w:spacing w:after="0" w:line="360" w:lineRule="auto"/>
              <w:rPr>
                <w:b/>
                <w:bCs/>
              </w:rPr>
            </w:pPr>
            <w:r w:rsidRPr="00934E97">
              <w:rPr>
                <w:b/>
                <w:bCs/>
              </w:rPr>
              <w:t>Ученый- философ, один из первых разработавших концепцию идеального государства…</w:t>
            </w:r>
          </w:p>
          <w:p w:rsidR="005D6A1C" w:rsidRPr="00F23078" w:rsidRDefault="005D6A1C" w:rsidP="007B74EE">
            <w:pPr>
              <w:spacing w:after="0" w:line="360" w:lineRule="auto"/>
            </w:pPr>
            <w:r>
              <w:t xml:space="preserve">а) Платон </w:t>
            </w:r>
          </w:p>
          <w:p w:rsidR="005D6A1C" w:rsidRPr="00F23078" w:rsidRDefault="005D6A1C" w:rsidP="007B74EE">
            <w:pPr>
              <w:spacing w:after="0" w:line="360" w:lineRule="auto"/>
            </w:pPr>
            <w:r>
              <w:t>б)</w:t>
            </w:r>
            <w:r w:rsidRPr="00F23078">
              <w:t>.</w:t>
            </w:r>
            <w:r>
              <w:t xml:space="preserve"> Аристотель </w:t>
            </w:r>
          </w:p>
          <w:p w:rsidR="005D6A1C" w:rsidRPr="00F23078" w:rsidRDefault="005D6A1C" w:rsidP="007B74EE">
            <w:pPr>
              <w:spacing w:after="0" w:line="360" w:lineRule="auto"/>
            </w:pPr>
            <w:r>
              <w:t>в)</w:t>
            </w:r>
            <w:r w:rsidRPr="00F23078">
              <w:t>.</w:t>
            </w:r>
            <w:r>
              <w:t xml:space="preserve"> Макиавелли </w:t>
            </w:r>
          </w:p>
          <w:p w:rsidR="005D6A1C" w:rsidRDefault="005D6A1C" w:rsidP="007B74EE">
            <w:pPr>
              <w:spacing w:after="0" w:line="360" w:lineRule="auto"/>
            </w:pPr>
            <w:r>
              <w:t>г)</w:t>
            </w:r>
            <w:r w:rsidRPr="00F23078">
              <w:t>.</w:t>
            </w:r>
            <w:r>
              <w:t xml:space="preserve"> Фома Аквинский </w:t>
            </w:r>
          </w:p>
          <w:p w:rsidR="005D6A1C" w:rsidRPr="00F9413F" w:rsidRDefault="005D6A1C" w:rsidP="007B74EE">
            <w:pPr>
              <w:pStyle w:val="Style11"/>
              <w:widowControl/>
              <w:spacing w:line="360" w:lineRule="auto"/>
              <w:rPr>
                <w:rStyle w:val="FontStyle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1"/>
              <w:widowControl/>
              <w:spacing w:line="360" w:lineRule="auto"/>
              <w:jc w:val="center"/>
            </w:pPr>
          </w:p>
        </w:tc>
      </w:tr>
      <w:tr w:rsidR="005D6A1C" w:rsidRPr="00F9413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1"/>
              <w:widowControl/>
              <w:spacing w:line="360" w:lineRule="auto"/>
              <w:jc w:val="center"/>
            </w:pPr>
            <w:r>
              <w:t>7.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934E97" w:rsidRDefault="005D6A1C" w:rsidP="007B74EE">
            <w:pPr>
              <w:spacing w:after="0" w:line="360" w:lineRule="auto"/>
              <w:rPr>
                <w:b/>
                <w:bCs/>
              </w:rPr>
            </w:pPr>
            <w:r w:rsidRPr="00934E97">
              <w:rPr>
                <w:b/>
                <w:bCs/>
              </w:rPr>
              <w:t>Происхождение</w:t>
            </w:r>
            <w:r>
              <w:rPr>
                <w:b/>
                <w:bCs/>
              </w:rPr>
              <w:t>,</w:t>
            </w:r>
            <w:r w:rsidRPr="00934E97">
              <w:rPr>
                <w:b/>
                <w:bCs/>
              </w:rPr>
              <w:t xml:space="preserve"> каких политических явлений объяснила теория общественного договора:</w:t>
            </w:r>
          </w:p>
          <w:p w:rsidR="005D6A1C" w:rsidRPr="004C1AAF" w:rsidRDefault="005D6A1C" w:rsidP="007B74EE">
            <w:pPr>
              <w:spacing w:after="0" w:line="360" w:lineRule="auto"/>
            </w:pPr>
            <w:r>
              <w:t xml:space="preserve">а) Управление </w:t>
            </w:r>
          </w:p>
          <w:p w:rsidR="005D6A1C" w:rsidRDefault="005D6A1C" w:rsidP="007B74EE">
            <w:pPr>
              <w:spacing w:after="0" w:line="360" w:lineRule="auto"/>
            </w:pPr>
            <w:r w:rsidRPr="00B2574E">
              <w:t>б)</w:t>
            </w:r>
            <w:r>
              <w:t xml:space="preserve"> Власть </w:t>
            </w:r>
          </w:p>
          <w:p w:rsidR="005D6A1C" w:rsidRDefault="005D6A1C" w:rsidP="007B74EE">
            <w:pPr>
              <w:spacing w:after="0" w:line="360" w:lineRule="auto"/>
            </w:pPr>
            <w:r>
              <w:t xml:space="preserve">в) Государство </w:t>
            </w:r>
          </w:p>
          <w:p w:rsidR="005D6A1C" w:rsidRDefault="005D6A1C" w:rsidP="007B74EE">
            <w:pPr>
              <w:spacing w:after="0" w:line="360" w:lineRule="auto"/>
            </w:pPr>
            <w:r>
              <w:t>г)Все перечисленное</w:t>
            </w:r>
          </w:p>
          <w:p w:rsidR="005D6A1C" w:rsidRPr="00F9413F" w:rsidRDefault="005D6A1C" w:rsidP="007B74EE">
            <w:pPr>
              <w:pStyle w:val="Style11"/>
              <w:widowControl/>
              <w:spacing w:line="360" w:lineRule="auto"/>
              <w:rPr>
                <w:rStyle w:val="FontStyle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1"/>
              <w:widowControl/>
              <w:spacing w:line="360" w:lineRule="auto"/>
              <w:jc w:val="center"/>
            </w:pPr>
          </w:p>
        </w:tc>
      </w:tr>
      <w:tr w:rsidR="005D6A1C" w:rsidRPr="00F9413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1"/>
              <w:widowControl/>
              <w:spacing w:line="360" w:lineRule="auto"/>
              <w:jc w:val="center"/>
            </w:pPr>
            <w:r>
              <w:t>8.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8E7C4C" w:rsidRDefault="005D6A1C" w:rsidP="007B74EE">
            <w:pPr>
              <w:spacing w:after="0" w:line="360" w:lineRule="auto"/>
              <w:rPr>
                <w:sz w:val="22"/>
                <w:szCs w:val="22"/>
                <w:lang w:eastAsia="en-US"/>
              </w:rPr>
            </w:pPr>
            <w:r w:rsidRPr="008E7C4C">
              <w:rPr>
                <w:sz w:val="22"/>
                <w:szCs w:val="22"/>
                <w:lang w:eastAsia="en-US"/>
              </w:rPr>
              <w:t>Олигархия – это власть</w:t>
            </w:r>
          </w:p>
          <w:p w:rsidR="005D6A1C" w:rsidRPr="008E7C4C" w:rsidRDefault="005D6A1C" w:rsidP="007B74EE">
            <w:pPr>
              <w:spacing w:after="0" w:line="360" w:lineRule="auto"/>
              <w:rPr>
                <w:sz w:val="22"/>
                <w:szCs w:val="22"/>
                <w:lang w:eastAsia="en-US"/>
              </w:rPr>
            </w:pPr>
            <w:r w:rsidRPr="008E7C4C">
              <w:rPr>
                <w:sz w:val="22"/>
                <w:szCs w:val="22"/>
                <w:lang w:eastAsia="en-US"/>
              </w:rPr>
              <w:t>а) толпы</w:t>
            </w:r>
          </w:p>
          <w:p w:rsidR="005D6A1C" w:rsidRPr="008E7C4C" w:rsidRDefault="005D6A1C" w:rsidP="007B74EE">
            <w:pPr>
              <w:spacing w:after="0" w:line="360" w:lineRule="auto"/>
              <w:rPr>
                <w:sz w:val="22"/>
                <w:szCs w:val="22"/>
                <w:lang w:eastAsia="en-US"/>
              </w:rPr>
            </w:pPr>
            <w:r w:rsidRPr="008E7C4C">
              <w:rPr>
                <w:sz w:val="22"/>
                <w:szCs w:val="22"/>
                <w:lang w:eastAsia="en-US"/>
              </w:rPr>
              <w:t>б) немногих богатых</w:t>
            </w:r>
          </w:p>
          <w:p w:rsidR="005D6A1C" w:rsidRPr="008E7C4C" w:rsidRDefault="005D6A1C" w:rsidP="007B74EE">
            <w:pPr>
              <w:spacing w:after="0" w:line="360" w:lineRule="auto"/>
              <w:rPr>
                <w:sz w:val="22"/>
                <w:szCs w:val="22"/>
                <w:lang w:eastAsia="en-US"/>
              </w:rPr>
            </w:pPr>
            <w:r w:rsidRPr="008E7C4C">
              <w:rPr>
                <w:sz w:val="22"/>
                <w:szCs w:val="22"/>
                <w:lang w:eastAsia="en-US"/>
              </w:rPr>
              <w:t>в) власть народа</w:t>
            </w:r>
          </w:p>
          <w:p w:rsidR="005D6A1C" w:rsidRPr="008E7C4C" w:rsidRDefault="005D6A1C" w:rsidP="007B74EE">
            <w:pPr>
              <w:spacing w:after="0" w:line="360" w:lineRule="auto"/>
              <w:rPr>
                <w:sz w:val="22"/>
                <w:szCs w:val="22"/>
                <w:lang w:eastAsia="en-US"/>
              </w:rPr>
            </w:pPr>
            <w:r w:rsidRPr="008E7C4C">
              <w:rPr>
                <w:sz w:val="22"/>
                <w:szCs w:val="22"/>
                <w:lang w:eastAsia="en-US"/>
              </w:rPr>
              <w:t>г) власть одного над всеми</w:t>
            </w:r>
          </w:p>
          <w:p w:rsidR="005D6A1C" w:rsidRPr="00F9413F" w:rsidRDefault="005D6A1C" w:rsidP="007B74EE">
            <w:pPr>
              <w:pStyle w:val="Style11"/>
              <w:widowControl/>
              <w:spacing w:line="360" w:lineRule="auto"/>
              <w:rPr>
                <w:rStyle w:val="FontStyle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1"/>
              <w:widowControl/>
              <w:spacing w:line="360" w:lineRule="auto"/>
              <w:jc w:val="center"/>
            </w:pPr>
          </w:p>
        </w:tc>
      </w:tr>
      <w:tr w:rsidR="005D6A1C" w:rsidRPr="00F9413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1"/>
              <w:widowControl/>
              <w:spacing w:line="360" w:lineRule="auto"/>
              <w:jc w:val="center"/>
            </w:pPr>
            <w:r>
              <w:t>9.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92040A" w:rsidRDefault="005D6A1C" w:rsidP="007B74EE">
            <w:pPr>
              <w:pStyle w:val="Style7"/>
              <w:widowControl/>
              <w:tabs>
                <w:tab w:val="left" w:pos="830"/>
              </w:tabs>
              <w:spacing w:line="360" w:lineRule="auto"/>
              <w:rPr>
                <w:rStyle w:val="FontStyle15"/>
                <w:b/>
                <w:bCs/>
              </w:rPr>
            </w:pPr>
            <w:r w:rsidRPr="0092040A">
              <w:rPr>
                <w:rStyle w:val="FontStyle15"/>
                <w:b/>
                <w:bCs/>
              </w:rPr>
              <w:t>Субъект политики – это</w:t>
            </w:r>
          </w:p>
          <w:p w:rsidR="005D6A1C" w:rsidRDefault="005D6A1C" w:rsidP="007B74EE">
            <w:pPr>
              <w:pStyle w:val="Style7"/>
              <w:widowControl/>
              <w:tabs>
                <w:tab w:val="left" w:pos="830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а) непрерывно меняющийся комплекс общественных проблем, решение которых требует структурных преобразований, реформ в обществе</w:t>
            </w:r>
          </w:p>
          <w:p w:rsidR="005D6A1C" w:rsidRDefault="005D6A1C" w:rsidP="007B74EE">
            <w:pPr>
              <w:pStyle w:val="Style7"/>
              <w:widowControl/>
              <w:tabs>
                <w:tab w:val="left" w:pos="830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б) участники политического процесса, непосредственно и активно влияющие на выработку и принятие властных политических решений</w:t>
            </w:r>
          </w:p>
          <w:p w:rsidR="005D6A1C" w:rsidRDefault="005D6A1C" w:rsidP="007B74EE">
            <w:pPr>
              <w:pStyle w:val="Style7"/>
              <w:widowControl/>
              <w:tabs>
                <w:tab w:val="left" w:pos="830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в) набор основных понятий и категорий, используемых в политической науке</w:t>
            </w:r>
            <w:r w:rsidRPr="00F9413F">
              <w:rPr>
                <w:rStyle w:val="FontStyle15"/>
              </w:rPr>
              <w:t>.</w:t>
            </w:r>
          </w:p>
          <w:p w:rsidR="005D6A1C" w:rsidRPr="00F9413F" w:rsidRDefault="005D6A1C" w:rsidP="007B74EE">
            <w:pPr>
              <w:pStyle w:val="Style11"/>
              <w:widowControl/>
              <w:spacing w:line="360" w:lineRule="auto"/>
              <w:rPr>
                <w:rStyle w:val="FontStyle14"/>
              </w:rPr>
            </w:pPr>
            <w:r>
              <w:rPr>
                <w:rStyle w:val="FontStyle15"/>
              </w:rPr>
              <w:t xml:space="preserve">г) </w:t>
            </w:r>
            <w:r w:rsidRPr="00126FFA">
              <w:rPr>
                <w:rStyle w:val="FontStyle15"/>
              </w:rPr>
              <w:t>способ объяснения политических явлений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1"/>
              <w:widowControl/>
              <w:spacing w:line="360" w:lineRule="auto"/>
              <w:jc w:val="center"/>
            </w:pPr>
          </w:p>
        </w:tc>
      </w:tr>
      <w:tr w:rsidR="005D6A1C" w:rsidRPr="00F9413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A1C" w:rsidRDefault="005D6A1C" w:rsidP="007B74EE">
            <w:pPr>
              <w:pStyle w:val="Style1"/>
              <w:widowControl/>
              <w:spacing w:line="360" w:lineRule="auto"/>
              <w:jc w:val="center"/>
            </w:pPr>
            <w:r>
              <w:t>10.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92040A" w:rsidRDefault="005D6A1C" w:rsidP="007B74EE">
            <w:pPr>
              <w:pStyle w:val="Style7"/>
              <w:widowControl/>
              <w:tabs>
                <w:tab w:val="left" w:pos="778"/>
              </w:tabs>
              <w:spacing w:line="360" w:lineRule="auto"/>
              <w:rPr>
                <w:rStyle w:val="FontStyle15"/>
                <w:b/>
                <w:bCs/>
              </w:rPr>
            </w:pPr>
            <w:r w:rsidRPr="0092040A">
              <w:rPr>
                <w:rStyle w:val="FontStyle15"/>
                <w:b/>
                <w:bCs/>
              </w:rPr>
              <w:t>Лидер, призванный решать остро стоящие, насущные проблемы  в общественно-политической системе называется</w:t>
            </w:r>
          </w:p>
          <w:p w:rsidR="005D6A1C" w:rsidRDefault="005D6A1C" w:rsidP="007B74EE">
            <w:pPr>
              <w:pStyle w:val="Style7"/>
              <w:widowControl/>
              <w:tabs>
                <w:tab w:val="left" w:pos="778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а) радикалом</w:t>
            </w:r>
          </w:p>
          <w:p w:rsidR="005D6A1C" w:rsidRDefault="005D6A1C" w:rsidP="007B74EE">
            <w:pPr>
              <w:pStyle w:val="Style7"/>
              <w:widowControl/>
              <w:tabs>
                <w:tab w:val="left" w:pos="778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б) прагматиком</w:t>
            </w:r>
          </w:p>
          <w:p w:rsidR="005D6A1C" w:rsidRDefault="005D6A1C" w:rsidP="007B74EE">
            <w:pPr>
              <w:pStyle w:val="Style7"/>
              <w:widowControl/>
              <w:tabs>
                <w:tab w:val="left" w:pos="778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в) «пожарным»</w:t>
            </w:r>
          </w:p>
          <w:p w:rsidR="005D6A1C" w:rsidRPr="0092040A" w:rsidRDefault="005D6A1C" w:rsidP="007B74EE">
            <w:pPr>
              <w:pStyle w:val="Style7"/>
              <w:widowControl/>
              <w:tabs>
                <w:tab w:val="left" w:pos="830"/>
              </w:tabs>
              <w:spacing w:line="360" w:lineRule="auto"/>
              <w:rPr>
                <w:rStyle w:val="FontStyle15"/>
                <w:b/>
                <w:bCs/>
              </w:rPr>
            </w:pPr>
            <w:r>
              <w:rPr>
                <w:rStyle w:val="FontStyle15"/>
              </w:rPr>
              <w:t>г) автократом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1"/>
              <w:widowControl/>
              <w:spacing w:line="360" w:lineRule="auto"/>
              <w:jc w:val="center"/>
            </w:pPr>
          </w:p>
        </w:tc>
      </w:tr>
      <w:tr w:rsidR="005D6A1C" w:rsidRPr="00F9413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A1C" w:rsidRDefault="005D6A1C" w:rsidP="007B74EE">
            <w:pPr>
              <w:pStyle w:val="Style1"/>
              <w:widowControl/>
              <w:spacing w:line="360" w:lineRule="auto"/>
              <w:jc w:val="center"/>
            </w:pPr>
            <w:r>
              <w:t>11.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DF55A6" w:rsidRDefault="005D6A1C" w:rsidP="007B74EE">
            <w:pPr>
              <w:pStyle w:val="Style7"/>
              <w:widowControl/>
              <w:tabs>
                <w:tab w:val="left" w:pos="778"/>
              </w:tabs>
              <w:spacing w:line="360" w:lineRule="auto"/>
              <w:rPr>
                <w:rStyle w:val="FontStyle15"/>
                <w:b/>
                <w:bCs/>
              </w:rPr>
            </w:pPr>
            <w:r w:rsidRPr="00DF55A6">
              <w:rPr>
                <w:rStyle w:val="FontStyle15"/>
                <w:b/>
                <w:bCs/>
              </w:rPr>
              <w:t xml:space="preserve">Первым в истории политической мысли выдвинул идею разделения властей </w:t>
            </w:r>
          </w:p>
          <w:p w:rsidR="005D6A1C" w:rsidRDefault="005D6A1C" w:rsidP="007B74EE">
            <w:pPr>
              <w:pStyle w:val="Style7"/>
              <w:widowControl/>
              <w:tabs>
                <w:tab w:val="left" w:pos="778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а) Т.Гоббс</w:t>
            </w:r>
          </w:p>
          <w:p w:rsidR="005D6A1C" w:rsidRDefault="005D6A1C" w:rsidP="007B74EE">
            <w:pPr>
              <w:pStyle w:val="Style7"/>
              <w:widowControl/>
              <w:tabs>
                <w:tab w:val="left" w:pos="778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б) Дж. Локк</w:t>
            </w:r>
          </w:p>
          <w:p w:rsidR="005D6A1C" w:rsidRDefault="005D6A1C" w:rsidP="007B74EE">
            <w:pPr>
              <w:pStyle w:val="Style7"/>
              <w:widowControl/>
              <w:tabs>
                <w:tab w:val="left" w:pos="778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в) Ж.Ж.Руссо</w:t>
            </w:r>
          </w:p>
          <w:p w:rsidR="005D6A1C" w:rsidRPr="0092040A" w:rsidRDefault="005D6A1C" w:rsidP="007B74EE">
            <w:pPr>
              <w:pStyle w:val="Style7"/>
              <w:widowControl/>
              <w:tabs>
                <w:tab w:val="left" w:pos="830"/>
              </w:tabs>
              <w:spacing w:line="360" w:lineRule="auto"/>
              <w:rPr>
                <w:rStyle w:val="FontStyle15"/>
                <w:b/>
                <w:bCs/>
              </w:rPr>
            </w:pPr>
            <w:r>
              <w:rPr>
                <w:rStyle w:val="FontStyle15"/>
              </w:rPr>
              <w:t>г) Платон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1"/>
              <w:widowControl/>
              <w:spacing w:line="360" w:lineRule="auto"/>
              <w:jc w:val="center"/>
            </w:pPr>
          </w:p>
        </w:tc>
      </w:tr>
      <w:tr w:rsidR="005D6A1C" w:rsidRPr="00F9413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A1C" w:rsidRDefault="005D6A1C" w:rsidP="007B74EE">
            <w:pPr>
              <w:pStyle w:val="Style1"/>
              <w:widowControl/>
              <w:spacing w:line="360" w:lineRule="auto"/>
              <w:jc w:val="center"/>
            </w:pPr>
            <w:r>
              <w:t>12.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DF55A6" w:rsidRDefault="005D6A1C" w:rsidP="007B74EE">
            <w:pPr>
              <w:pStyle w:val="Style7"/>
              <w:widowControl/>
              <w:tabs>
                <w:tab w:val="left" w:pos="797"/>
              </w:tabs>
              <w:spacing w:line="360" w:lineRule="auto"/>
              <w:rPr>
                <w:rStyle w:val="FontStyle15"/>
                <w:b/>
                <w:bCs/>
              </w:rPr>
            </w:pPr>
            <w:r w:rsidRPr="00DF55A6">
              <w:rPr>
                <w:rStyle w:val="FontStyle15"/>
                <w:b/>
                <w:bCs/>
              </w:rPr>
              <w:t xml:space="preserve">Политикой древние греки называли </w:t>
            </w:r>
          </w:p>
          <w:p w:rsidR="005D6A1C" w:rsidRPr="003F71EC" w:rsidRDefault="005D6A1C" w:rsidP="007B74EE">
            <w:pPr>
              <w:pStyle w:val="Style7"/>
              <w:widowControl/>
              <w:tabs>
                <w:tab w:val="left" w:pos="797"/>
              </w:tabs>
              <w:spacing w:line="360" w:lineRule="auto"/>
              <w:rPr>
                <w:rStyle w:val="FontStyle15"/>
              </w:rPr>
            </w:pPr>
            <w:r w:rsidRPr="003F71EC">
              <w:rPr>
                <w:rStyle w:val="FontStyle15"/>
              </w:rPr>
              <w:t>а) Искусство домашнего хозяйства</w:t>
            </w:r>
          </w:p>
          <w:p w:rsidR="005D6A1C" w:rsidRPr="003F71EC" w:rsidRDefault="005D6A1C" w:rsidP="007B74EE">
            <w:pPr>
              <w:pStyle w:val="Style7"/>
              <w:widowControl/>
              <w:tabs>
                <w:tab w:val="left" w:pos="797"/>
              </w:tabs>
              <w:spacing w:line="360" w:lineRule="auto"/>
              <w:rPr>
                <w:rStyle w:val="FontStyle15"/>
              </w:rPr>
            </w:pPr>
            <w:r w:rsidRPr="003F71EC">
              <w:rPr>
                <w:rStyle w:val="FontStyle15"/>
              </w:rPr>
              <w:t>б) Ораторское искусство</w:t>
            </w:r>
          </w:p>
          <w:p w:rsidR="005D6A1C" w:rsidRPr="003F71EC" w:rsidRDefault="005D6A1C" w:rsidP="007B74EE">
            <w:pPr>
              <w:pStyle w:val="Style7"/>
              <w:widowControl/>
              <w:tabs>
                <w:tab w:val="left" w:pos="797"/>
              </w:tabs>
              <w:spacing w:line="360" w:lineRule="auto"/>
              <w:rPr>
                <w:rStyle w:val="FontStyle15"/>
              </w:rPr>
            </w:pPr>
            <w:r w:rsidRPr="003F71EC">
              <w:rPr>
                <w:rStyle w:val="FontStyle15"/>
              </w:rPr>
              <w:t>в) Искусство управления государством</w:t>
            </w:r>
          </w:p>
          <w:p w:rsidR="005D6A1C" w:rsidRPr="0092040A" w:rsidRDefault="005D6A1C" w:rsidP="007B74EE">
            <w:pPr>
              <w:pStyle w:val="Style7"/>
              <w:widowControl/>
              <w:tabs>
                <w:tab w:val="left" w:pos="830"/>
              </w:tabs>
              <w:spacing w:line="360" w:lineRule="auto"/>
              <w:rPr>
                <w:rStyle w:val="FontStyle15"/>
                <w:b/>
                <w:bCs/>
              </w:rPr>
            </w:pPr>
            <w:r w:rsidRPr="003F71EC">
              <w:rPr>
                <w:rStyle w:val="FontStyle15"/>
              </w:rPr>
              <w:t>г) Разделение людей по доходам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1"/>
              <w:widowControl/>
              <w:spacing w:line="360" w:lineRule="auto"/>
              <w:jc w:val="center"/>
            </w:pPr>
          </w:p>
        </w:tc>
      </w:tr>
      <w:tr w:rsidR="005D6A1C" w:rsidRPr="00F9413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A1C" w:rsidRDefault="005D6A1C" w:rsidP="007B74EE">
            <w:pPr>
              <w:pStyle w:val="Style1"/>
              <w:widowControl/>
              <w:spacing w:line="360" w:lineRule="auto"/>
              <w:jc w:val="center"/>
            </w:pPr>
            <w:r>
              <w:t>13.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DF55A6" w:rsidRDefault="005D6A1C" w:rsidP="007B74EE">
            <w:pPr>
              <w:pStyle w:val="Style7"/>
              <w:widowControl/>
              <w:tabs>
                <w:tab w:val="left" w:pos="749"/>
              </w:tabs>
              <w:spacing w:line="360" w:lineRule="auto"/>
              <w:rPr>
                <w:rStyle w:val="FontStyle15"/>
                <w:b/>
                <w:bCs/>
              </w:rPr>
            </w:pPr>
            <w:r w:rsidRPr="00DF55A6">
              <w:rPr>
                <w:rStyle w:val="FontStyle15"/>
                <w:b/>
                <w:bCs/>
              </w:rPr>
              <w:t>Одна из форм государственной власти, осуществляющий полный  контроль над всеми сторонами жизни общества</w:t>
            </w:r>
          </w:p>
          <w:p w:rsidR="005D6A1C" w:rsidRDefault="005D6A1C" w:rsidP="007B74EE">
            <w:pPr>
              <w:pStyle w:val="Style7"/>
              <w:widowControl/>
              <w:tabs>
                <w:tab w:val="left" w:pos="749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а) тоталитаризм</w:t>
            </w:r>
          </w:p>
          <w:p w:rsidR="005D6A1C" w:rsidRDefault="005D6A1C" w:rsidP="007B74EE">
            <w:pPr>
              <w:pStyle w:val="Style7"/>
              <w:widowControl/>
              <w:tabs>
                <w:tab w:val="left" w:pos="749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б) авторитаризм </w:t>
            </w:r>
          </w:p>
          <w:p w:rsidR="005D6A1C" w:rsidRDefault="005D6A1C" w:rsidP="007B74EE">
            <w:pPr>
              <w:pStyle w:val="Style7"/>
              <w:widowControl/>
              <w:tabs>
                <w:tab w:val="left" w:pos="749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в) демократизм</w:t>
            </w:r>
          </w:p>
          <w:p w:rsidR="005D6A1C" w:rsidRPr="00F514EF" w:rsidRDefault="005D6A1C" w:rsidP="007B74EE">
            <w:pPr>
              <w:pStyle w:val="Style7"/>
              <w:widowControl/>
              <w:tabs>
                <w:tab w:val="left" w:pos="749"/>
              </w:tabs>
              <w:spacing w:line="360" w:lineRule="auto"/>
              <w:rPr>
                <w:rStyle w:val="FontStyle15"/>
              </w:rPr>
            </w:pPr>
            <w:r>
              <w:rPr>
                <w:rStyle w:val="FontStyle15"/>
              </w:rPr>
              <w:t>г) охлократия</w:t>
            </w:r>
          </w:p>
          <w:p w:rsidR="005D6A1C" w:rsidRPr="0092040A" w:rsidRDefault="005D6A1C" w:rsidP="007B74EE">
            <w:pPr>
              <w:pStyle w:val="Style7"/>
              <w:widowControl/>
              <w:tabs>
                <w:tab w:val="left" w:pos="830"/>
              </w:tabs>
              <w:spacing w:line="360" w:lineRule="auto"/>
              <w:rPr>
                <w:rStyle w:val="FontStyle15"/>
                <w:b/>
                <w:bCs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1"/>
              <w:widowControl/>
              <w:spacing w:line="360" w:lineRule="auto"/>
              <w:jc w:val="center"/>
            </w:pPr>
          </w:p>
        </w:tc>
      </w:tr>
      <w:tr w:rsidR="005D6A1C" w:rsidRPr="00F9413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A1C" w:rsidRDefault="005D6A1C" w:rsidP="007B74EE">
            <w:pPr>
              <w:pStyle w:val="Style1"/>
              <w:widowControl/>
              <w:spacing w:line="360" w:lineRule="auto"/>
              <w:jc w:val="center"/>
            </w:pP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C" w:rsidRPr="0092040A" w:rsidRDefault="005D6A1C" w:rsidP="007B74EE">
            <w:pPr>
              <w:pStyle w:val="Style7"/>
              <w:widowControl/>
              <w:tabs>
                <w:tab w:val="left" w:pos="830"/>
              </w:tabs>
              <w:spacing w:line="360" w:lineRule="auto"/>
              <w:rPr>
                <w:rStyle w:val="FontStyle15"/>
                <w:b/>
                <w:bCs/>
              </w:rPr>
            </w:pPr>
            <w:r>
              <w:rPr>
                <w:rStyle w:val="FontStyle11"/>
                <w:b w:val="0"/>
                <w:bCs w:val="0"/>
                <w:i/>
                <w:iCs/>
                <w:sz w:val="24"/>
                <w:szCs w:val="24"/>
              </w:rPr>
              <w:t>З</w:t>
            </w:r>
            <w:r w:rsidRPr="00F9413F">
              <w:rPr>
                <w:rStyle w:val="FontStyle11"/>
                <w:b w:val="0"/>
                <w:bCs w:val="0"/>
                <w:i/>
                <w:iCs/>
                <w:sz w:val="24"/>
                <w:szCs w:val="24"/>
              </w:rPr>
              <w:t>апишите ответ на поставленный вопрос, окончание предложения или пропущенные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1"/>
              <w:widowControl/>
              <w:spacing w:line="360" w:lineRule="auto"/>
              <w:jc w:val="center"/>
            </w:pPr>
          </w:p>
        </w:tc>
      </w:tr>
      <w:tr w:rsidR="005D6A1C" w:rsidRPr="00F9413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A1C" w:rsidRDefault="005D6A1C" w:rsidP="007B74EE">
            <w:pPr>
              <w:pStyle w:val="Style1"/>
              <w:widowControl/>
              <w:spacing w:line="360" w:lineRule="auto"/>
              <w:jc w:val="center"/>
            </w:pPr>
            <w:r>
              <w:t>14.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A1C" w:rsidRDefault="005D6A1C" w:rsidP="007B74EE">
            <w:pPr>
              <w:pStyle w:val="Style7"/>
              <w:widowControl/>
              <w:tabs>
                <w:tab w:val="left" w:pos="830"/>
              </w:tabs>
              <w:spacing w:line="360" w:lineRule="auto"/>
              <w:rPr>
                <w:rStyle w:val="FontStyle11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Style w:val="FontStyle15"/>
              </w:rPr>
              <w:t>Организация политической власти и управления политическими процессами в обществе…..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1"/>
              <w:widowControl/>
              <w:spacing w:line="360" w:lineRule="auto"/>
              <w:jc w:val="center"/>
            </w:pPr>
          </w:p>
        </w:tc>
      </w:tr>
      <w:tr w:rsidR="005D6A1C" w:rsidRPr="00F9413F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A1C" w:rsidRDefault="005D6A1C" w:rsidP="007B74EE">
            <w:pPr>
              <w:pStyle w:val="Style1"/>
              <w:widowControl/>
              <w:spacing w:line="360" w:lineRule="auto"/>
              <w:jc w:val="center"/>
            </w:pPr>
            <w:r>
              <w:t>15.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A1C" w:rsidRPr="00423390" w:rsidRDefault="005D6A1C" w:rsidP="007B74EE">
            <w:pPr>
              <w:pStyle w:val="Style7"/>
              <w:widowControl/>
              <w:tabs>
                <w:tab w:val="left" w:pos="830"/>
              </w:tabs>
              <w:spacing w:line="360" w:lineRule="auto"/>
              <w:rPr>
                <w:rStyle w:val="FontStyle11"/>
                <w:sz w:val="24"/>
                <w:szCs w:val="24"/>
              </w:rPr>
            </w:pPr>
            <w:r w:rsidRPr="00423390">
              <w:rPr>
                <w:rStyle w:val="FontStyle13"/>
              </w:rPr>
              <w:t>Немногочисленный слой людей, занимающий руководящие посты и влияющие на выработку и осуществление политики в стране…..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A1C" w:rsidRPr="00F9413F" w:rsidRDefault="005D6A1C" w:rsidP="007B74EE">
            <w:pPr>
              <w:pStyle w:val="Style1"/>
              <w:widowControl/>
              <w:spacing w:line="360" w:lineRule="auto"/>
              <w:jc w:val="center"/>
            </w:pPr>
          </w:p>
        </w:tc>
      </w:tr>
    </w:tbl>
    <w:p w:rsidR="005D6A1C" w:rsidRDefault="005D6A1C" w:rsidP="007B74EE">
      <w:pPr>
        <w:spacing w:after="0" w:line="360" w:lineRule="auto"/>
        <w:ind w:firstLine="708"/>
        <w:rPr>
          <w:sz w:val="28"/>
          <w:szCs w:val="28"/>
        </w:rPr>
      </w:pPr>
    </w:p>
    <w:p w:rsidR="005D6A1C" w:rsidRDefault="005D6A1C" w:rsidP="007B74EE">
      <w:pPr>
        <w:spacing w:after="0" w:line="360" w:lineRule="auto"/>
        <w:ind w:firstLine="708"/>
        <w:rPr>
          <w:sz w:val="28"/>
          <w:szCs w:val="28"/>
        </w:rPr>
      </w:pPr>
    </w:p>
    <w:p w:rsidR="005D6A1C" w:rsidRDefault="005D6A1C" w:rsidP="007B74EE">
      <w:pPr>
        <w:spacing w:after="0" w:line="360" w:lineRule="auto"/>
        <w:ind w:firstLine="708"/>
        <w:rPr>
          <w:sz w:val="28"/>
          <w:szCs w:val="28"/>
        </w:rPr>
      </w:pPr>
    </w:p>
    <w:p w:rsidR="005D6A1C" w:rsidRDefault="005D6A1C" w:rsidP="007B74EE">
      <w:pPr>
        <w:spacing w:after="0" w:line="360" w:lineRule="auto"/>
        <w:ind w:firstLine="708"/>
        <w:rPr>
          <w:sz w:val="28"/>
          <w:szCs w:val="28"/>
        </w:rPr>
      </w:pPr>
    </w:p>
    <w:p w:rsidR="005D6A1C" w:rsidRDefault="005D6A1C" w:rsidP="007B74EE">
      <w:pPr>
        <w:spacing w:line="360" w:lineRule="auto"/>
        <w:rPr>
          <w:sz w:val="28"/>
          <w:szCs w:val="28"/>
        </w:rPr>
      </w:pPr>
    </w:p>
    <w:p w:rsidR="005D6A1C" w:rsidRDefault="005D6A1C" w:rsidP="007B74EE">
      <w:pPr>
        <w:pStyle w:val="Heading1"/>
        <w:pBdr>
          <w:bottom w:val="single" w:sz="4" w:space="1" w:color="auto"/>
        </w:pBdr>
        <w:spacing w:line="360" w:lineRule="auto"/>
        <w:ind w:left="720"/>
        <w:jc w:val="center"/>
      </w:pPr>
    </w:p>
    <w:p w:rsidR="005D6A1C" w:rsidRPr="003B40B0" w:rsidRDefault="005D6A1C" w:rsidP="007B74EE">
      <w:pPr>
        <w:pStyle w:val="Heading1"/>
        <w:pBdr>
          <w:bottom w:val="single" w:sz="4" w:space="1" w:color="auto"/>
        </w:pBdr>
        <w:spacing w:line="360" w:lineRule="auto"/>
        <w:ind w:left="720"/>
        <w:jc w:val="center"/>
        <w:rPr>
          <w:b w:val="0"/>
          <w:bCs w:val="0"/>
        </w:rPr>
      </w:pPr>
      <w:r>
        <w:t>ПРИЛОЖЕНИЕ 1</w:t>
      </w:r>
      <w:r>
        <w:br/>
      </w:r>
      <w:r>
        <w:br/>
      </w:r>
      <w:r w:rsidRPr="003B40B0">
        <w:rPr>
          <w:b w:val="0"/>
          <w:bCs w:val="0"/>
        </w:rPr>
        <w:t>Требования к оформлению текстовых материалов</w:t>
      </w:r>
      <w:r>
        <w:rPr>
          <w:b w:val="0"/>
          <w:bCs w:val="0"/>
        </w:rPr>
        <w:t>(рефератов)</w:t>
      </w:r>
    </w:p>
    <w:p w:rsidR="005D6A1C" w:rsidRDefault="005D6A1C" w:rsidP="007B74EE">
      <w:pPr>
        <w:spacing w:after="0" w:line="360" w:lineRule="auto"/>
        <w:ind w:left="720"/>
        <w:jc w:val="center"/>
        <w:rPr>
          <w:b/>
          <w:bCs/>
          <w:sz w:val="28"/>
          <w:szCs w:val="28"/>
        </w:rPr>
      </w:pPr>
    </w:p>
    <w:p w:rsidR="005D6A1C" w:rsidRPr="003B40B0" w:rsidRDefault="005D6A1C" w:rsidP="007B74EE">
      <w:pPr>
        <w:spacing w:after="0" w:line="360" w:lineRule="auto"/>
        <w:ind w:left="709"/>
        <w:rPr>
          <w:b/>
          <w:bCs/>
          <w:sz w:val="28"/>
          <w:szCs w:val="28"/>
        </w:rPr>
      </w:pPr>
      <w:r w:rsidRPr="003B40B0">
        <w:rPr>
          <w:b/>
          <w:bCs/>
          <w:sz w:val="28"/>
          <w:szCs w:val="28"/>
        </w:rPr>
        <w:t>Оформление текстового материала</w:t>
      </w:r>
    </w:p>
    <w:p w:rsidR="005D6A1C" w:rsidRPr="00AC504C" w:rsidRDefault="005D6A1C" w:rsidP="007B74EE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Текстовая часть работы должна быть исполнена  в компьютерном варианте на бумаге формата А4. Шрифт – TimesNewRoman, размер шрифта – 14, полуторный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цифрами, размер шрифта – 12 пт.</w:t>
      </w:r>
      <w:bookmarkStart w:id="7" w:name="_Toc434524402"/>
    </w:p>
    <w:p w:rsidR="005D6A1C" w:rsidRDefault="005D6A1C" w:rsidP="007B74EE">
      <w:pPr>
        <w:keepNext/>
        <w:keepLines/>
        <w:pBdr>
          <w:bottom w:val="single" w:sz="4" w:space="1" w:color="auto"/>
        </w:pBdr>
        <w:spacing w:after="0" w:line="360" w:lineRule="auto"/>
        <w:jc w:val="center"/>
        <w:outlineLvl w:val="0"/>
        <w:rPr>
          <w:b/>
          <w:bCs/>
          <w:sz w:val="28"/>
          <w:szCs w:val="28"/>
        </w:rPr>
      </w:pPr>
    </w:p>
    <w:p w:rsidR="005D6A1C" w:rsidRDefault="005D6A1C" w:rsidP="007B74EE">
      <w:pPr>
        <w:keepNext/>
        <w:keepLines/>
        <w:pBdr>
          <w:bottom w:val="single" w:sz="4" w:space="1" w:color="auto"/>
        </w:pBdr>
        <w:spacing w:after="0" w:line="360" w:lineRule="auto"/>
        <w:jc w:val="center"/>
        <w:outlineLvl w:val="0"/>
        <w:rPr>
          <w:b/>
          <w:bCs/>
          <w:sz w:val="28"/>
          <w:szCs w:val="28"/>
        </w:rPr>
      </w:pPr>
    </w:p>
    <w:p w:rsidR="005D6A1C" w:rsidRDefault="005D6A1C" w:rsidP="007B74EE">
      <w:pPr>
        <w:keepNext/>
        <w:keepLines/>
        <w:pBdr>
          <w:bottom w:val="single" w:sz="4" w:space="1" w:color="auto"/>
        </w:pBdr>
        <w:spacing w:after="0" w:line="360" w:lineRule="auto"/>
        <w:jc w:val="center"/>
        <w:outlineLvl w:val="0"/>
        <w:rPr>
          <w:b/>
          <w:bCs/>
          <w:sz w:val="28"/>
          <w:szCs w:val="28"/>
        </w:rPr>
      </w:pPr>
    </w:p>
    <w:p w:rsidR="005D6A1C" w:rsidRDefault="005D6A1C" w:rsidP="007B74EE">
      <w:pPr>
        <w:keepNext/>
        <w:keepLines/>
        <w:pBdr>
          <w:bottom w:val="single" w:sz="4" w:space="1" w:color="auto"/>
        </w:pBdr>
        <w:spacing w:after="0" w:line="360" w:lineRule="auto"/>
        <w:jc w:val="center"/>
        <w:outlineLvl w:val="0"/>
        <w:rPr>
          <w:b/>
          <w:bCs/>
          <w:sz w:val="28"/>
          <w:szCs w:val="28"/>
        </w:rPr>
      </w:pPr>
    </w:p>
    <w:p w:rsidR="005D6A1C" w:rsidRDefault="005D6A1C" w:rsidP="007B74EE">
      <w:pPr>
        <w:keepNext/>
        <w:keepLines/>
        <w:pBdr>
          <w:bottom w:val="single" w:sz="4" w:space="1" w:color="auto"/>
        </w:pBdr>
        <w:spacing w:after="0" w:line="360" w:lineRule="auto"/>
        <w:jc w:val="center"/>
        <w:outlineLvl w:val="0"/>
        <w:rPr>
          <w:b/>
          <w:bCs/>
          <w:sz w:val="28"/>
          <w:szCs w:val="28"/>
        </w:rPr>
      </w:pPr>
      <w:r w:rsidRPr="003B1848">
        <w:rPr>
          <w:b/>
          <w:bCs/>
          <w:sz w:val="28"/>
          <w:szCs w:val="28"/>
        </w:rPr>
        <w:t xml:space="preserve">ПРИЛОЖЕНИЕ </w:t>
      </w:r>
      <w:r>
        <w:rPr>
          <w:b/>
          <w:bCs/>
          <w:sz w:val="28"/>
          <w:szCs w:val="28"/>
        </w:rPr>
        <w:t>2</w:t>
      </w:r>
    </w:p>
    <w:p w:rsidR="005D6A1C" w:rsidRPr="003B1848" w:rsidRDefault="005D6A1C" w:rsidP="007B74EE">
      <w:pPr>
        <w:keepNext/>
        <w:keepLines/>
        <w:pBdr>
          <w:bottom w:val="single" w:sz="4" w:space="1" w:color="auto"/>
        </w:pBdr>
        <w:spacing w:after="0" w:line="360" w:lineRule="auto"/>
        <w:jc w:val="center"/>
        <w:outlineLvl w:val="0"/>
        <w:rPr>
          <w:b/>
          <w:bCs/>
          <w:sz w:val="22"/>
          <w:szCs w:val="22"/>
        </w:rPr>
      </w:pPr>
      <w:r w:rsidRPr="003B1848">
        <w:rPr>
          <w:b/>
          <w:bCs/>
          <w:sz w:val="28"/>
          <w:szCs w:val="28"/>
        </w:rPr>
        <w:br/>
      </w:r>
      <w:r w:rsidRPr="003B1848">
        <w:rPr>
          <w:b/>
          <w:bCs/>
          <w:sz w:val="28"/>
          <w:szCs w:val="28"/>
        </w:rPr>
        <w:br/>
      </w:r>
      <w:bookmarkEnd w:id="7"/>
      <w:r w:rsidRPr="003B1848">
        <w:rPr>
          <w:sz w:val="28"/>
          <w:szCs w:val="28"/>
        </w:rPr>
        <w:t>Образцы оформления самостоятельной работы</w:t>
      </w:r>
    </w:p>
    <w:p w:rsidR="005D6A1C" w:rsidRPr="003B1848" w:rsidRDefault="005D6A1C" w:rsidP="007B74EE">
      <w:pPr>
        <w:spacing w:line="360" w:lineRule="auto"/>
        <w:jc w:val="center"/>
        <w:rPr>
          <w:i/>
          <w:iCs/>
          <w:sz w:val="28"/>
          <w:szCs w:val="28"/>
        </w:rPr>
      </w:pPr>
    </w:p>
    <w:p w:rsidR="005D6A1C" w:rsidRPr="003B1848" w:rsidRDefault="005D6A1C" w:rsidP="007B74EE">
      <w:pPr>
        <w:spacing w:after="0" w:line="360" w:lineRule="auto"/>
        <w:ind w:left="709"/>
        <w:jc w:val="center"/>
        <w:rPr>
          <w:sz w:val="28"/>
          <w:szCs w:val="28"/>
          <w:lang w:eastAsia="en-US"/>
        </w:rPr>
      </w:pPr>
      <w:r w:rsidRPr="003B1848">
        <w:rPr>
          <w:sz w:val="28"/>
          <w:szCs w:val="28"/>
          <w:lang w:eastAsia="en-US"/>
        </w:rPr>
        <w:t>ГБПОУ «ПОВОЛЖСКИЙ ГОСУДАРСТВЕННЫЙ КОЛЛЕДЖ»</w:t>
      </w:r>
    </w:p>
    <w:p w:rsidR="005D6A1C" w:rsidRPr="003B1848" w:rsidRDefault="005D6A1C" w:rsidP="007B74EE">
      <w:pPr>
        <w:spacing w:after="0" w:line="360" w:lineRule="auto"/>
        <w:ind w:left="709"/>
        <w:jc w:val="right"/>
        <w:rPr>
          <w:i/>
          <w:iCs/>
          <w:sz w:val="28"/>
          <w:szCs w:val="28"/>
          <w:lang w:eastAsia="en-US"/>
        </w:rPr>
      </w:pPr>
    </w:p>
    <w:p w:rsidR="005D6A1C" w:rsidRPr="003B1848" w:rsidRDefault="005D6A1C" w:rsidP="007B74EE">
      <w:pPr>
        <w:spacing w:after="0" w:line="360" w:lineRule="auto"/>
        <w:ind w:left="709"/>
        <w:jc w:val="right"/>
        <w:rPr>
          <w:i/>
          <w:iCs/>
          <w:sz w:val="28"/>
          <w:szCs w:val="28"/>
          <w:lang w:eastAsia="en-US"/>
        </w:rPr>
      </w:pPr>
      <w:r w:rsidRPr="003B1848">
        <w:rPr>
          <w:i/>
          <w:iCs/>
          <w:sz w:val="28"/>
          <w:szCs w:val="28"/>
          <w:lang w:eastAsia="en-US"/>
        </w:rPr>
        <w:t>Фамилия Имя студента</w:t>
      </w:r>
    </w:p>
    <w:p w:rsidR="005D6A1C" w:rsidRPr="003B1848" w:rsidRDefault="005D6A1C" w:rsidP="007B74EE">
      <w:pPr>
        <w:spacing w:after="0" w:line="360" w:lineRule="auto"/>
        <w:ind w:left="709"/>
        <w:jc w:val="right"/>
        <w:rPr>
          <w:i/>
          <w:iCs/>
          <w:sz w:val="28"/>
          <w:szCs w:val="28"/>
          <w:lang w:eastAsia="en-US"/>
        </w:rPr>
      </w:pPr>
      <w:r w:rsidRPr="003B1848">
        <w:rPr>
          <w:i/>
          <w:iCs/>
          <w:sz w:val="28"/>
          <w:szCs w:val="28"/>
          <w:lang w:eastAsia="en-US"/>
        </w:rPr>
        <w:t>Группа № ___________</w:t>
      </w:r>
    </w:p>
    <w:p w:rsidR="005D6A1C" w:rsidRPr="003B1848" w:rsidRDefault="005D6A1C" w:rsidP="007B74EE">
      <w:pPr>
        <w:spacing w:after="0" w:line="360" w:lineRule="auto"/>
        <w:ind w:left="709"/>
        <w:jc w:val="right"/>
        <w:rPr>
          <w:i/>
          <w:iCs/>
          <w:sz w:val="28"/>
          <w:szCs w:val="28"/>
          <w:lang w:eastAsia="en-US"/>
        </w:rPr>
      </w:pPr>
      <w:r>
        <w:rPr>
          <w:i/>
          <w:iCs/>
          <w:sz w:val="28"/>
          <w:szCs w:val="28"/>
          <w:lang w:eastAsia="en-US"/>
        </w:rPr>
        <w:t xml:space="preserve">20 мая </w:t>
      </w:r>
      <w:r w:rsidRPr="003B1848">
        <w:rPr>
          <w:i/>
          <w:iCs/>
          <w:sz w:val="28"/>
          <w:szCs w:val="28"/>
          <w:lang w:eastAsia="en-US"/>
        </w:rPr>
        <w:t>201</w:t>
      </w:r>
      <w:r>
        <w:rPr>
          <w:i/>
          <w:iCs/>
          <w:sz w:val="28"/>
          <w:szCs w:val="28"/>
          <w:lang w:eastAsia="en-US"/>
        </w:rPr>
        <w:t>6</w:t>
      </w:r>
    </w:p>
    <w:p w:rsidR="005D6A1C" w:rsidRPr="003B1848" w:rsidRDefault="005D6A1C" w:rsidP="007B74EE">
      <w:pPr>
        <w:spacing w:after="0" w:line="360" w:lineRule="auto"/>
        <w:ind w:left="709"/>
        <w:jc w:val="right"/>
        <w:rPr>
          <w:i/>
          <w:iCs/>
          <w:sz w:val="28"/>
          <w:szCs w:val="28"/>
          <w:lang w:eastAsia="en-US"/>
        </w:rPr>
      </w:pPr>
    </w:p>
    <w:p w:rsidR="005D6A1C" w:rsidRPr="003B1848" w:rsidRDefault="005D6A1C" w:rsidP="007B74EE">
      <w:pPr>
        <w:spacing w:after="0" w:line="360" w:lineRule="auto"/>
        <w:ind w:left="709"/>
        <w:jc w:val="center"/>
        <w:rPr>
          <w:b/>
          <w:bCs/>
          <w:sz w:val="28"/>
          <w:szCs w:val="28"/>
          <w:lang w:eastAsia="en-US"/>
        </w:rPr>
      </w:pPr>
      <w:r w:rsidRPr="003B1848">
        <w:rPr>
          <w:b/>
          <w:bCs/>
          <w:sz w:val="28"/>
          <w:szCs w:val="28"/>
          <w:lang w:eastAsia="en-US"/>
        </w:rPr>
        <w:t>Самостоятельная внеаудиторная работа</w:t>
      </w:r>
    </w:p>
    <w:p w:rsidR="005D6A1C" w:rsidRPr="003B1848" w:rsidRDefault="005D6A1C" w:rsidP="007B74EE">
      <w:pPr>
        <w:spacing w:after="0" w:line="360" w:lineRule="auto"/>
        <w:ind w:left="709"/>
        <w:jc w:val="center"/>
        <w:rPr>
          <w:b/>
          <w:bCs/>
          <w:sz w:val="28"/>
          <w:szCs w:val="28"/>
          <w:lang w:eastAsia="en-US"/>
        </w:rPr>
      </w:pPr>
      <w:r w:rsidRPr="003B1848">
        <w:rPr>
          <w:b/>
          <w:bCs/>
          <w:sz w:val="28"/>
          <w:szCs w:val="28"/>
          <w:lang w:eastAsia="en-US"/>
        </w:rPr>
        <w:t>по теме «</w:t>
      </w:r>
      <w:r>
        <w:rPr>
          <w:b/>
          <w:bCs/>
          <w:sz w:val="28"/>
          <w:szCs w:val="28"/>
          <w:lang w:eastAsia="en-US"/>
        </w:rPr>
        <w:t>Политическое лидерство и политическая элита</w:t>
      </w:r>
      <w:r w:rsidRPr="003B1848">
        <w:rPr>
          <w:b/>
          <w:bCs/>
          <w:sz w:val="28"/>
          <w:szCs w:val="28"/>
          <w:lang w:eastAsia="en-US"/>
        </w:rPr>
        <w:t>»</w:t>
      </w:r>
    </w:p>
    <w:p w:rsidR="005D6A1C" w:rsidRPr="003B1848" w:rsidRDefault="005D6A1C" w:rsidP="007B74EE">
      <w:pPr>
        <w:spacing w:after="0" w:line="360" w:lineRule="auto"/>
        <w:ind w:left="709"/>
        <w:jc w:val="center"/>
        <w:rPr>
          <w:b/>
          <w:bCs/>
          <w:sz w:val="28"/>
          <w:szCs w:val="28"/>
          <w:lang w:eastAsia="en-US"/>
        </w:rPr>
      </w:pPr>
    </w:p>
    <w:p w:rsidR="005D6A1C" w:rsidRPr="003B1848" w:rsidRDefault="005D6A1C" w:rsidP="007B74EE">
      <w:pPr>
        <w:spacing w:after="0" w:line="360" w:lineRule="auto"/>
        <w:ind w:left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</w:t>
      </w:r>
      <w:r w:rsidRPr="003B1848">
        <w:rPr>
          <w:b/>
          <w:bCs/>
          <w:sz w:val="28"/>
          <w:szCs w:val="28"/>
          <w:lang w:eastAsia="en-US"/>
        </w:rPr>
        <w:t>ообщение</w:t>
      </w:r>
    </w:p>
    <w:p w:rsidR="005D6A1C" w:rsidRPr="003B1848" w:rsidRDefault="005D6A1C" w:rsidP="007B74EE">
      <w:pPr>
        <w:spacing w:after="0" w:line="360" w:lineRule="auto"/>
        <w:ind w:left="709"/>
        <w:jc w:val="center"/>
        <w:rPr>
          <w:b/>
          <w:bCs/>
          <w:sz w:val="28"/>
          <w:szCs w:val="28"/>
          <w:lang w:eastAsia="en-US"/>
        </w:rPr>
      </w:pPr>
      <w:r w:rsidRPr="003B1848">
        <w:rPr>
          <w:b/>
          <w:bCs/>
          <w:sz w:val="28"/>
          <w:szCs w:val="28"/>
          <w:lang w:eastAsia="en-US"/>
        </w:rPr>
        <w:t>«</w:t>
      </w:r>
      <w:r>
        <w:rPr>
          <w:b/>
          <w:bCs/>
          <w:sz w:val="28"/>
          <w:szCs w:val="28"/>
          <w:lang w:eastAsia="en-US"/>
        </w:rPr>
        <w:t>Политическое лидерство и политическая элита»</w:t>
      </w:r>
    </w:p>
    <w:p w:rsidR="005D6A1C" w:rsidRPr="003B1848" w:rsidRDefault="005D6A1C" w:rsidP="007B74E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D6A1C" w:rsidRPr="003B1848" w:rsidRDefault="005D6A1C" w:rsidP="007B74EE">
      <w:pPr>
        <w:spacing w:after="0" w:line="360" w:lineRule="auto"/>
        <w:rPr>
          <w:sz w:val="28"/>
          <w:szCs w:val="28"/>
        </w:rPr>
      </w:pPr>
      <w:r w:rsidRPr="003B1848">
        <w:rPr>
          <w:sz w:val="28"/>
          <w:szCs w:val="28"/>
        </w:rPr>
        <w:t>1…….</w:t>
      </w:r>
    </w:p>
    <w:p w:rsidR="005D6A1C" w:rsidRPr="003B1848" w:rsidRDefault="005D6A1C" w:rsidP="007B74EE">
      <w:pPr>
        <w:spacing w:after="0" w:line="360" w:lineRule="auto"/>
        <w:rPr>
          <w:sz w:val="28"/>
          <w:szCs w:val="28"/>
        </w:rPr>
      </w:pPr>
      <w:r w:rsidRPr="003B1848">
        <w:rPr>
          <w:sz w:val="28"/>
          <w:szCs w:val="28"/>
        </w:rPr>
        <w:t>2……</w:t>
      </w:r>
    </w:p>
    <w:p w:rsidR="005D6A1C" w:rsidRDefault="005D6A1C" w:rsidP="007B74EE">
      <w:pPr>
        <w:spacing w:after="0" w:line="360" w:lineRule="auto"/>
        <w:rPr>
          <w:sz w:val="28"/>
          <w:szCs w:val="28"/>
        </w:rPr>
      </w:pPr>
      <w:r w:rsidRPr="003B1848">
        <w:rPr>
          <w:sz w:val="28"/>
          <w:szCs w:val="28"/>
        </w:rPr>
        <w:t>3….</w:t>
      </w:r>
    </w:p>
    <w:p w:rsidR="005D6A1C" w:rsidRDefault="005D6A1C" w:rsidP="007B74EE">
      <w:pPr>
        <w:spacing w:after="0" w:line="360" w:lineRule="auto"/>
        <w:rPr>
          <w:sz w:val="28"/>
          <w:szCs w:val="28"/>
        </w:rPr>
      </w:pPr>
    </w:p>
    <w:p w:rsidR="005D6A1C" w:rsidRDefault="005D6A1C" w:rsidP="007B74EE">
      <w:pPr>
        <w:pStyle w:val="Heading1"/>
        <w:pBdr>
          <w:bottom w:val="single" w:sz="4" w:space="1" w:color="auto"/>
        </w:pBdr>
        <w:spacing w:line="360" w:lineRule="auto"/>
        <w:ind w:left="0"/>
        <w:jc w:val="center"/>
      </w:pPr>
    </w:p>
    <w:p w:rsidR="005D6A1C" w:rsidRPr="006B00B4" w:rsidRDefault="005D6A1C" w:rsidP="007B74EE">
      <w:pPr>
        <w:pStyle w:val="Heading1"/>
        <w:pBdr>
          <w:bottom w:val="single" w:sz="4" w:space="1" w:color="auto"/>
        </w:pBdr>
        <w:spacing w:line="360" w:lineRule="auto"/>
        <w:ind w:left="0"/>
        <w:jc w:val="center"/>
      </w:pPr>
      <w:r>
        <w:t>ПРИЛОЖЕНИЕ 3</w:t>
      </w:r>
      <w:r>
        <w:br/>
      </w:r>
      <w:r>
        <w:br/>
      </w:r>
      <w:bookmarkStart w:id="8" w:name="_Toc434524403"/>
      <w:r w:rsidRPr="006B00B4">
        <w:br/>
        <w:t>Рекомендации по подготовке, оформлению и защите презентаций</w:t>
      </w:r>
      <w:bookmarkEnd w:id="8"/>
    </w:p>
    <w:p w:rsidR="005D6A1C" w:rsidRPr="006B00B4" w:rsidRDefault="005D6A1C" w:rsidP="007B74EE">
      <w:pPr>
        <w:spacing w:after="0" w:line="360" w:lineRule="auto"/>
        <w:rPr>
          <w:b/>
          <w:bCs/>
          <w:sz w:val="28"/>
          <w:szCs w:val="28"/>
        </w:rPr>
      </w:pPr>
    </w:p>
    <w:p w:rsidR="005D6A1C" w:rsidRPr="006B00B4" w:rsidRDefault="005D6A1C" w:rsidP="007B74EE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</w:rPr>
      </w:pPr>
      <w:r w:rsidRPr="006B00B4">
        <w:rPr>
          <w:b/>
          <w:bCs/>
          <w:sz w:val="28"/>
          <w:szCs w:val="28"/>
        </w:rPr>
        <w:t>РЕКОМЕНДАЦИИ ПО ПОДГОТОВКЕ, ОФОРМЛЕНИЮ И ЗАЩИТЕ</w:t>
      </w:r>
    </w:p>
    <w:p w:rsidR="005D6A1C" w:rsidRPr="006B00B4" w:rsidRDefault="005D6A1C" w:rsidP="007B74EE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</w:rPr>
      </w:pPr>
      <w:r w:rsidRPr="006B00B4">
        <w:rPr>
          <w:b/>
          <w:bCs/>
          <w:sz w:val="28"/>
          <w:szCs w:val="28"/>
        </w:rPr>
        <w:t>МУЛЬТИМЕДИЙНЫХ ПРЕЗЕНТАЦИЙ</w:t>
      </w:r>
    </w:p>
    <w:p w:rsidR="005D6A1C" w:rsidRPr="006B00B4" w:rsidRDefault="005D6A1C" w:rsidP="007B74EE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8"/>
          <w:szCs w:val="28"/>
        </w:rPr>
      </w:pPr>
    </w:p>
    <w:p w:rsidR="005D6A1C" w:rsidRPr="006B00B4" w:rsidRDefault="005D6A1C" w:rsidP="007B74EE">
      <w:pPr>
        <w:spacing w:after="0" w:line="360" w:lineRule="auto"/>
        <w:ind w:firstLine="708"/>
        <w:rPr>
          <w:b/>
          <w:bCs/>
          <w:sz w:val="28"/>
          <w:szCs w:val="28"/>
        </w:rPr>
      </w:pPr>
      <w:r w:rsidRPr="006B00B4">
        <w:rPr>
          <w:b/>
          <w:bCs/>
          <w:sz w:val="28"/>
          <w:szCs w:val="28"/>
        </w:rPr>
        <w:t>Общие рекомендации:</w:t>
      </w:r>
    </w:p>
    <w:p w:rsidR="005D6A1C" w:rsidRPr="006B00B4" w:rsidRDefault="005D6A1C" w:rsidP="007B74EE">
      <w:pPr>
        <w:numPr>
          <w:ilvl w:val="0"/>
          <w:numId w:val="20"/>
        </w:numPr>
        <w:spacing w:after="0" w:line="360" w:lineRule="auto"/>
        <w:jc w:val="both"/>
        <w:rPr>
          <w:sz w:val="28"/>
          <w:szCs w:val="28"/>
          <w:lang w:eastAsia="en-US"/>
        </w:rPr>
      </w:pPr>
      <w:r w:rsidRPr="006B00B4">
        <w:rPr>
          <w:sz w:val="28"/>
          <w:szCs w:val="28"/>
          <w:lang w:eastAsia="en-US"/>
        </w:rPr>
        <w:t>компьютерная презентация должна содержать начальный и конечный слайды. Первый слайд должен содержать название работы, вашу фамилию и имя, номер группы;</w:t>
      </w:r>
    </w:p>
    <w:p w:rsidR="005D6A1C" w:rsidRPr="006B00B4" w:rsidRDefault="005D6A1C" w:rsidP="007B74EE">
      <w:pPr>
        <w:numPr>
          <w:ilvl w:val="0"/>
          <w:numId w:val="19"/>
        </w:numPr>
        <w:spacing w:after="0" w:line="360" w:lineRule="auto"/>
        <w:jc w:val="both"/>
        <w:rPr>
          <w:sz w:val="28"/>
          <w:szCs w:val="28"/>
          <w:lang w:eastAsia="en-US"/>
        </w:rPr>
      </w:pPr>
      <w:r w:rsidRPr="006B00B4">
        <w:rPr>
          <w:sz w:val="28"/>
          <w:szCs w:val="28"/>
          <w:lang w:eastAsia="en-US"/>
        </w:rPr>
        <w:t>структура компьютерной презентации должна включать основную и резюмирующую части;</w:t>
      </w:r>
    </w:p>
    <w:p w:rsidR="005D6A1C" w:rsidRPr="006B00B4" w:rsidRDefault="005D6A1C" w:rsidP="007B74EE">
      <w:pPr>
        <w:numPr>
          <w:ilvl w:val="0"/>
          <w:numId w:val="19"/>
        </w:numPr>
        <w:spacing w:after="0" w:line="360" w:lineRule="auto"/>
        <w:jc w:val="both"/>
        <w:rPr>
          <w:sz w:val="28"/>
          <w:szCs w:val="28"/>
          <w:lang w:eastAsia="en-US"/>
        </w:rPr>
      </w:pPr>
      <w:r w:rsidRPr="006B00B4">
        <w:rPr>
          <w:sz w:val="28"/>
          <w:szCs w:val="28"/>
          <w:lang w:eastAsia="en-US"/>
        </w:rPr>
        <w:t>слайды должны иметь заголовки и содержать минимум текста (на каждом не более 10 строк);</w:t>
      </w:r>
    </w:p>
    <w:p w:rsidR="005D6A1C" w:rsidRPr="006B00B4" w:rsidRDefault="005D6A1C" w:rsidP="007B74EE">
      <w:pPr>
        <w:numPr>
          <w:ilvl w:val="0"/>
          <w:numId w:val="19"/>
        </w:numPr>
        <w:spacing w:after="0" w:line="360" w:lineRule="auto"/>
        <w:jc w:val="both"/>
        <w:rPr>
          <w:sz w:val="28"/>
          <w:szCs w:val="28"/>
          <w:lang w:eastAsia="en-US"/>
        </w:rPr>
      </w:pPr>
      <w:r w:rsidRPr="006B00B4">
        <w:rPr>
          <w:sz w:val="28"/>
          <w:szCs w:val="28"/>
          <w:lang w:eastAsia="en-US"/>
        </w:rPr>
        <w:t>каждый слайд должен быть логически связан с предыдущим и последующим. Лучший способ проверить, правильно ли построена презентация, - быстро прочитать только заголовки. Если после этого станет ясно, о чем презентация - значит, структура построена верно;</w:t>
      </w:r>
    </w:p>
    <w:p w:rsidR="005D6A1C" w:rsidRPr="006B00B4" w:rsidRDefault="005D6A1C" w:rsidP="007B74EE">
      <w:pPr>
        <w:numPr>
          <w:ilvl w:val="0"/>
          <w:numId w:val="19"/>
        </w:numPr>
        <w:spacing w:after="0" w:line="360" w:lineRule="auto"/>
        <w:jc w:val="both"/>
        <w:rPr>
          <w:sz w:val="28"/>
          <w:szCs w:val="28"/>
          <w:lang w:eastAsia="en-US"/>
        </w:rPr>
      </w:pPr>
      <w:r w:rsidRPr="006B00B4">
        <w:rPr>
          <w:sz w:val="28"/>
          <w:szCs w:val="28"/>
          <w:lang w:eastAsia="en-US"/>
        </w:rPr>
        <w:t>необходимо использовать графический материал (включая картинки), сопровождающий текст (это позволит разнообразить представляемый материал и обогатить Ваше выступление);</w:t>
      </w:r>
    </w:p>
    <w:p w:rsidR="005D6A1C" w:rsidRPr="006B00B4" w:rsidRDefault="005D6A1C" w:rsidP="007B74EE">
      <w:pPr>
        <w:numPr>
          <w:ilvl w:val="0"/>
          <w:numId w:val="19"/>
        </w:numPr>
        <w:spacing w:after="0" w:line="360" w:lineRule="auto"/>
        <w:jc w:val="both"/>
        <w:rPr>
          <w:sz w:val="28"/>
          <w:szCs w:val="28"/>
          <w:lang w:eastAsia="en-US"/>
        </w:rPr>
      </w:pPr>
      <w:r w:rsidRPr="006B00B4">
        <w:rPr>
          <w:sz w:val="28"/>
          <w:szCs w:val="28"/>
          <w:lang w:eastAsia="en-US"/>
        </w:rPr>
        <w:t>компьютерная презентация может сопровождаться анимацией, что позволит повысить эффект от представления доклада (но акцент только на анимацию недопустим, т.к. злоупотребление им на слайдах может привести к потере зрительного и смыслового контакта со слушателями);</w:t>
      </w:r>
    </w:p>
    <w:p w:rsidR="005D6A1C" w:rsidRPr="006B00B4" w:rsidRDefault="005D6A1C" w:rsidP="007B74EE">
      <w:pPr>
        <w:numPr>
          <w:ilvl w:val="0"/>
          <w:numId w:val="19"/>
        </w:numPr>
        <w:spacing w:after="0" w:line="360" w:lineRule="auto"/>
        <w:jc w:val="both"/>
        <w:rPr>
          <w:sz w:val="28"/>
          <w:szCs w:val="28"/>
          <w:lang w:eastAsia="en-US"/>
        </w:rPr>
      </w:pPr>
      <w:r w:rsidRPr="006B00B4">
        <w:rPr>
          <w:sz w:val="28"/>
          <w:szCs w:val="28"/>
          <w:lang w:eastAsia="en-US"/>
        </w:rPr>
        <w:t>время выступления должно быть соотнесено с количеством слайдов из расчета, что компьютерная презентация, включающая 10— 15 слайдов, требует для выступления около 7—10 минут;</w:t>
      </w:r>
    </w:p>
    <w:p w:rsidR="005D6A1C" w:rsidRPr="006B00B4" w:rsidRDefault="005D6A1C" w:rsidP="007B74EE">
      <w:pPr>
        <w:numPr>
          <w:ilvl w:val="0"/>
          <w:numId w:val="19"/>
        </w:numPr>
        <w:spacing w:after="0" w:line="360" w:lineRule="auto"/>
        <w:jc w:val="both"/>
        <w:rPr>
          <w:sz w:val="28"/>
          <w:szCs w:val="28"/>
          <w:lang w:eastAsia="en-US"/>
        </w:rPr>
      </w:pPr>
      <w:r w:rsidRPr="006B00B4">
        <w:rPr>
          <w:sz w:val="28"/>
          <w:szCs w:val="28"/>
          <w:lang w:eastAsia="en-US"/>
        </w:rPr>
        <w:t>помните: презентация не заменяет, а дополняет сообщение. Не надо писать на слайдах то, что Вы собираетесь сказать словами. При публичном выступлении никогда не зачитывайте текст со слайда! </w:t>
      </w:r>
    </w:p>
    <w:p w:rsidR="005D6A1C" w:rsidRPr="006B00B4" w:rsidRDefault="005D6A1C" w:rsidP="007B74EE">
      <w:pPr>
        <w:numPr>
          <w:ilvl w:val="0"/>
          <w:numId w:val="19"/>
        </w:numPr>
        <w:spacing w:after="0" w:line="360" w:lineRule="auto"/>
        <w:jc w:val="both"/>
        <w:rPr>
          <w:sz w:val="28"/>
          <w:szCs w:val="28"/>
          <w:lang w:eastAsia="en-US"/>
        </w:rPr>
      </w:pPr>
      <w:r w:rsidRPr="006B00B4">
        <w:rPr>
          <w:sz w:val="28"/>
          <w:szCs w:val="28"/>
          <w:lang w:eastAsia="en-US"/>
        </w:rPr>
        <w:t>При подготовке презентации рекомендуется в максимальной степени использовать графики, схемы, диаграммы, если это уместно. Фотографии и рисунки делают представляемую информацию более интересной и помогают удерживать внимание аудитории, давая возможность ясно понять суть предмета.</w:t>
      </w:r>
    </w:p>
    <w:p w:rsidR="005D6A1C" w:rsidRDefault="005D6A1C" w:rsidP="007B74EE">
      <w:pPr>
        <w:pStyle w:val="Style1"/>
        <w:widowControl/>
        <w:spacing w:before="67" w:line="360" w:lineRule="auto"/>
        <w:jc w:val="both"/>
        <w:rPr>
          <w:rStyle w:val="FontStyle14"/>
        </w:rPr>
      </w:pPr>
    </w:p>
    <w:p w:rsidR="005D6A1C" w:rsidRDefault="005D6A1C" w:rsidP="007B74EE">
      <w:pPr>
        <w:pStyle w:val="Style1"/>
        <w:widowControl/>
        <w:spacing w:before="67" w:line="360" w:lineRule="auto"/>
        <w:jc w:val="both"/>
        <w:rPr>
          <w:rStyle w:val="FontStyle1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7654"/>
      </w:tblGrid>
      <w:tr w:rsidR="005D6A1C" w:rsidRPr="00D44ABF">
        <w:tc>
          <w:tcPr>
            <w:tcW w:w="9639" w:type="dxa"/>
            <w:gridSpan w:val="2"/>
          </w:tcPr>
          <w:p w:rsidR="005D6A1C" w:rsidRPr="00296521" w:rsidRDefault="005D6A1C" w:rsidP="007B74EE">
            <w:pPr>
              <w:pStyle w:val="Style2"/>
              <w:widowControl/>
              <w:spacing w:line="360" w:lineRule="auto"/>
              <w:jc w:val="center"/>
              <w:rPr>
                <w:rStyle w:val="FontStyle11"/>
              </w:rPr>
            </w:pPr>
            <w:r w:rsidRPr="00296521">
              <w:rPr>
                <w:rStyle w:val="FontStyle11"/>
              </w:rPr>
              <w:t>Оформление слайдов</w:t>
            </w:r>
          </w:p>
        </w:tc>
      </w:tr>
      <w:tr w:rsidR="005D6A1C" w:rsidRPr="00D44ABF">
        <w:tc>
          <w:tcPr>
            <w:tcW w:w="1985" w:type="dxa"/>
          </w:tcPr>
          <w:p w:rsidR="005D6A1C" w:rsidRPr="00296521" w:rsidRDefault="005D6A1C" w:rsidP="007B74EE">
            <w:pPr>
              <w:pStyle w:val="Style4"/>
              <w:widowControl/>
              <w:spacing w:line="360" w:lineRule="auto"/>
              <w:rPr>
                <w:rStyle w:val="FontStyle12"/>
                <w:sz w:val="24"/>
                <w:szCs w:val="24"/>
              </w:rPr>
            </w:pPr>
            <w:r w:rsidRPr="00296521">
              <w:rPr>
                <w:rStyle w:val="FontStyle12"/>
                <w:sz w:val="24"/>
                <w:szCs w:val="24"/>
              </w:rPr>
              <w:t>Стиль</w:t>
            </w:r>
          </w:p>
        </w:tc>
        <w:tc>
          <w:tcPr>
            <w:tcW w:w="7654" w:type="dxa"/>
          </w:tcPr>
          <w:p w:rsidR="005D6A1C" w:rsidRPr="00296521" w:rsidRDefault="005D6A1C" w:rsidP="007B74EE">
            <w:pPr>
              <w:pStyle w:val="Style5"/>
              <w:widowControl/>
              <w:tabs>
                <w:tab w:val="left" w:pos="346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296521">
              <w:rPr>
                <w:rStyle w:val="FontStyle13"/>
                <w:sz w:val="24"/>
                <w:szCs w:val="24"/>
              </w:rPr>
              <w:t>1.</w:t>
            </w:r>
            <w:r w:rsidRPr="00296521">
              <w:rPr>
                <w:rStyle w:val="FontStyle13"/>
                <w:sz w:val="24"/>
                <w:szCs w:val="24"/>
              </w:rPr>
              <w:tab/>
              <w:t>Соблюдайте единый стиль оформления.</w:t>
            </w:r>
          </w:p>
          <w:p w:rsidR="005D6A1C" w:rsidRPr="00296521" w:rsidRDefault="005D6A1C" w:rsidP="007B74EE">
            <w:pPr>
              <w:pStyle w:val="Style5"/>
              <w:widowControl/>
              <w:tabs>
                <w:tab w:val="left" w:pos="346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296521">
              <w:rPr>
                <w:rStyle w:val="FontStyle13"/>
                <w:sz w:val="24"/>
                <w:szCs w:val="24"/>
              </w:rPr>
              <w:t>2.</w:t>
            </w:r>
            <w:r w:rsidRPr="00296521">
              <w:rPr>
                <w:rStyle w:val="FontStyle13"/>
                <w:sz w:val="24"/>
                <w:szCs w:val="24"/>
              </w:rPr>
              <w:tab/>
              <w:t>Избегайте стилей, которые будут отвлекать от самой презентации.</w:t>
            </w:r>
          </w:p>
          <w:p w:rsidR="005D6A1C" w:rsidRPr="00296521" w:rsidRDefault="005D6A1C" w:rsidP="007B74EE">
            <w:pPr>
              <w:pStyle w:val="Style5"/>
              <w:widowControl/>
              <w:tabs>
                <w:tab w:val="left" w:pos="350"/>
              </w:tabs>
              <w:spacing w:line="360" w:lineRule="auto"/>
              <w:ind w:left="5" w:hanging="5"/>
              <w:rPr>
                <w:rStyle w:val="FontStyle13"/>
                <w:sz w:val="24"/>
                <w:szCs w:val="24"/>
              </w:rPr>
            </w:pPr>
            <w:r w:rsidRPr="00296521">
              <w:rPr>
                <w:rStyle w:val="FontStyle13"/>
                <w:sz w:val="24"/>
                <w:szCs w:val="24"/>
              </w:rPr>
              <w:t>3.</w:t>
            </w:r>
            <w:r w:rsidRPr="00296521">
              <w:rPr>
                <w:rStyle w:val="FontStyle13"/>
                <w:sz w:val="24"/>
                <w:szCs w:val="24"/>
              </w:rPr>
              <w:tab/>
              <w:t>Вспомогательная информация (управляющие кнопки) не должны преобладать над основной информацией</w:t>
            </w:r>
            <w:r w:rsidRPr="00296521">
              <w:rPr>
                <w:rStyle w:val="FontStyle13"/>
                <w:sz w:val="24"/>
                <w:szCs w:val="24"/>
              </w:rPr>
              <w:br/>
              <w:t>(текст, рисунок).</w:t>
            </w:r>
          </w:p>
        </w:tc>
      </w:tr>
      <w:tr w:rsidR="005D6A1C" w:rsidRPr="00D44ABF">
        <w:tc>
          <w:tcPr>
            <w:tcW w:w="1985" w:type="dxa"/>
          </w:tcPr>
          <w:p w:rsidR="005D6A1C" w:rsidRPr="00296521" w:rsidRDefault="005D6A1C" w:rsidP="007B74EE">
            <w:pPr>
              <w:pStyle w:val="Style4"/>
              <w:widowControl/>
              <w:spacing w:line="360" w:lineRule="auto"/>
              <w:rPr>
                <w:rStyle w:val="FontStyle12"/>
                <w:sz w:val="24"/>
                <w:szCs w:val="24"/>
              </w:rPr>
            </w:pPr>
            <w:r w:rsidRPr="00296521">
              <w:rPr>
                <w:rStyle w:val="FontStyle12"/>
                <w:sz w:val="24"/>
                <w:szCs w:val="24"/>
              </w:rPr>
              <w:t>Фон</w:t>
            </w:r>
          </w:p>
        </w:tc>
        <w:tc>
          <w:tcPr>
            <w:tcW w:w="7654" w:type="dxa"/>
          </w:tcPr>
          <w:p w:rsidR="005D6A1C" w:rsidRPr="00296521" w:rsidRDefault="005D6A1C" w:rsidP="007B74EE">
            <w:pPr>
              <w:pStyle w:val="Style3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296521">
              <w:rPr>
                <w:rStyle w:val="FontStyle13"/>
                <w:sz w:val="24"/>
                <w:szCs w:val="24"/>
              </w:rPr>
              <w:t>1. Для фона выбирайте более холодные тона (синий, зеленый).</w:t>
            </w:r>
          </w:p>
        </w:tc>
      </w:tr>
      <w:tr w:rsidR="005D6A1C" w:rsidRPr="00D44ABF">
        <w:tc>
          <w:tcPr>
            <w:tcW w:w="1985" w:type="dxa"/>
          </w:tcPr>
          <w:p w:rsidR="005D6A1C" w:rsidRPr="00296521" w:rsidRDefault="005D6A1C" w:rsidP="007B74EE">
            <w:pPr>
              <w:pStyle w:val="Style4"/>
              <w:widowControl/>
              <w:spacing w:line="360" w:lineRule="auto"/>
              <w:rPr>
                <w:rStyle w:val="FontStyle12"/>
                <w:sz w:val="24"/>
                <w:szCs w:val="24"/>
              </w:rPr>
            </w:pPr>
            <w:r w:rsidRPr="00296521">
              <w:rPr>
                <w:rStyle w:val="FontStyle12"/>
                <w:sz w:val="24"/>
                <w:szCs w:val="24"/>
              </w:rPr>
              <w:t>Использование цвета</w:t>
            </w:r>
          </w:p>
        </w:tc>
        <w:tc>
          <w:tcPr>
            <w:tcW w:w="7654" w:type="dxa"/>
          </w:tcPr>
          <w:p w:rsidR="005D6A1C" w:rsidRPr="00296521" w:rsidRDefault="005D6A1C" w:rsidP="007B74EE">
            <w:pPr>
              <w:pStyle w:val="Style5"/>
              <w:widowControl/>
              <w:tabs>
                <w:tab w:val="left" w:pos="346"/>
              </w:tabs>
              <w:spacing w:line="360" w:lineRule="auto"/>
              <w:ind w:firstLine="14"/>
              <w:rPr>
                <w:rStyle w:val="FontStyle13"/>
                <w:sz w:val="24"/>
                <w:szCs w:val="24"/>
              </w:rPr>
            </w:pPr>
            <w:r w:rsidRPr="00296521">
              <w:rPr>
                <w:rStyle w:val="FontStyle13"/>
                <w:sz w:val="24"/>
                <w:szCs w:val="24"/>
              </w:rPr>
              <w:t>1.</w:t>
            </w:r>
            <w:r w:rsidRPr="00296521">
              <w:rPr>
                <w:rStyle w:val="FontStyle13"/>
                <w:sz w:val="24"/>
                <w:szCs w:val="24"/>
              </w:rPr>
              <w:tab/>
              <w:t>На одном слайде рекомендуется использовать не более трех цветов: один для фона, один для заголовков,</w:t>
            </w:r>
            <w:r w:rsidRPr="00296521">
              <w:rPr>
                <w:rStyle w:val="FontStyle13"/>
                <w:sz w:val="24"/>
                <w:szCs w:val="24"/>
              </w:rPr>
              <w:br/>
              <w:t>один для текста.</w:t>
            </w:r>
          </w:p>
          <w:p w:rsidR="005D6A1C" w:rsidRPr="00296521" w:rsidRDefault="005D6A1C" w:rsidP="007B74EE">
            <w:pPr>
              <w:pStyle w:val="Style5"/>
              <w:widowControl/>
              <w:tabs>
                <w:tab w:val="left" w:pos="346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296521">
              <w:rPr>
                <w:rStyle w:val="FontStyle13"/>
                <w:sz w:val="24"/>
                <w:szCs w:val="24"/>
              </w:rPr>
              <w:t>2.</w:t>
            </w:r>
            <w:r w:rsidRPr="00296521">
              <w:rPr>
                <w:rStyle w:val="FontStyle13"/>
                <w:sz w:val="24"/>
                <w:szCs w:val="24"/>
              </w:rPr>
              <w:tab/>
              <w:t>Для фона и текста слайда выбирайте контрастные цвета.</w:t>
            </w:r>
          </w:p>
        </w:tc>
      </w:tr>
      <w:tr w:rsidR="005D6A1C" w:rsidRPr="00D44ABF">
        <w:tc>
          <w:tcPr>
            <w:tcW w:w="1985" w:type="dxa"/>
          </w:tcPr>
          <w:p w:rsidR="005D6A1C" w:rsidRPr="00296521" w:rsidRDefault="005D6A1C" w:rsidP="007B74EE">
            <w:pPr>
              <w:pStyle w:val="Style4"/>
              <w:widowControl/>
              <w:spacing w:line="360" w:lineRule="auto"/>
              <w:rPr>
                <w:rStyle w:val="FontStyle12"/>
                <w:sz w:val="24"/>
                <w:szCs w:val="24"/>
              </w:rPr>
            </w:pPr>
            <w:r w:rsidRPr="00296521">
              <w:rPr>
                <w:rStyle w:val="FontStyle12"/>
                <w:sz w:val="24"/>
                <w:szCs w:val="24"/>
              </w:rPr>
              <w:t>Анимационные эффекты</w:t>
            </w:r>
          </w:p>
        </w:tc>
        <w:tc>
          <w:tcPr>
            <w:tcW w:w="7654" w:type="dxa"/>
          </w:tcPr>
          <w:p w:rsidR="005D6A1C" w:rsidRPr="00296521" w:rsidRDefault="005D6A1C" w:rsidP="007B74EE">
            <w:pPr>
              <w:pStyle w:val="Style5"/>
              <w:widowControl/>
              <w:tabs>
                <w:tab w:val="left" w:pos="346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296521">
              <w:rPr>
                <w:rStyle w:val="FontStyle13"/>
                <w:sz w:val="24"/>
                <w:szCs w:val="24"/>
              </w:rPr>
              <w:t>1.</w:t>
            </w:r>
            <w:r w:rsidRPr="00296521">
              <w:rPr>
                <w:rStyle w:val="FontStyle13"/>
                <w:sz w:val="24"/>
                <w:szCs w:val="24"/>
              </w:rPr>
              <w:tab/>
              <w:t>Используйте возможности компьютерной анимации для представления информации на слайде.</w:t>
            </w:r>
          </w:p>
          <w:p w:rsidR="005D6A1C" w:rsidRPr="00296521" w:rsidRDefault="005D6A1C" w:rsidP="007B74EE">
            <w:pPr>
              <w:pStyle w:val="Style5"/>
              <w:widowControl/>
              <w:tabs>
                <w:tab w:val="left" w:pos="350"/>
              </w:tabs>
              <w:spacing w:line="360" w:lineRule="auto"/>
              <w:ind w:left="10" w:hanging="10"/>
              <w:rPr>
                <w:rStyle w:val="FontStyle13"/>
                <w:sz w:val="24"/>
                <w:szCs w:val="24"/>
              </w:rPr>
            </w:pPr>
            <w:r w:rsidRPr="00296521">
              <w:rPr>
                <w:rStyle w:val="FontStyle13"/>
                <w:sz w:val="24"/>
                <w:szCs w:val="24"/>
              </w:rPr>
              <w:t>2.</w:t>
            </w:r>
            <w:r w:rsidRPr="00296521">
              <w:rPr>
                <w:rStyle w:val="FontStyle13"/>
                <w:sz w:val="24"/>
                <w:szCs w:val="24"/>
              </w:rPr>
              <w:tab/>
              <w:t>Не стоит злоупотреблять различными анимационными эффектами, они не должны отвлекать внимание от содержания на слайде.</w:t>
            </w:r>
          </w:p>
        </w:tc>
      </w:tr>
      <w:tr w:rsidR="005D6A1C" w:rsidRPr="00D44ABF">
        <w:tc>
          <w:tcPr>
            <w:tcW w:w="9639" w:type="dxa"/>
            <w:gridSpan w:val="2"/>
          </w:tcPr>
          <w:p w:rsidR="005D6A1C" w:rsidRPr="00296521" w:rsidRDefault="005D6A1C" w:rsidP="007B74EE">
            <w:pPr>
              <w:pStyle w:val="Style2"/>
              <w:widowControl/>
              <w:spacing w:line="360" w:lineRule="auto"/>
              <w:jc w:val="center"/>
              <w:rPr>
                <w:rStyle w:val="FontStyle11"/>
              </w:rPr>
            </w:pPr>
            <w:r w:rsidRPr="00296521">
              <w:rPr>
                <w:rStyle w:val="FontStyle11"/>
              </w:rPr>
              <w:t>Представление информации</w:t>
            </w:r>
          </w:p>
        </w:tc>
      </w:tr>
      <w:tr w:rsidR="005D6A1C" w:rsidRPr="00D44ABF">
        <w:tc>
          <w:tcPr>
            <w:tcW w:w="1985" w:type="dxa"/>
          </w:tcPr>
          <w:p w:rsidR="005D6A1C" w:rsidRPr="00296521" w:rsidRDefault="005D6A1C" w:rsidP="007B74EE">
            <w:pPr>
              <w:pStyle w:val="Style4"/>
              <w:widowControl/>
              <w:spacing w:line="360" w:lineRule="auto"/>
              <w:rPr>
                <w:rStyle w:val="FontStyle12"/>
                <w:sz w:val="24"/>
                <w:szCs w:val="24"/>
              </w:rPr>
            </w:pPr>
            <w:r w:rsidRPr="00296521">
              <w:rPr>
                <w:rStyle w:val="FontStyle12"/>
                <w:sz w:val="24"/>
                <w:szCs w:val="24"/>
              </w:rPr>
              <w:t>Содержание информации</w:t>
            </w:r>
          </w:p>
        </w:tc>
        <w:tc>
          <w:tcPr>
            <w:tcW w:w="7654" w:type="dxa"/>
          </w:tcPr>
          <w:p w:rsidR="005D6A1C" w:rsidRPr="00296521" w:rsidRDefault="005D6A1C" w:rsidP="007B74EE">
            <w:pPr>
              <w:pStyle w:val="Style5"/>
              <w:widowControl/>
              <w:tabs>
                <w:tab w:val="left" w:pos="346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296521">
              <w:rPr>
                <w:rStyle w:val="FontStyle13"/>
                <w:sz w:val="24"/>
                <w:szCs w:val="24"/>
              </w:rPr>
              <w:t>1.</w:t>
            </w:r>
            <w:r w:rsidRPr="00296521">
              <w:rPr>
                <w:rStyle w:val="FontStyle13"/>
                <w:sz w:val="24"/>
                <w:szCs w:val="24"/>
              </w:rPr>
              <w:tab/>
              <w:t>Используйте короткие слова и предложения.</w:t>
            </w:r>
          </w:p>
          <w:p w:rsidR="005D6A1C" w:rsidRPr="00296521" w:rsidRDefault="005D6A1C" w:rsidP="007B74EE">
            <w:pPr>
              <w:pStyle w:val="Style5"/>
              <w:widowControl/>
              <w:tabs>
                <w:tab w:val="left" w:pos="346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296521">
              <w:rPr>
                <w:rStyle w:val="FontStyle13"/>
                <w:sz w:val="24"/>
                <w:szCs w:val="24"/>
              </w:rPr>
              <w:t>2.</w:t>
            </w:r>
            <w:r w:rsidRPr="00296521">
              <w:rPr>
                <w:rStyle w:val="FontStyle13"/>
                <w:sz w:val="24"/>
                <w:szCs w:val="24"/>
              </w:rPr>
              <w:tab/>
              <w:t>Минимизируйте количество предлогов, наречий, прилагательных.</w:t>
            </w:r>
          </w:p>
          <w:p w:rsidR="005D6A1C" w:rsidRPr="00296521" w:rsidRDefault="005D6A1C" w:rsidP="007B74EE">
            <w:pPr>
              <w:pStyle w:val="Style5"/>
              <w:widowControl/>
              <w:tabs>
                <w:tab w:val="left" w:pos="346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296521">
              <w:rPr>
                <w:rStyle w:val="FontStyle13"/>
                <w:sz w:val="24"/>
                <w:szCs w:val="24"/>
              </w:rPr>
              <w:t>3.</w:t>
            </w:r>
            <w:r w:rsidRPr="00296521">
              <w:rPr>
                <w:rStyle w:val="FontStyle13"/>
                <w:sz w:val="24"/>
                <w:szCs w:val="24"/>
              </w:rPr>
              <w:tab/>
              <w:t>Заголовки должны привлекать внимание аудитории.</w:t>
            </w:r>
          </w:p>
        </w:tc>
      </w:tr>
      <w:tr w:rsidR="005D6A1C" w:rsidRPr="00D44ABF">
        <w:trPr>
          <w:trHeight w:val="769"/>
        </w:trPr>
        <w:tc>
          <w:tcPr>
            <w:tcW w:w="1985" w:type="dxa"/>
          </w:tcPr>
          <w:p w:rsidR="005D6A1C" w:rsidRPr="00296521" w:rsidRDefault="005D6A1C" w:rsidP="007B74EE">
            <w:pPr>
              <w:pStyle w:val="Style4"/>
              <w:widowControl/>
              <w:spacing w:line="360" w:lineRule="auto"/>
              <w:rPr>
                <w:rStyle w:val="FontStyle12"/>
                <w:sz w:val="24"/>
                <w:szCs w:val="24"/>
              </w:rPr>
            </w:pPr>
            <w:r w:rsidRPr="00296521">
              <w:rPr>
                <w:rStyle w:val="FontStyle12"/>
                <w:sz w:val="24"/>
                <w:szCs w:val="24"/>
              </w:rPr>
              <w:t>Расположение информации на</w:t>
            </w:r>
          </w:p>
          <w:p w:rsidR="005D6A1C" w:rsidRPr="00296521" w:rsidRDefault="005D6A1C" w:rsidP="007B74EE">
            <w:pPr>
              <w:pStyle w:val="Style4"/>
              <w:spacing w:line="360" w:lineRule="auto"/>
              <w:rPr>
                <w:rStyle w:val="FontStyle12"/>
                <w:sz w:val="24"/>
                <w:szCs w:val="24"/>
              </w:rPr>
            </w:pPr>
            <w:r w:rsidRPr="00296521">
              <w:rPr>
                <w:rStyle w:val="FontStyle12"/>
                <w:sz w:val="24"/>
                <w:szCs w:val="24"/>
              </w:rPr>
              <w:t>странице</w:t>
            </w:r>
          </w:p>
        </w:tc>
        <w:tc>
          <w:tcPr>
            <w:tcW w:w="7654" w:type="dxa"/>
          </w:tcPr>
          <w:p w:rsidR="005D6A1C" w:rsidRPr="00296521" w:rsidRDefault="005D6A1C" w:rsidP="007B74EE">
            <w:pPr>
              <w:pStyle w:val="Style3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296521">
              <w:rPr>
                <w:rStyle w:val="FontStyle13"/>
                <w:sz w:val="24"/>
                <w:szCs w:val="24"/>
              </w:rPr>
              <w:t>1. Предпочтительно горизонтальное расположение информации.</w:t>
            </w:r>
          </w:p>
          <w:p w:rsidR="005D6A1C" w:rsidRPr="00296521" w:rsidRDefault="005D6A1C" w:rsidP="007B74EE">
            <w:pPr>
              <w:pStyle w:val="Style5"/>
              <w:widowControl/>
              <w:tabs>
                <w:tab w:val="left" w:pos="346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296521">
              <w:rPr>
                <w:rStyle w:val="FontStyle13"/>
                <w:sz w:val="24"/>
                <w:szCs w:val="24"/>
              </w:rPr>
              <w:t>2.</w:t>
            </w:r>
            <w:r w:rsidRPr="00296521">
              <w:rPr>
                <w:rStyle w:val="FontStyle13"/>
                <w:sz w:val="24"/>
                <w:szCs w:val="24"/>
              </w:rPr>
              <w:tab/>
              <w:t>Наиболее важная информация должна располагаться в центре экрана.</w:t>
            </w:r>
          </w:p>
          <w:p w:rsidR="005D6A1C" w:rsidRPr="00296521" w:rsidRDefault="005D6A1C" w:rsidP="007B74EE">
            <w:pPr>
              <w:pStyle w:val="Style5"/>
              <w:tabs>
                <w:tab w:val="left" w:pos="346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296521">
              <w:rPr>
                <w:rStyle w:val="FontStyle13"/>
                <w:sz w:val="24"/>
                <w:szCs w:val="24"/>
              </w:rPr>
              <w:t>3.</w:t>
            </w:r>
            <w:r w:rsidRPr="00296521">
              <w:rPr>
                <w:rStyle w:val="FontStyle13"/>
                <w:sz w:val="24"/>
                <w:szCs w:val="24"/>
              </w:rPr>
              <w:tab/>
              <w:t>Если на слайде картинка, надпись должна располагаться под ней.</w:t>
            </w:r>
          </w:p>
        </w:tc>
      </w:tr>
      <w:tr w:rsidR="005D6A1C" w:rsidRPr="00D44ABF">
        <w:tc>
          <w:tcPr>
            <w:tcW w:w="1985" w:type="dxa"/>
          </w:tcPr>
          <w:p w:rsidR="005D6A1C" w:rsidRPr="00296521" w:rsidRDefault="005D6A1C" w:rsidP="007B74EE">
            <w:pPr>
              <w:pStyle w:val="Style4"/>
              <w:widowControl/>
              <w:spacing w:line="360" w:lineRule="auto"/>
              <w:rPr>
                <w:rStyle w:val="FontStyle12"/>
                <w:sz w:val="24"/>
                <w:szCs w:val="24"/>
              </w:rPr>
            </w:pPr>
            <w:r w:rsidRPr="00296521">
              <w:rPr>
                <w:rStyle w:val="FontStyle12"/>
                <w:sz w:val="24"/>
                <w:szCs w:val="24"/>
              </w:rPr>
              <w:t>Шрифты</w:t>
            </w:r>
          </w:p>
        </w:tc>
        <w:tc>
          <w:tcPr>
            <w:tcW w:w="7654" w:type="dxa"/>
          </w:tcPr>
          <w:p w:rsidR="005D6A1C" w:rsidRPr="00296521" w:rsidRDefault="005D6A1C" w:rsidP="007B74EE">
            <w:pPr>
              <w:pStyle w:val="Style5"/>
              <w:widowControl/>
              <w:tabs>
                <w:tab w:val="left" w:pos="346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296521">
              <w:rPr>
                <w:rStyle w:val="FontStyle13"/>
                <w:sz w:val="24"/>
                <w:szCs w:val="24"/>
              </w:rPr>
              <w:t>1.</w:t>
            </w:r>
            <w:r w:rsidRPr="00296521">
              <w:rPr>
                <w:rStyle w:val="FontStyle13"/>
                <w:sz w:val="24"/>
                <w:szCs w:val="24"/>
              </w:rPr>
              <w:tab/>
              <w:t>Для заголовков - не менее 24.</w:t>
            </w:r>
          </w:p>
          <w:p w:rsidR="005D6A1C" w:rsidRPr="00296521" w:rsidRDefault="005D6A1C" w:rsidP="007B74EE">
            <w:pPr>
              <w:pStyle w:val="Style5"/>
              <w:widowControl/>
              <w:tabs>
                <w:tab w:val="left" w:pos="346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296521">
              <w:rPr>
                <w:rStyle w:val="FontStyle13"/>
                <w:sz w:val="24"/>
                <w:szCs w:val="24"/>
              </w:rPr>
              <w:t>2.</w:t>
            </w:r>
            <w:r w:rsidRPr="00296521">
              <w:rPr>
                <w:rStyle w:val="FontStyle13"/>
                <w:sz w:val="24"/>
                <w:szCs w:val="24"/>
              </w:rPr>
              <w:tab/>
              <w:t>Для информации - не менее 18.</w:t>
            </w:r>
          </w:p>
          <w:p w:rsidR="005D6A1C" w:rsidRPr="00296521" w:rsidRDefault="005D6A1C" w:rsidP="007B74EE">
            <w:pPr>
              <w:pStyle w:val="Style5"/>
              <w:widowControl/>
              <w:tabs>
                <w:tab w:val="left" w:pos="346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296521">
              <w:rPr>
                <w:rStyle w:val="FontStyle13"/>
                <w:sz w:val="24"/>
                <w:szCs w:val="24"/>
              </w:rPr>
              <w:t>3.</w:t>
            </w:r>
            <w:r w:rsidRPr="00296521">
              <w:rPr>
                <w:rStyle w:val="FontStyle13"/>
                <w:sz w:val="24"/>
                <w:szCs w:val="24"/>
              </w:rPr>
              <w:tab/>
              <w:t>Шрифты без засечек легче читать с большого расстояния.</w:t>
            </w:r>
          </w:p>
          <w:p w:rsidR="005D6A1C" w:rsidRPr="00296521" w:rsidRDefault="005D6A1C" w:rsidP="007B74EE">
            <w:pPr>
              <w:pStyle w:val="Style5"/>
              <w:widowControl/>
              <w:tabs>
                <w:tab w:val="left" w:pos="346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296521">
              <w:rPr>
                <w:rStyle w:val="FontStyle13"/>
                <w:sz w:val="24"/>
                <w:szCs w:val="24"/>
              </w:rPr>
              <w:t>4.</w:t>
            </w:r>
            <w:r w:rsidRPr="00296521">
              <w:rPr>
                <w:rStyle w:val="FontStyle13"/>
                <w:sz w:val="24"/>
                <w:szCs w:val="24"/>
              </w:rPr>
              <w:tab/>
              <w:t>Нельзя смешивать различные типы шрифтов в одной презентации.</w:t>
            </w:r>
          </w:p>
          <w:p w:rsidR="005D6A1C" w:rsidRPr="00296521" w:rsidRDefault="005D6A1C" w:rsidP="007B74EE">
            <w:pPr>
              <w:pStyle w:val="Style5"/>
              <w:widowControl/>
              <w:tabs>
                <w:tab w:val="left" w:pos="346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296521">
              <w:rPr>
                <w:rStyle w:val="FontStyle13"/>
                <w:sz w:val="24"/>
                <w:szCs w:val="24"/>
              </w:rPr>
              <w:t>5.</w:t>
            </w:r>
            <w:r w:rsidRPr="00296521">
              <w:rPr>
                <w:rStyle w:val="FontStyle13"/>
                <w:sz w:val="24"/>
                <w:szCs w:val="24"/>
              </w:rPr>
              <w:tab/>
              <w:t>Для выделения информации следует использовать жирный шрифт, курсив и подчеркивание.</w:t>
            </w:r>
          </w:p>
        </w:tc>
      </w:tr>
      <w:tr w:rsidR="005D6A1C" w:rsidRPr="00D44ABF">
        <w:tc>
          <w:tcPr>
            <w:tcW w:w="1985" w:type="dxa"/>
          </w:tcPr>
          <w:p w:rsidR="005D6A1C" w:rsidRPr="00296521" w:rsidRDefault="005D6A1C" w:rsidP="007B74EE">
            <w:pPr>
              <w:pStyle w:val="Style4"/>
              <w:widowControl/>
              <w:spacing w:line="360" w:lineRule="auto"/>
              <w:rPr>
                <w:rStyle w:val="FontStyle12"/>
                <w:sz w:val="24"/>
                <w:szCs w:val="24"/>
              </w:rPr>
            </w:pPr>
            <w:r w:rsidRPr="00296521">
              <w:rPr>
                <w:rStyle w:val="FontStyle12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7654" w:type="dxa"/>
          </w:tcPr>
          <w:p w:rsidR="005D6A1C" w:rsidRPr="00296521" w:rsidRDefault="005D6A1C" w:rsidP="007B74EE">
            <w:pPr>
              <w:pStyle w:val="Style5"/>
              <w:widowControl/>
              <w:tabs>
                <w:tab w:val="left" w:pos="346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296521">
              <w:rPr>
                <w:rStyle w:val="FontStyle13"/>
                <w:sz w:val="24"/>
                <w:szCs w:val="24"/>
              </w:rPr>
              <w:t>1.</w:t>
            </w:r>
            <w:r w:rsidRPr="00296521">
              <w:rPr>
                <w:rStyle w:val="FontStyle13"/>
                <w:sz w:val="24"/>
                <w:szCs w:val="24"/>
              </w:rPr>
              <w:tab/>
              <w:t>Рамки, границы, заливки.</w:t>
            </w:r>
          </w:p>
          <w:p w:rsidR="005D6A1C" w:rsidRPr="00296521" w:rsidRDefault="005D6A1C" w:rsidP="007B74EE">
            <w:pPr>
              <w:pStyle w:val="Style5"/>
              <w:widowControl/>
              <w:tabs>
                <w:tab w:val="left" w:pos="346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296521">
              <w:rPr>
                <w:rStyle w:val="FontStyle13"/>
                <w:sz w:val="24"/>
                <w:szCs w:val="24"/>
              </w:rPr>
              <w:t>2.</w:t>
            </w:r>
            <w:r w:rsidRPr="00296521">
              <w:rPr>
                <w:rStyle w:val="FontStyle13"/>
                <w:sz w:val="24"/>
                <w:szCs w:val="24"/>
              </w:rPr>
              <w:tab/>
              <w:t>Разные цвета шрифтов, штриховку, заливку.</w:t>
            </w:r>
          </w:p>
          <w:p w:rsidR="005D6A1C" w:rsidRPr="00296521" w:rsidRDefault="005D6A1C" w:rsidP="007B74EE">
            <w:pPr>
              <w:pStyle w:val="Style5"/>
              <w:widowControl/>
              <w:tabs>
                <w:tab w:val="left" w:pos="346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296521">
              <w:rPr>
                <w:rStyle w:val="FontStyle13"/>
                <w:sz w:val="24"/>
                <w:szCs w:val="24"/>
              </w:rPr>
              <w:t>3.</w:t>
            </w:r>
            <w:r w:rsidRPr="00296521">
              <w:rPr>
                <w:rStyle w:val="FontStyle13"/>
                <w:sz w:val="24"/>
                <w:szCs w:val="24"/>
              </w:rPr>
              <w:tab/>
              <w:t>Рисунки, диаграммы, схемы для иллюстрации наиболее важных фактов.</w:t>
            </w:r>
          </w:p>
        </w:tc>
      </w:tr>
      <w:tr w:rsidR="005D6A1C" w:rsidRPr="00D44ABF">
        <w:tc>
          <w:tcPr>
            <w:tcW w:w="1985" w:type="dxa"/>
          </w:tcPr>
          <w:p w:rsidR="005D6A1C" w:rsidRPr="00296521" w:rsidRDefault="005D6A1C" w:rsidP="007B74EE">
            <w:pPr>
              <w:pStyle w:val="Style4"/>
              <w:widowControl/>
              <w:spacing w:line="360" w:lineRule="auto"/>
              <w:rPr>
                <w:rStyle w:val="FontStyle12"/>
                <w:sz w:val="24"/>
                <w:szCs w:val="24"/>
              </w:rPr>
            </w:pPr>
            <w:r w:rsidRPr="00296521">
              <w:rPr>
                <w:rStyle w:val="FontStyle12"/>
                <w:sz w:val="24"/>
                <w:szCs w:val="24"/>
              </w:rPr>
              <w:t>Объем информации</w:t>
            </w:r>
          </w:p>
        </w:tc>
        <w:tc>
          <w:tcPr>
            <w:tcW w:w="7654" w:type="dxa"/>
          </w:tcPr>
          <w:p w:rsidR="005D6A1C" w:rsidRPr="00296521" w:rsidRDefault="005D6A1C" w:rsidP="007B74EE">
            <w:pPr>
              <w:pStyle w:val="Style5"/>
              <w:widowControl/>
              <w:tabs>
                <w:tab w:val="left" w:pos="346"/>
              </w:tabs>
              <w:spacing w:line="360" w:lineRule="auto"/>
              <w:ind w:firstLine="14"/>
              <w:rPr>
                <w:rStyle w:val="FontStyle13"/>
                <w:sz w:val="24"/>
                <w:szCs w:val="24"/>
              </w:rPr>
            </w:pPr>
            <w:r w:rsidRPr="00296521">
              <w:rPr>
                <w:rStyle w:val="FontStyle13"/>
                <w:sz w:val="24"/>
                <w:szCs w:val="24"/>
              </w:rPr>
              <w:t>1.</w:t>
            </w:r>
            <w:r w:rsidRPr="00296521">
              <w:rPr>
                <w:rStyle w:val="FontStyle13"/>
                <w:sz w:val="24"/>
                <w:szCs w:val="24"/>
              </w:rPr>
              <w:tab/>
              <w:t>Не стоит заполнять один слайд слишком большим объемом информации: лю</w:t>
            </w:r>
            <w:r>
              <w:rPr>
                <w:rStyle w:val="FontStyle13"/>
                <w:sz w:val="24"/>
                <w:szCs w:val="24"/>
              </w:rPr>
              <w:t xml:space="preserve">ди могут запомнить не более </w:t>
            </w:r>
            <w:r w:rsidRPr="00296521">
              <w:rPr>
                <w:rStyle w:val="FontStyle13"/>
                <w:sz w:val="24"/>
                <w:szCs w:val="24"/>
              </w:rPr>
              <w:t>трех фактов, выводов, определений.</w:t>
            </w:r>
          </w:p>
          <w:p w:rsidR="005D6A1C" w:rsidRPr="00296521" w:rsidRDefault="005D6A1C" w:rsidP="007B74EE">
            <w:pPr>
              <w:pStyle w:val="Style5"/>
              <w:widowControl/>
              <w:tabs>
                <w:tab w:val="left" w:pos="355"/>
              </w:tabs>
              <w:spacing w:line="360" w:lineRule="auto"/>
              <w:ind w:left="10" w:hanging="10"/>
              <w:rPr>
                <w:rStyle w:val="FontStyle13"/>
                <w:sz w:val="24"/>
                <w:szCs w:val="24"/>
              </w:rPr>
            </w:pPr>
            <w:r w:rsidRPr="00296521">
              <w:rPr>
                <w:rStyle w:val="FontStyle13"/>
                <w:sz w:val="24"/>
                <w:szCs w:val="24"/>
              </w:rPr>
              <w:t>2.</w:t>
            </w:r>
            <w:r w:rsidRPr="00296521">
              <w:rPr>
                <w:rStyle w:val="FontStyle13"/>
                <w:sz w:val="24"/>
                <w:szCs w:val="24"/>
              </w:rPr>
              <w:tab/>
              <w:t>Наибольшая эффективность достигается тогда, когда ключевые пункты о</w:t>
            </w:r>
            <w:r>
              <w:rPr>
                <w:rStyle w:val="FontStyle13"/>
                <w:sz w:val="24"/>
                <w:szCs w:val="24"/>
              </w:rPr>
              <w:t xml:space="preserve">тображаются по одному на каждом </w:t>
            </w:r>
            <w:r w:rsidRPr="00296521">
              <w:rPr>
                <w:rStyle w:val="FontStyle13"/>
                <w:sz w:val="24"/>
                <w:szCs w:val="24"/>
              </w:rPr>
              <w:t>слайде.</w:t>
            </w:r>
          </w:p>
        </w:tc>
      </w:tr>
      <w:tr w:rsidR="005D6A1C" w:rsidRPr="00D44ABF">
        <w:tc>
          <w:tcPr>
            <w:tcW w:w="1985" w:type="dxa"/>
          </w:tcPr>
          <w:p w:rsidR="005D6A1C" w:rsidRPr="00296521" w:rsidRDefault="005D6A1C" w:rsidP="007B74EE">
            <w:pPr>
              <w:pStyle w:val="Style4"/>
              <w:widowControl/>
              <w:spacing w:line="360" w:lineRule="auto"/>
              <w:rPr>
                <w:rStyle w:val="FontStyle12"/>
                <w:sz w:val="24"/>
                <w:szCs w:val="24"/>
              </w:rPr>
            </w:pPr>
            <w:r w:rsidRPr="00296521">
              <w:rPr>
                <w:rStyle w:val="FontStyle12"/>
                <w:sz w:val="24"/>
                <w:szCs w:val="24"/>
              </w:rPr>
              <w:t>Виды слайдов</w:t>
            </w:r>
          </w:p>
        </w:tc>
        <w:tc>
          <w:tcPr>
            <w:tcW w:w="7654" w:type="dxa"/>
          </w:tcPr>
          <w:p w:rsidR="005D6A1C" w:rsidRPr="00296521" w:rsidRDefault="005D6A1C" w:rsidP="007B74EE">
            <w:pPr>
              <w:pStyle w:val="Style3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296521">
              <w:rPr>
                <w:rStyle w:val="FontStyle13"/>
                <w:sz w:val="24"/>
                <w:szCs w:val="24"/>
              </w:rPr>
              <w:t>Для обеспечения разнообразия следует использовать различные виды слайдов:</w:t>
            </w:r>
          </w:p>
          <w:p w:rsidR="005D6A1C" w:rsidRPr="00296521" w:rsidRDefault="005D6A1C" w:rsidP="007B74EE">
            <w:pPr>
              <w:pStyle w:val="Style5"/>
              <w:widowControl/>
              <w:tabs>
                <w:tab w:val="left" w:pos="835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296521">
              <w:rPr>
                <w:rStyle w:val="FontStyle13"/>
                <w:sz w:val="24"/>
                <w:szCs w:val="24"/>
              </w:rPr>
              <w:t>1)</w:t>
            </w:r>
            <w:r w:rsidRPr="00296521">
              <w:rPr>
                <w:rStyle w:val="FontStyle13"/>
                <w:sz w:val="24"/>
                <w:szCs w:val="24"/>
              </w:rPr>
              <w:tab/>
              <w:t>с текстом;</w:t>
            </w:r>
          </w:p>
          <w:p w:rsidR="005D6A1C" w:rsidRPr="00296521" w:rsidRDefault="005D6A1C" w:rsidP="007B74EE">
            <w:pPr>
              <w:pStyle w:val="Style5"/>
              <w:widowControl/>
              <w:tabs>
                <w:tab w:val="left" w:pos="835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296521">
              <w:rPr>
                <w:rStyle w:val="FontStyle13"/>
                <w:sz w:val="24"/>
                <w:szCs w:val="24"/>
              </w:rPr>
              <w:t>2)</w:t>
            </w:r>
            <w:r w:rsidRPr="00296521">
              <w:rPr>
                <w:rStyle w:val="FontStyle13"/>
                <w:sz w:val="24"/>
                <w:szCs w:val="24"/>
              </w:rPr>
              <w:tab/>
              <w:t>с таблицами;</w:t>
            </w:r>
          </w:p>
          <w:p w:rsidR="005D6A1C" w:rsidRPr="00296521" w:rsidRDefault="005D6A1C" w:rsidP="007B74EE">
            <w:pPr>
              <w:pStyle w:val="Style5"/>
              <w:widowControl/>
              <w:tabs>
                <w:tab w:val="left" w:pos="835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296521">
              <w:rPr>
                <w:rStyle w:val="FontStyle13"/>
                <w:sz w:val="24"/>
                <w:szCs w:val="24"/>
              </w:rPr>
              <w:t>3)</w:t>
            </w:r>
            <w:r w:rsidRPr="00296521">
              <w:rPr>
                <w:rStyle w:val="FontStyle13"/>
                <w:sz w:val="24"/>
                <w:szCs w:val="24"/>
              </w:rPr>
              <w:tab/>
              <w:t>с диаграммами.</w:t>
            </w:r>
          </w:p>
        </w:tc>
      </w:tr>
    </w:tbl>
    <w:p w:rsidR="005D6A1C" w:rsidRDefault="005D6A1C" w:rsidP="007B74EE">
      <w:pPr>
        <w:spacing w:line="360" w:lineRule="auto"/>
      </w:pPr>
    </w:p>
    <w:p w:rsidR="005D6A1C" w:rsidRPr="00BF25EB" w:rsidRDefault="005D6A1C" w:rsidP="007B74EE">
      <w:pPr>
        <w:spacing w:after="0" w:line="360" w:lineRule="auto"/>
        <w:jc w:val="center"/>
        <w:rPr>
          <w:b/>
          <w:bCs/>
          <w:sz w:val="28"/>
          <w:szCs w:val="28"/>
          <w:highlight w:val="green"/>
        </w:rPr>
      </w:pPr>
      <w:r w:rsidRPr="00BF25EB">
        <w:rPr>
          <w:b/>
          <w:bCs/>
          <w:sz w:val="28"/>
          <w:szCs w:val="28"/>
        </w:rPr>
        <w:t xml:space="preserve">Рекомендации по подготовке к публичному представлению </w:t>
      </w:r>
      <w:r w:rsidRPr="003D67D7">
        <w:rPr>
          <w:b/>
          <w:bCs/>
          <w:sz w:val="28"/>
          <w:szCs w:val="28"/>
        </w:rPr>
        <w:t>презентации:</w:t>
      </w:r>
    </w:p>
    <w:p w:rsidR="005D6A1C" w:rsidRPr="003D67D7" w:rsidRDefault="005D6A1C" w:rsidP="007B74E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67D7">
        <w:rPr>
          <w:rFonts w:ascii="Times New Roman" w:hAnsi="Times New Roman" w:cs="Times New Roman"/>
          <w:sz w:val="28"/>
          <w:szCs w:val="28"/>
        </w:rPr>
        <w:t>аша речь должна быть четкой, умеренного темпа;</w:t>
      </w:r>
    </w:p>
    <w:p w:rsidR="005D6A1C" w:rsidRPr="003D67D7" w:rsidRDefault="005D6A1C" w:rsidP="007B74E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D67D7">
        <w:rPr>
          <w:rFonts w:ascii="Times New Roman" w:hAnsi="Times New Roman" w:cs="Times New Roman"/>
          <w:sz w:val="28"/>
          <w:szCs w:val="28"/>
        </w:rPr>
        <w:t xml:space="preserve">во время выступления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D67D7">
        <w:rPr>
          <w:rFonts w:ascii="Times New Roman" w:hAnsi="Times New Roman" w:cs="Times New Roman"/>
          <w:sz w:val="28"/>
          <w:szCs w:val="28"/>
        </w:rPr>
        <w:t>ы должны иметь зрительный контакт с аудиторией;</w:t>
      </w:r>
    </w:p>
    <w:p w:rsidR="005D6A1C" w:rsidRDefault="005D6A1C" w:rsidP="007B74E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D67D7">
        <w:rPr>
          <w:rFonts w:ascii="Times New Roman" w:hAnsi="Times New Roman" w:cs="Times New Roman"/>
          <w:sz w:val="28"/>
          <w:szCs w:val="28"/>
        </w:rPr>
        <w:t>после выступления будьте готовы оперативно и по существу отвечать на все вопросы однокурсников и/или преподавателя.</w:t>
      </w:r>
    </w:p>
    <w:p w:rsidR="005D6A1C" w:rsidRDefault="005D6A1C" w:rsidP="007B74EE">
      <w:pPr>
        <w:spacing w:after="0" w:line="360" w:lineRule="auto"/>
        <w:rPr>
          <w:sz w:val="28"/>
          <w:szCs w:val="28"/>
        </w:rPr>
      </w:pPr>
    </w:p>
    <w:p w:rsidR="005D6A1C" w:rsidRDefault="005D6A1C" w:rsidP="007B74EE">
      <w:pPr>
        <w:spacing w:after="0" w:line="360" w:lineRule="auto"/>
        <w:rPr>
          <w:sz w:val="28"/>
          <w:szCs w:val="28"/>
        </w:rPr>
      </w:pPr>
    </w:p>
    <w:p w:rsidR="005D6A1C" w:rsidRDefault="005D6A1C" w:rsidP="007B74EE">
      <w:pPr>
        <w:spacing w:after="0" w:line="360" w:lineRule="auto"/>
        <w:rPr>
          <w:sz w:val="28"/>
          <w:szCs w:val="28"/>
        </w:rPr>
      </w:pPr>
    </w:p>
    <w:p w:rsidR="005D6A1C" w:rsidRDefault="005D6A1C" w:rsidP="007B74EE">
      <w:pPr>
        <w:spacing w:after="0" w:line="360" w:lineRule="auto"/>
        <w:rPr>
          <w:sz w:val="28"/>
          <w:szCs w:val="28"/>
        </w:rPr>
      </w:pPr>
    </w:p>
    <w:p w:rsidR="005D6A1C" w:rsidRDefault="005D6A1C" w:rsidP="007B74EE">
      <w:pPr>
        <w:spacing w:after="0" w:line="360" w:lineRule="auto"/>
        <w:rPr>
          <w:sz w:val="28"/>
          <w:szCs w:val="28"/>
        </w:rPr>
      </w:pPr>
    </w:p>
    <w:p w:rsidR="005D6A1C" w:rsidRDefault="005D6A1C" w:rsidP="007B74EE">
      <w:pPr>
        <w:spacing w:after="0" w:line="360" w:lineRule="auto"/>
        <w:rPr>
          <w:sz w:val="28"/>
          <w:szCs w:val="28"/>
        </w:rPr>
      </w:pPr>
    </w:p>
    <w:p w:rsidR="005D6A1C" w:rsidRDefault="005D6A1C" w:rsidP="007B74EE">
      <w:pPr>
        <w:spacing w:after="0" w:line="360" w:lineRule="auto"/>
        <w:rPr>
          <w:sz w:val="28"/>
          <w:szCs w:val="28"/>
        </w:rPr>
      </w:pPr>
      <w:r w:rsidRPr="003B1848">
        <w:rPr>
          <w:sz w:val="28"/>
          <w:szCs w:val="28"/>
        </w:rPr>
        <w:br w:type="page"/>
      </w:r>
    </w:p>
    <w:sectPr w:rsidR="005D6A1C" w:rsidSect="000E0085">
      <w:headerReference w:type="default" r:id="rId12"/>
      <w:footerReference w:type="default" r:id="rId13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A1C" w:rsidRDefault="005D6A1C" w:rsidP="0081606B">
      <w:pPr>
        <w:spacing w:after="0" w:line="240" w:lineRule="auto"/>
      </w:pPr>
      <w:r>
        <w:separator/>
      </w:r>
    </w:p>
  </w:endnote>
  <w:endnote w:type="continuationSeparator" w:id="1">
    <w:p w:rsidR="005D6A1C" w:rsidRDefault="005D6A1C" w:rsidP="0081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1C" w:rsidRDefault="005D6A1C" w:rsidP="0081606B">
    <w:pPr>
      <w:pStyle w:val="Footer"/>
      <w:jc w:val="center"/>
    </w:pPr>
    <w:fldSimple w:instr="PAGE   \* MERGEFORMAT">
      <w:r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A1C" w:rsidRDefault="005D6A1C" w:rsidP="0081606B">
      <w:pPr>
        <w:spacing w:after="0" w:line="240" w:lineRule="auto"/>
      </w:pPr>
      <w:r>
        <w:separator/>
      </w:r>
    </w:p>
  </w:footnote>
  <w:footnote w:type="continuationSeparator" w:id="1">
    <w:p w:rsidR="005D6A1C" w:rsidRDefault="005D6A1C" w:rsidP="0081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1C" w:rsidRPr="00452D21" w:rsidRDefault="005D6A1C" w:rsidP="00452D21">
    <w:pPr>
      <w:pStyle w:val="Header"/>
      <w:pBdr>
        <w:bottom w:val="single" w:sz="4" w:space="1" w:color="auto"/>
      </w:pBdr>
      <w:jc w:val="center"/>
      <w:rPr>
        <w:sz w:val="22"/>
        <w:szCs w:val="22"/>
      </w:rPr>
    </w:pPr>
    <w:r w:rsidRPr="00452D21">
      <w:rPr>
        <w:sz w:val="22"/>
        <w:szCs w:val="22"/>
      </w:rPr>
      <w:t>ГБПОУ «Поволжский государственный колледж»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  <w:szCs w:val="24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4D215F1"/>
    <w:multiLevelType w:val="hybridMultilevel"/>
    <w:tmpl w:val="EE3897D2"/>
    <w:lvl w:ilvl="0" w:tplc="EB1C30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75CD1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DB2786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FACEB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8EC8E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8E09CB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942497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726495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770F75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3A63D5"/>
    <w:multiLevelType w:val="hybridMultilevel"/>
    <w:tmpl w:val="B42EF186"/>
    <w:lvl w:ilvl="0" w:tplc="4CDC2CC6">
      <w:start w:val="1"/>
      <w:numFmt w:val="bullet"/>
      <w:lvlText w:val="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>
    <w:nsid w:val="084862D4"/>
    <w:multiLevelType w:val="hybridMultilevel"/>
    <w:tmpl w:val="7B50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8223E"/>
    <w:multiLevelType w:val="hybridMultilevel"/>
    <w:tmpl w:val="B784D51A"/>
    <w:lvl w:ilvl="0" w:tplc="4CDC2CC6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69B76D7"/>
    <w:multiLevelType w:val="hybridMultilevel"/>
    <w:tmpl w:val="D682EE8E"/>
    <w:lvl w:ilvl="0" w:tplc="D2F0CDB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21E17290"/>
    <w:multiLevelType w:val="hybridMultilevel"/>
    <w:tmpl w:val="8668B6D2"/>
    <w:lvl w:ilvl="0" w:tplc="1EE6C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D4908"/>
    <w:multiLevelType w:val="hybridMultilevel"/>
    <w:tmpl w:val="E1B0C57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30B42652"/>
    <w:multiLevelType w:val="hybridMultilevel"/>
    <w:tmpl w:val="3166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639E4"/>
    <w:multiLevelType w:val="hybridMultilevel"/>
    <w:tmpl w:val="41FE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73592"/>
    <w:multiLevelType w:val="hybridMultilevel"/>
    <w:tmpl w:val="B156ADD2"/>
    <w:lvl w:ilvl="0" w:tplc="D2F0CDB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F267A3"/>
    <w:multiLevelType w:val="hybridMultilevel"/>
    <w:tmpl w:val="9B9094A2"/>
    <w:lvl w:ilvl="0" w:tplc="9A7CF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F52DB6"/>
    <w:multiLevelType w:val="hybridMultilevel"/>
    <w:tmpl w:val="DBD4FCA2"/>
    <w:lvl w:ilvl="0" w:tplc="D2F0CDB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6677377C"/>
    <w:multiLevelType w:val="hybridMultilevel"/>
    <w:tmpl w:val="642E9BFE"/>
    <w:lvl w:ilvl="0" w:tplc="E1A630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8153A"/>
    <w:multiLevelType w:val="hybridMultilevel"/>
    <w:tmpl w:val="34B2191A"/>
    <w:lvl w:ilvl="0" w:tplc="4CDC2CC6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10"/>
  </w:num>
  <w:num w:numId="13">
    <w:abstractNumId w:val="2"/>
  </w:num>
  <w:num w:numId="14">
    <w:abstractNumId w:val="15"/>
  </w:num>
  <w:num w:numId="15">
    <w:abstractNumId w:val="3"/>
  </w:num>
  <w:num w:numId="16">
    <w:abstractNumId w:val="4"/>
  </w:num>
  <w:num w:numId="17">
    <w:abstractNumId w:val="9"/>
  </w:num>
  <w:num w:numId="18">
    <w:abstractNumId w:val="8"/>
  </w:num>
  <w:num w:numId="19">
    <w:abstractNumId w:val="14"/>
  </w:num>
  <w:num w:numId="20">
    <w:abstractNumId w:val="7"/>
  </w:num>
  <w:num w:numId="21">
    <w:abstractNumId w:val="12"/>
  </w:num>
  <w:num w:numId="22">
    <w:abstractNumId w:val="13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F5F"/>
    <w:rsid w:val="00003091"/>
    <w:rsid w:val="00004B35"/>
    <w:rsid w:val="00006FDB"/>
    <w:rsid w:val="0001794D"/>
    <w:rsid w:val="00022363"/>
    <w:rsid w:val="00027EDA"/>
    <w:rsid w:val="00030730"/>
    <w:rsid w:val="000322F8"/>
    <w:rsid w:val="00037CF4"/>
    <w:rsid w:val="00040D5D"/>
    <w:rsid w:val="00040DAC"/>
    <w:rsid w:val="00041163"/>
    <w:rsid w:val="00044939"/>
    <w:rsid w:val="00045831"/>
    <w:rsid w:val="0004588C"/>
    <w:rsid w:val="00047819"/>
    <w:rsid w:val="00051642"/>
    <w:rsid w:val="00051FAB"/>
    <w:rsid w:val="000539AA"/>
    <w:rsid w:val="00055089"/>
    <w:rsid w:val="00055504"/>
    <w:rsid w:val="0005751B"/>
    <w:rsid w:val="00057609"/>
    <w:rsid w:val="00057A6F"/>
    <w:rsid w:val="00062B39"/>
    <w:rsid w:val="00071849"/>
    <w:rsid w:val="00071AB1"/>
    <w:rsid w:val="00072696"/>
    <w:rsid w:val="0007330B"/>
    <w:rsid w:val="0007351B"/>
    <w:rsid w:val="00075270"/>
    <w:rsid w:val="000854DF"/>
    <w:rsid w:val="00085929"/>
    <w:rsid w:val="00093AF6"/>
    <w:rsid w:val="000950CC"/>
    <w:rsid w:val="00096974"/>
    <w:rsid w:val="00096D89"/>
    <w:rsid w:val="000B5321"/>
    <w:rsid w:val="000B6A79"/>
    <w:rsid w:val="000D4104"/>
    <w:rsid w:val="000E0085"/>
    <w:rsid w:val="000E2C78"/>
    <w:rsid w:val="000E358E"/>
    <w:rsid w:val="000E65D3"/>
    <w:rsid w:val="000E7AE7"/>
    <w:rsid w:val="000E7C20"/>
    <w:rsid w:val="000F0ECB"/>
    <w:rsid w:val="000F15D9"/>
    <w:rsid w:val="000F3FFB"/>
    <w:rsid w:val="00101946"/>
    <w:rsid w:val="00105D2B"/>
    <w:rsid w:val="0010768F"/>
    <w:rsid w:val="00126FFA"/>
    <w:rsid w:val="0013038D"/>
    <w:rsid w:val="001314F5"/>
    <w:rsid w:val="0013609C"/>
    <w:rsid w:val="00145B22"/>
    <w:rsid w:val="001516CF"/>
    <w:rsid w:val="00151B1F"/>
    <w:rsid w:val="0015758C"/>
    <w:rsid w:val="00157B1E"/>
    <w:rsid w:val="001608C7"/>
    <w:rsid w:val="00160A5F"/>
    <w:rsid w:val="001733B5"/>
    <w:rsid w:val="0017599B"/>
    <w:rsid w:val="00180CB9"/>
    <w:rsid w:val="00181331"/>
    <w:rsid w:val="0018168F"/>
    <w:rsid w:val="00182472"/>
    <w:rsid w:val="00182C0F"/>
    <w:rsid w:val="001831A9"/>
    <w:rsid w:val="001853E1"/>
    <w:rsid w:val="00192C23"/>
    <w:rsid w:val="00192D27"/>
    <w:rsid w:val="001A0FF3"/>
    <w:rsid w:val="001A1889"/>
    <w:rsid w:val="001A2E35"/>
    <w:rsid w:val="001A76F6"/>
    <w:rsid w:val="001A7B88"/>
    <w:rsid w:val="001C074F"/>
    <w:rsid w:val="001C21F1"/>
    <w:rsid w:val="001C3B32"/>
    <w:rsid w:val="001C3F35"/>
    <w:rsid w:val="001D4557"/>
    <w:rsid w:val="001D4B54"/>
    <w:rsid w:val="001E7C42"/>
    <w:rsid w:val="001F3535"/>
    <w:rsid w:val="001F4334"/>
    <w:rsid w:val="001F4BEB"/>
    <w:rsid w:val="001F6D47"/>
    <w:rsid w:val="00200C03"/>
    <w:rsid w:val="00206A78"/>
    <w:rsid w:val="002075B4"/>
    <w:rsid w:val="002116AB"/>
    <w:rsid w:val="00217AA0"/>
    <w:rsid w:val="00221041"/>
    <w:rsid w:val="00224B51"/>
    <w:rsid w:val="00226AFF"/>
    <w:rsid w:val="00236622"/>
    <w:rsid w:val="0023756E"/>
    <w:rsid w:val="00237962"/>
    <w:rsid w:val="00245201"/>
    <w:rsid w:val="002461CB"/>
    <w:rsid w:val="0025011D"/>
    <w:rsid w:val="002547BC"/>
    <w:rsid w:val="00255025"/>
    <w:rsid w:val="0025598D"/>
    <w:rsid w:val="002614C6"/>
    <w:rsid w:val="00261979"/>
    <w:rsid w:val="00262E29"/>
    <w:rsid w:val="0026457F"/>
    <w:rsid w:val="002742FB"/>
    <w:rsid w:val="002813EA"/>
    <w:rsid w:val="0028492A"/>
    <w:rsid w:val="002858C3"/>
    <w:rsid w:val="00286A0C"/>
    <w:rsid w:val="00287A00"/>
    <w:rsid w:val="00287F32"/>
    <w:rsid w:val="00290BCF"/>
    <w:rsid w:val="00294FFC"/>
    <w:rsid w:val="00296521"/>
    <w:rsid w:val="00296A92"/>
    <w:rsid w:val="0029718F"/>
    <w:rsid w:val="002A2404"/>
    <w:rsid w:val="002A399B"/>
    <w:rsid w:val="002A7C71"/>
    <w:rsid w:val="002B26C6"/>
    <w:rsid w:val="002B7385"/>
    <w:rsid w:val="002C5E86"/>
    <w:rsid w:val="002D0888"/>
    <w:rsid w:val="002D37D3"/>
    <w:rsid w:val="002D6513"/>
    <w:rsid w:val="002E33C7"/>
    <w:rsid w:val="002E4C6B"/>
    <w:rsid w:val="002E731C"/>
    <w:rsid w:val="002F480D"/>
    <w:rsid w:val="002F6DF6"/>
    <w:rsid w:val="0031171D"/>
    <w:rsid w:val="00312BF9"/>
    <w:rsid w:val="00314125"/>
    <w:rsid w:val="0031536F"/>
    <w:rsid w:val="003200BA"/>
    <w:rsid w:val="00321B21"/>
    <w:rsid w:val="00323343"/>
    <w:rsid w:val="00323EE9"/>
    <w:rsid w:val="0032592D"/>
    <w:rsid w:val="00325C9B"/>
    <w:rsid w:val="003274CF"/>
    <w:rsid w:val="00335708"/>
    <w:rsid w:val="003365FD"/>
    <w:rsid w:val="00340CC5"/>
    <w:rsid w:val="003412D0"/>
    <w:rsid w:val="00342186"/>
    <w:rsid w:val="003459DE"/>
    <w:rsid w:val="00355EB5"/>
    <w:rsid w:val="0035623B"/>
    <w:rsid w:val="00357630"/>
    <w:rsid w:val="00360190"/>
    <w:rsid w:val="003647AB"/>
    <w:rsid w:val="00364949"/>
    <w:rsid w:val="0037543A"/>
    <w:rsid w:val="003762C2"/>
    <w:rsid w:val="00383090"/>
    <w:rsid w:val="00385169"/>
    <w:rsid w:val="00387186"/>
    <w:rsid w:val="0039032F"/>
    <w:rsid w:val="00391CF7"/>
    <w:rsid w:val="003933BB"/>
    <w:rsid w:val="003937D5"/>
    <w:rsid w:val="003A00C5"/>
    <w:rsid w:val="003A08B4"/>
    <w:rsid w:val="003A1B09"/>
    <w:rsid w:val="003A60C9"/>
    <w:rsid w:val="003A6135"/>
    <w:rsid w:val="003B0635"/>
    <w:rsid w:val="003B06E0"/>
    <w:rsid w:val="003B103A"/>
    <w:rsid w:val="003B1848"/>
    <w:rsid w:val="003B18DF"/>
    <w:rsid w:val="003B3B6E"/>
    <w:rsid w:val="003B3F5B"/>
    <w:rsid w:val="003B40B0"/>
    <w:rsid w:val="003B44D1"/>
    <w:rsid w:val="003B4B4B"/>
    <w:rsid w:val="003B4B93"/>
    <w:rsid w:val="003B4DE6"/>
    <w:rsid w:val="003B5797"/>
    <w:rsid w:val="003B73F3"/>
    <w:rsid w:val="003C603C"/>
    <w:rsid w:val="003C641E"/>
    <w:rsid w:val="003C7369"/>
    <w:rsid w:val="003D01FE"/>
    <w:rsid w:val="003D03E4"/>
    <w:rsid w:val="003D10A7"/>
    <w:rsid w:val="003D1FFE"/>
    <w:rsid w:val="003D67D7"/>
    <w:rsid w:val="003F1820"/>
    <w:rsid w:val="003F3B93"/>
    <w:rsid w:val="003F5D84"/>
    <w:rsid w:val="003F71EC"/>
    <w:rsid w:val="00401847"/>
    <w:rsid w:val="004048A2"/>
    <w:rsid w:val="004118BF"/>
    <w:rsid w:val="004135C5"/>
    <w:rsid w:val="00415A63"/>
    <w:rsid w:val="0041743F"/>
    <w:rsid w:val="004178D1"/>
    <w:rsid w:val="00422536"/>
    <w:rsid w:val="00423390"/>
    <w:rsid w:val="00423B09"/>
    <w:rsid w:val="004275E2"/>
    <w:rsid w:val="00430EEF"/>
    <w:rsid w:val="00430F97"/>
    <w:rsid w:val="0043183B"/>
    <w:rsid w:val="00433248"/>
    <w:rsid w:val="004348D2"/>
    <w:rsid w:val="0043557F"/>
    <w:rsid w:val="00435BD3"/>
    <w:rsid w:val="0044029D"/>
    <w:rsid w:val="00440405"/>
    <w:rsid w:val="00442F4E"/>
    <w:rsid w:val="0044382D"/>
    <w:rsid w:val="00445E8B"/>
    <w:rsid w:val="004526B8"/>
    <w:rsid w:val="00452D21"/>
    <w:rsid w:val="00460694"/>
    <w:rsid w:val="0046156F"/>
    <w:rsid w:val="00462872"/>
    <w:rsid w:val="004631B8"/>
    <w:rsid w:val="00463984"/>
    <w:rsid w:val="00464AAD"/>
    <w:rsid w:val="00465652"/>
    <w:rsid w:val="00465E93"/>
    <w:rsid w:val="004675EB"/>
    <w:rsid w:val="00470A9C"/>
    <w:rsid w:val="00470DDF"/>
    <w:rsid w:val="004750B6"/>
    <w:rsid w:val="0047512A"/>
    <w:rsid w:val="00481BE1"/>
    <w:rsid w:val="00482F49"/>
    <w:rsid w:val="00486685"/>
    <w:rsid w:val="00486D05"/>
    <w:rsid w:val="00486FAD"/>
    <w:rsid w:val="00495BC8"/>
    <w:rsid w:val="004964AD"/>
    <w:rsid w:val="00496CC2"/>
    <w:rsid w:val="004A25F4"/>
    <w:rsid w:val="004A6108"/>
    <w:rsid w:val="004A633E"/>
    <w:rsid w:val="004B3898"/>
    <w:rsid w:val="004C10C3"/>
    <w:rsid w:val="004C1AAF"/>
    <w:rsid w:val="004C24AC"/>
    <w:rsid w:val="004C2A99"/>
    <w:rsid w:val="004D6C18"/>
    <w:rsid w:val="004D7742"/>
    <w:rsid w:val="004E4692"/>
    <w:rsid w:val="004F015D"/>
    <w:rsid w:val="004F2E24"/>
    <w:rsid w:val="004F7837"/>
    <w:rsid w:val="004F7CEF"/>
    <w:rsid w:val="00500B6F"/>
    <w:rsid w:val="00501D26"/>
    <w:rsid w:val="0051238B"/>
    <w:rsid w:val="005162C8"/>
    <w:rsid w:val="00524F01"/>
    <w:rsid w:val="00525EBE"/>
    <w:rsid w:val="00527CEE"/>
    <w:rsid w:val="00530FFD"/>
    <w:rsid w:val="0053341C"/>
    <w:rsid w:val="005357AF"/>
    <w:rsid w:val="005433D2"/>
    <w:rsid w:val="00543FE3"/>
    <w:rsid w:val="00550A64"/>
    <w:rsid w:val="00552062"/>
    <w:rsid w:val="00553504"/>
    <w:rsid w:val="00553F23"/>
    <w:rsid w:val="00554CEB"/>
    <w:rsid w:val="00557CFA"/>
    <w:rsid w:val="005614D5"/>
    <w:rsid w:val="0056221E"/>
    <w:rsid w:val="005631D4"/>
    <w:rsid w:val="0056376D"/>
    <w:rsid w:val="0056524B"/>
    <w:rsid w:val="0056757F"/>
    <w:rsid w:val="00573F5B"/>
    <w:rsid w:val="00581721"/>
    <w:rsid w:val="00584A35"/>
    <w:rsid w:val="00585B1A"/>
    <w:rsid w:val="00587505"/>
    <w:rsid w:val="005919DC"/>
    <w:rsid w:val="00591C5B"/>
    <w:rsid w:val="005920C9"/>
    <w:rsid w:val="0059310C"/>
    <w:rsid w:val="0059376F"/>
    <w:rsid w:val="00593BB3"/>
    <w:rsid w:val="0059478F"/>
    <w:rsid w:val="005A7CE2"/>
    <w:rsid w:val="005B1AC5"/>
    <w:rsid w:val="005B37FB"/>
    <w:rsid w:val="005B760F"/>
    <w:rsid w:val="005C1607"/>
    <w:rsid w:val="005C28A8"/>
    <w:rsid w:val="005C416A"/>
    <w:rsid w:val="005C59C0"/>
    <w:rsid w:val="005C710F"/>
    <w:rsid w:val="005C7751"/>
    <w:rsid w:val="005D48F0"/>
    <w:rsid w:val="005D4E10"/>
    <w:rsid w:val="005D6A1C"/>
    <w:rsid w:val="005D7EF0"/>
    <w:rsid w:val="005E0263"/>
    <w:rsid w:val="005E168E"/>
    <w:rsid w:val="005E203F"/>
    <w:rsid w:val="005E390C"/>
    <w:rsid w:val="005E4A5E"/>
    <w:rsid w:val="005E4D6E"/>
    <w:rsid w:val="005E57CE"/>
    <w:rsid w:val="005F69C7"/>
    <w:rsid w:val="005F78EC"/>
    <w:rsid w:val="005F7BE3"/>
    <w:rsid w:val="00601461"/>
    <w:rsid w:val="00601959"/>
    <w:rsid w:val="00601FCB"/>
    <w:rsid w:val="00602C1F"/>
    <w:rsid w:val="00604986"/>
    <w:rsid w:val="00606F6D"/>
    <w:rsid w:val="00610294"/>
    <w:rsid w:val="00617F27"/>
    <w:rsid w:val="00620420"/>
    <w:rsid w:val="00620C07"/>
    <w:rsid w:val="00623E63"/>
    <w:rsid w:val="006246CE"/>
    <w:rsid w:val="00626C77"/>
    <w:rsid w:val="00627C3B"/>
    <w:rsid w:val="00627D23"/>
    <w:rsid w:val="006355E0"/>
    <w:rsid w:val="00637F3C"/>
    <w:rsid w:val="00640A61"/>
    <w:rsid w:val="006418E3"/>
    <w:rsid w:val="00645E9C"/>
    <w:rsid w:val="0064648D"/>
    <w:rsid w:val="00650A25"/>
    <w:rsid w:val="00656821"/>
    <w:rsid w:val="00660820"/>
    <w:rsid w:val="0066528D"/>
    <w:rsid w:val="00665F43"/>
    <w:rsid w:val="00670816"/>
    <w:rsid w:val="00673B57"/>
    <w:rsid w:val="00673CED"/>
    <w:rsid w:val="00674516"/>
    <w:rsid w:val="00674677"/>
    <w:rsid w:val="0067766F"/>
    <w:rsid w:val="00677C7F"/>
    <w:rsid w:val="00680A72"/>
    <w:rsid w:val="00684B3F"/>
    <w:rsid w:val="00684CB2"/>
    <w:rsid w:val="00684F27"/>
    <w:rsid w:val="006877C9"/>
    <w:rsid w:val="00697302"/>
    <w:rsid w:val="006A0A25"/>
    <w:rsid w:val="006A3E5F"/>
    <w:rsid w:val="006B00B4"/>
    <w:rsid w:val="006B0AAB"/>
    <w:rsid w:val="006B11B4"/>
    <w:rsid w:val="006B3E82"/>
    <w:rsid w:val="006B4195"/>
    <w:rsid w:val="006C1B1F"/>
    <w:rsid w:val="006C4FE1"/>
    <w:rsid w:val="006C6D69"/>
    <w:rsid w:val="006C6DC3"/>
    <w:rsid w:val="006D0E01"/>
    <w:rsid w:val="006E4E3D"/>
    <w:rsid w:val="006E57CF"/>
    <w:rsid w:val="006E5EAF"/>
    <w:rsid w:val="006F54F7"/>
    <w:rsid w:val="0070086D"/>
    <w:rsid w:val="00700D7B"/>
    <w:rsid w:val="00701548"/>
    <w:rsid w:val="007155AA"/>
    <w:rsid w:val="00720C4A"/>
    <w:rsid w:val="00723204"/>
    <w:rsid w:val="007258F2"/>
    <w:rsid w:val="00726530"/>
    <w:rsid w:val="00731E9F"/>
    <w:rsid w:val="0073399E"/>
    <w:rsid w:val="00733CC9"/>
    <w:rsid w:val="00733E04"/>
    <w:rsid w:val="00737EC8"/>
    <w:rsid w:val="007416EB"/>
    <w:rsid w:val="00742B9E"/>
    <w:rsid w:val="00746BAB"/>
    <w:rsid w:val="0075008C"/>
    <w:rsid w:val="007547A8"/>
    <w:rsid w:val="00756707"/>
    <w:rsid w:val="00762E9F"/>
    <w:rsid w:val="0076362C"/>
    <w:rsid w:val="00763C5B"/>
    <w:rsid w:val="007654E4"/>
    <w:rsid w:val="007677A4"/>
    <w:rsid w:val="00770550"/>
    <w:rsid w:val="00776BB3"/>
    <w:rsid w:val="00777BF7"/>
    <w:rsid w:val="007825AE"/>
    <w:rsid w:val="0078452A"/>
    <w:rsid w:val="00784AE6"/>
    <w:rsid w:val="00785BF1"/>
    <w:rsid w:val="007866C1"/>
    <w:rsid w:val="007872D8"/>
    <w:rsid w:val="00787B6C"/>
    <w:rsid w:val="00790C66"/>
    <w:rsid w:val="00793348"/>
    <w:rsid w:val="007936AC"/>
    <w:rsid w:val="007959E2"/>
    <w:rsid w:val="00796831"/>
    <w:rsid w:val="007971E3"/>
    <w:rsid w:val="00797F28"/>
    <w:rsid w:val="007A24BA"/>
    <w:rsid w:val="007A5203"/>
    <w:rsid w:val="007A52A7"/>
    <w:rsid w:val="007A75FC"/>
    <w:rsid w:val="007A7B4B"/>
    <w:rsid w:val="007B436D"/>
    <w:rsid w:val="007B74EE"/>
    <w:rsid w:val="007B7D35"/>
    <w:rsid w:val="007C1F88"/>
    <w:rsid w:val="007C4920"/>
    <w:rsid w:val="007C5FD4"/>
    <w:rsid w:val="007C7507"/>
    <w:rsid w:val="007C773A"/>
    <w:rsid w:val="007C7D4F"/>
    <w:rsid w:val="007C7FC0"/>
    <w:rsid w:val="007D0001"/>
    <w:rsid w:val="007D1C93"/>
    <w:rsid w:val="007D426B"/>
    <w:rsid w:val="007D7BAF"/>
    <w:rsid w:val="007E3DA7"/>
    <w:rsid w:val="007E4032"/>
    <w:rsid w:val="007E5CBD"/>
    <w:rsid w:val="007E655B"/>
    <w:rsid w:val="007E75FF"/>
    <w:rsid w:val="007E7B3B"/>
    <w:rsid w:val="007F453E"/>
    <w:rsid w:val="00806C32"/>
    <w:rsid w:val="00810903"/>
    <w:rsid w:val="00812011"/>
    <w:rsid w:val="0081216A"/>
    <w:rsid w:val="00814CC6"/>
    <w:rsid w:val="0081606B"/>
    <w:rsid w:val="0081679F"/>
    <w:rsid w:val="00816B87"/>
    <w:rsid w:val="008229A5"/>
    <w:rsid w:val="00822B63"/>
    <w:rsid w:val="00825CF3"/>
    <w:rsid w:val="00830929"/>
    <w:rsid w:val="00831A54"/>
    <w:rsid w:val="00833CBD"/>
    <w:rsid w:val="00834881"/>
    <w:rsid w:val="008349BB"/>
    <w:rsid w:val="0083556B"/>
    <w:rsid w:val="00840682"/>
    <w:rsid w:val="00843D0E"/>
    <w:rsid w:val="00844DD6"/>
    <w:rsid w:val="00853716"/>
    <w:rsid w:val="00863913"/>
    <w:rsid w:val="008712FC"/>
    <w:rsid w:val="00872582"/>
    <w:rsid w:val="00876E80"/>
    <w:rsid w:val="00877771"/>
    <w:rsid w:val="00877CBC"/>
    <w:rsid w:val="008814D0"/>
    <w:rsid w:val="008816CA"/>
    <w:rsid w:val="008836CD"/>
    <w:rsid w:val="00884669"/>
    <w:rsid w:val="008848D5"/>
    <w:rsid w:val="00887CD0"/>
    <w:rsid w:val="0089105D"/>
    <w:rsid w:val="00896218"/>
    <w:rsid w:val="00896CC9"/>
    <w:rsid w:val="008A5603"/>
    <w:rsid w:val="008B140A"/>
    <w:rsid w:val="008B2BF3"/>
    <w:rsid w:val="008C5458"/>
    <w:rsid w:val="008D05AA"/>
    <w:rsid w:val="008D1CF2"/>
    <w:rsid w:val="008D5668"/>
    <w:rsid w:val="008D5FC8"/>
    <w:rsid w:val="008E2C2A"/>
    <w:rsid w:val="008E6D7B"/>
    <w:rsid w:val="008E72D2"/>
    <w:rsid w:val="008E7C4C"/>
    <w:rsid w:val="008E7DE1"/>
    <w:rsid w:val="008F0F7B"/>
    <w:rsid w:val="008F31A8"/>
    <w:rsid w:val="008F6B9C"/>
    <w:rsid w:val="009046D9"/>
    <w:rsid w:val="009068AD"/>
    <w:rsid w:val="00906CF1"/>
    <w:rsid w:val="009149C2"/>
    <w:rsid w:val="0091721C"/>
    <w:rsid w:val="009201CE"/>
    <w:rsid w:val="0092040A"/>
    <w:rsid w:val="0092663E"/>
    <w:rsid w:val="00930F7B"/>
    <w:rsid w:val="0093189C"/>
    <w:rsid w:val="0093309E"/>
    <w:rsid w:val="00934E97"/>
    <w:rsid w:val="00936638"/>
    <w:rsid w:val="00937432"/>
    <w:rsid w:val="00946A82"/>
    <w:rsid w:val="00947095"/>
    <w:rsid w:val="009476E5"/>
    <w:rsid w:val="00947752"/>
    <w:rsid w:val="009530DA"/>
    <w:rsid w:val="009671FF"/>
    <w:rsid w:val="00973361"/>
    <w:rsid w:val="00973EE9"/>
    <w:rsid w:val="009740C9"/>
    <w:rsid w:val="0097547F"/>
    <w:rsid w:val="009765D4"/>
    <w:rsid w:val="009808EF"/>
    <w:rsid w:val="00981267"/>
    <w:rsid w:val="00981BAA"/>
    <w:rsid w:val="009826F4"/>
    <w:rsid w:val="0098394E"/>
    <w:rsid w:val="00984550"/>
    <w:rsid w:val="009906CE"/>
    <w:rsid w:val="00991A6B"/>
    <w:rsid w:val="00991BF3"/>
    <w:rsid w:val="0099298E"/>
    <w:rsid w:val="00992E79"/>
    <w:rsid w:val="009970BC"/>
    <w:rsid w:val="009A5A92"/>
    <w:rsid w:val="009B2DDF"/>
    <w:rsid w:val="009B708A"/>
    <w:rsid w:val="009C1A88"/>
    <w:rsid w:val="009C3C06"/>
    <w:rsid w:val="009D5220"/>
    <w:rsid w:val="009D5F77"/>
    <w:rsid w:val="009F0410"/>
    <w:rsid w:val="009F2AD6"/>
    <w:rsid w:val="009F4B65"/>
    <w:rsid w:val="009F6976"/>
    <w:rsid w:val="00A009FD"/>
    <w:rsid w:val="00A06DB4"/>
    <w:rsid w:val="00A073CA"/>
    <w:rsid w:val="00A078F7"/>
    <w:rsid w:val="00A13198"/>
    <w:rsid w:val="00A13D10"/>
    <w:rsid w:val="00A15E3C"/>
    <w:rsid w:val="00A3228B"/>
    <w:rsid w:val="00A36905"/>
    <w:rsid w:val="00A4601D"/>
    <w:rsid w:val="00A476DD"/>
    <w:rsid w:val="00A55C26"/>
    <w:rsid w:val="00A5713A"/>
    <w:rsid w:val="00A57DD5"/>
    <w:rsid w:val="00A61047"/>
    <w:rsid w:val="00A636E4"/>
    <w:rsid w:val="00A64F52"/>
    <w:rsid w:val="00A65C7F"/>
    <w:rsid w:val="00A75D05"/>
    <w:rsid w:val="00A826C1"/>
    <w:rsid w:val="00A932D1"/>
    <w:rsid w:val="00A97018"/>
    <w:rsid w:val="00AA25C8"/>
    <w:rsid w:val="00AA5DFA"/>
    <w:rsid w:val="00AA6C3C"/>
    <w:rsid w:val="00AB2485"/>
    <w:rsid w:val="00AB49A3"/>
    <w:rsid w:val="00AB6136"/>
    <w:rsid w:val="00AC1985"/>
    <w:rsid w:val="00AC2204"/>
    <w:rsid w:val="00AC42BF"/>
    <w:rsid w:val="00AC504C"/>
    <w:rsid w:val="00AC6BCE"/>
    <w:rsid w:val="00AC79D5"/>
    <w:rsid w:val="00AD1620"/>
    <w:rsid w:val="00AD7EF5"/>
    <w:rsid w:val="00AE441A"/>
    <w:rsid w:val="00AE4496"/>
    <w:rsid w:val="00AE508B"/>
    <w:rsid w:val="00AE604E"/>
    <w:rsid w:val="00AE62BD"/>
    <w:rsid w:val="00AF1507"/>
    <w:rsid w:val="00AF1B93"/>
    <w:rsid w:val="00AF4AFC"/>
    <w:rsid w:val="00AF54B9"/>
    <w:rsid w:val="00B001F4"/>
    <w:rsid w:val="00B016AF"/>
    <w:rsid w:val="00B037CA"/>
    <w:rsid w:val="00B0414E"/>
    <w:rsid w:val="00B05815"/>
    <w:rsid w:val="00B06464"/>
    <w:rsid w:val="00B1020A"/>
    <w:rsid w:val="00B11504"/>
    <w:rsid w:val="00B12540"/>
    <w:rsid w:val="00B1311F"/>
    <w:rsid w:val="00B13BAD"/>
    <w:rsid w:val="00B20856"/>
    <w:rsid w:val="00B2574E"/>
    <w:rsid w:val="00B307BC"/>
    <w:rsid w:val="00B31243"/>
    <w:rsid w:val="00B333E6"/>
    <w:rsid w:val="00B34338"/>
    <w:rsid w:val="00B41FBD"/>
    <w:rsid w:val="00B456E2"/>
    <w:rsid w:val="00B46C1D"/>
    <w:rsid w:val="00B47041"/>
    <w:rsid w:val="00B50AF6"/>
    <w:rsid w:val="00B51157"/>
    <w:rsid w:val="00B51A61"/>
    <w:rsid w:val="00B522B8"/>
    <w:rsid w:val="00B578BC"/>
    <w:rsid w:val="00B60FE6"/>
    <w:rsid w:val="00B76C38"/>
    <w:rsid w:val="00B7704A"/>
    <w:rsid w:val="00B865E1"/>
    <w:rsid w:val="00B94900"/>
    <w:rsid w:val="00B94D6C"/>
    <w:rsid w:val="00B94D9E"/>
    <w:rsid w:val="00B96C6E"/>
    <w:rsid w:val="00BA0E67"/>
    <w:rsid w:val="00BA2521"/>
    <w:rsid w:val="00BA3160"/>
    <w:rsid w:val="00BA6179"/>
    <w:rsid w:val="00BB15A7"/>
    <w:rsid w:val="00BB3102"/>
    <w:rsid w:val="00BB3524"/>
    <w:rsid w:val="00BC4415"/>
    <w:rsid w:val="00BC59C2"/>
    <w:rsid w:val="00BD152A"/>
    <w:rsid w:val="00BD1ED7"/>
    <w:rsid w:val="00BD2028"/>
    <w:rsid w:val="00BD48C0"/>
    <w:rsid w:val="00BD55FF"/>
    <w:rsid w:val="00BD6D56"/>
    <w:rsid w:val="00BE6352"/>
    <w:rsid w:val="00BF0714"/>
    <w:rsid w:val="00BF23F0"/>
    <w:rsid w:val="00BF252A"/>
    <w:rsid w:val="00BF25EB"/>
    <w:rsid w:val="00BF3338"/>
    <w:rsid w:val="00BF4E0E"/>
    <w:rsid w:val="00BF4EFF"/>
    <w:rsid w:val="00BF604E"/>
    <w:rsid w:val="00BF70A3"/>
    <w:rsid w:val="00C0000A"/>
    <w:rsid w:val="00C01587"/>
    <w:rsid w:val="00C060D5"/>
    <w:rsid w:val="00C060ED"/>
    <w:rsid w:val="00C107A5"/>
    <w:rsid w:val="00C1234F"/>
    <w:rsid w:val="00C13344"/>
    <w:rsid w:val="00C143F4"/>
    <w:rsid w:val="00C20977"/>
    <w:rsid w:val="00C22FCB"/>
    <w:rsid w:val="00C276AC"/>
    <w:rsid w:val="00C30962"/>
    <w:rsid w:val="00C3234D"/>
    <w:rsid w:val="00C3292F"/>
    <w:rsid w:val="00C32C5B"/>
    <w:rsid w:val="00C33586"/>
    <w:rsid w:val="00C33DBE"/>
    <w:rsid w:val="00C35164"/>
    <w:rsid w:val="00C37158"/>
    <w:rsid w:val="00C3776A"/>
    <w:rsid w:val="00C43F88"/>
    <w:rsid w:val="00C50002"/>
    <w:rsid w:val="00C514AE"/>
    <w:rsid w:val="00C60C90"/>
    <w:rsid w:val="00C612A0"/>
    <w:rsid w:val="00C61E82"/>
    <w:rsid w:val="00C62CAF"/>
    <w:rsid w:val="00C74951"/>
    <w:rsid w:val="00C76C49"/>
    <w:rsid w:val="00C77B90"/>
    <w:rsid w:val="00C80B9D"/>
    <w:rsid w:val="00C82F2B"/>
    <w:rsid w:val="00C834FC"/>
    <w:rsid w:val="00C83B45"/>
    <w:rsid w:val="00C84329"/>
    <w:rsid w:val="00C84E79"/>
    <w:rsid w:val="00C87CA4"/>
    <w:rsid w:val="00C907B2"/>
    <w:rsid w:val="00C91D56"/>
    <w:rsid w:val="00C949D4"/>
    <w:rsid w:val="00C953BA"/>
    <w:rsid w:val="00C957B8"/>
    <w:rsid w:val="00CA010D"/>
    <w:rsid w:val="00CA4514"/>
    <w:rsid w:val="00CA6DA5"/>
    <w:rsid w:val="00CB06A1"/>
    <w:rsid w:val="00CB1C63"/>
    <w:rsid w:val="00CB62B5"/>
    <w:rsid w:val="00CC4813"/>
    <w:rsid w:val="00CD0F08"/>
    <w:rsid w:val="00CD209C"/>
    <w:rsid w:val="00CD2744"/>
    <w:rsid w:val="00CE279A"/>
    <w:rsid w:val="00CE40E8"/>
    <w:rsid w:val="00CE693C"/>
    <w:rsid w:val="00CF3258"/>
    <w:rsid w:val="00CF7A92"/>
    <w:rsid w:val="00D00245"/>
    <w:rsid w:val="00D02272"/>
    <w:rsid w:val="00D023A7"/>
    <w:rsid w:val="00D02BD2"/>
    <w:rsid w:val="00D13920"/>
    <w:rsid w:val="00D17074"/>
    <w:rsid w:val="00D22972"/>
    <w:rsid w:val="00D23A12"/>
    <w:rsid w:val="00D23F25"/>
    <w:rsid w:val="00D24EF9"/>
    <w:rsid w:val="00D250C4"/>
    <w:rsid w:val="00D2566A"/>
    <w:rsid w:val="00D25B93"/>
    <w:rsid w:val="00D30453"/>
    <w:rsid w:val="00D30A36"/>
    <w:rsid w:val="00D31741"/>
    <w:rsid w:val="00D33A7D"/>
    <w:rsid w:val="00D34149"/>
    <w:rsid w:val="00D353E0"/>
    <w:rsid w:val="00D36EE2"/>
    <w:rsid w:val="00D40675"/>
    <w:rsid w:val="00D44ABF"/>
    <w:rsid w:val="00D457F1"/>
    <w:rsid w:val="00D46E81"/>
    <w:rsid w:val="00D46F83"/>
    <w:rsid w:val="00D4746E"/>
    <w:rsid w:val="00D5176C"/>
    <w:rsid w:val="00D529BC"/>
    <w:rsid w:val="00D52EB1"/>
    <w:rsid w:val="00D549B2"/>
    <w:rsid w:val="00D54BA9"/>
    <w:rsid w:val="00D550F3"/>
    <w:rsid w:val="00D56355"/>
    <w:rsid w:val="00D569CF"/>
    <w:rsid w:val="00D619C9"/>
    <w:rsid w:val="00D67B06"/>
    <w:rsid w:val="00D71DC9"/>
    <w:rsid w:val="00D734B2"/>
    <w:rsid w:val="00D749E5"/>
    <w:rsid w:val="00D74A53"/>
    <w:rsid w:val="00D76E81"/>
    <w:rsid w:val="00D829B4"/>
    <w:rsid w:val="00D84038"/>
    <w:rsid w:val="00D8724B"/>
    <w:rsid w:val="00D87255"/>
    <w:rsid w:val="00D91741"/>
    <w:rsid w:val="00D94F3C"/>
    <w:rsid w:val="00D962B5"/>
    <w:rsid w:val="00DA0D38"/>
    <w:rsid w:val="00DA0F0F"/>
    <w:rsid w:val="00DA1501"/>
    <w:rsid w:val="00DA25FA"/>
    <w:rsid w:val="00DA2C85"/>
    <w:rsid w:val="00DA316D"/>
    <w:rsid w:val="00DA7C4B"/>
    <w:rsid w:val="00DA7F2B"/>
    <w:rsid w:val="00DB183F"/>
    <w:rsid w:val="00DB1A1B"/>
    <w:rsid w:val="00DB1D78"/>
    <w:rsid w:val="00DB46D2"/>
    <w:rsid w:val="00DB6E57"/>
    <w:rsid w:val="00DB7B4F"/>
    <w:rsid w:val="00DC0185"/>
    <w:rsid w:val="00DC6CE4"/>
    <w:rsid w:val="00DC6FF6"/>
    <w:rsid w:val="00DC7CDF"/>
    <w:rsid w:val="00DD0D49"/>
    <w:rsid w:val="00DD28F9"/>
    <w:rsid w:val="00DD37FF"/>
    <w:rsid w:val="00DD705C"/>
    <w:rsid w:val="00DE3E3B"/>
    <w:rsid w:val="00DE68D3"/>
    <w:rsid w:val="00DF55A6"/>
    <w:rsid w:val="00DF59EF"/>
    <w:rsid w:val="00E016CC"/>
    <w:rsid w:val="00E051AB"/>
    <w:rsid w:val="00E068FB"/>
    <w:rsid w:val="00E105D9"/>
    <w:rsid w:val="00E12B3C"/>
    <w:rsid w:val="00E12B9F"/>
    <w:rsid w:val="00E155AE"/>
    <w:rsid w:val="00E169FB"/>
    <w:rsid w:val="00E21B84"/>
    <w:rsid w:val="00E25101"/>
    <w:rsid w:val="00E27181"/>
    <w:rsid w:val="00E31C59"/>
    <w:rsid w:val="00E3714B"/>
    <w:rsid w:val="00E428D2"/>
    <w:rsid w:val="00E42E55"/>
    <w:rsid w:val="00E552D8"/>
    <w:rsid w:val="00E56E99"/>
    <w:rsid w:val="00E61040"/>
    <w:rsid w:val="00E63334"/>
    <w:rsid w:val="00E6572C"/>
    <w:rsid w:val="00E664EE"/>
    <w:rsid w:val="00E67370"/>
    <w:rsid w:val="00E80510"/>
    <w:rsid w:val="00E8143D"/>
    <w:rsid w:val="00E8229E"/>
    <w:rsid w:val="00E85456"/>
    <w:rsid w:val="00E918AA"/>
    <w:rsid w:val="00EA3F9D"/>
    <w:rsid w:val="00EB13F4"/>
    <w:rsid w:val="00EB4A52"/>
    <w:rsid w:val="00EB5576"/>
    <w:rsid w:val="00EB5593"/>
    <w:rsid w:val="00EB70EA"/>
    <w:rsid w:val="00EC1B16"/>
    <w:rsid w:val="00EC2F5F"/>
    <w:rsid w:val="00EC49F0"/>
    <w:rsid w:val="00EC6DDF"/>
    <w:rsid w:val="00ED5857"/>
    <w:rsid w:val="00EE2680"/>
    <w:rsid w:val="00EE44A5"/>
    <w:rsid w:val="00EE458B"/>
    <w:rsid w:val="00EE494F"/>
    <w:rsid w:val="00EE6E45"/>
    <w:rsid w:val="00F05B12"/>
    <w:rsid w:val="00F064C4"/>
    <w:rsid w:val="00F10BDB"/>
    <w:rsid w:val="00F23078"/>
    <w:rsid w:val="00F311A0"/>
    <w:rsid w:val="00F31BAF"/>
    <w:rsid w:val="00F372EB"/>
    <w:rsid w:val="00F37A6A"/>
    <w:rsid w:val="00F40192"/>
    <w:rsid w:val="00F46BFD"/>
    <w:rsid w:val="00F50C74"/>
    <w:rsid w:val="00F514EF"/>
    <w:rsid w:val="00F5337E"/>
    <w:rsid w:val="00F5617B"/>
    <w:rsid w:val="00F56EAE"/>
    <w:rsid w:val="00F57590"/>
    <w:rsid w:val="00F61E5C"/>
    <w:rsid w:val="00F75580"/>
    <w:rsid w:val="00F76864"/>
    <w:rsid w:val="00F81DA6"/>
    <w:rsid w:val="00F84DCE"/>
    <w:rsid w:val="00F86671"/>
    <w:rsid w:val="00F9039B"/>
    <w:rsid w:val="00F9413F"/>
    <w:rsid w:val="00F94870"/>
    <w:rsid w:val="00F96372"/>
    <w:rsid w:val="00FA3B7C"/>
    <w:rsid w:val="00FB1490"/>
    <w:rsid w:val="00FB527C"/>
    <w:rsid w:val="00FC1FFA"/>
    <w:rsid w:val="00FC4541"/>
    <w:rsid w:val="00FD4710"/>
    <w:rsid w:val="00FD64F0"/>
    <w:rsid w:val="00FE0A8D"/>
    <w:rsid w:val="00FE0D1B"/>
    <w:rsid w:val="00FE1687"/>
    <w:rsid w:val="00FE5A3E"/>
    <w:rsid w:val="00FE664B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5B"/>
    <w:pPr>
      <w:spacing w:after="200" w:line="276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0F0F"/>
    <w:pPr>
      <w:keepNext/>
      <w:keepLines/>
      <w:spacing w:after="0" w:line="240" w:lineRule="auto"/>
      <w:ind w:left="70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7F2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44D1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0F0F"/>
    <w:rPr>
      <w:rFonts w:eastAsia="Times New Roman"/>
      <w:b/>
      <w:bCs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F27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44D1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D1620"/>
    <w:rPr>
      <w:b/>
      <w:bCs/>
      <w:sz w:val="28"/>
      <w:szCs w:val="28"/>
      <w:lang w:eastAsia="ar-SA" w:bidi="ar-SA"/>
    </w:rPr>
  </w:style>
  <w:style w:type="table" w:styleId="TableGrid">
    <w:name w:val="Table Grid"/>
    <w:basedOn w:val="TableNormal"/>
    <w:uiPriority w:val="99"/>
    <w:rsid w:val="00777B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Normal"/>
    <w:uiPriority w:val="99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AD1620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051642"/>
    <w:pPr>
      <w:spacing w:after="0"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">
    <w:name w:val="Основной текст_"/>
    <w:uiPriority w:val="99"/>
    <w:rsid w:val="001516CF"/>
    <w:rPr>
      <w:sz w:val="18"/>
      <w:szCs w:val="18"/>
    </w:rPr>
  </w:style>
  <w:style w:type="character" w:styleId="Hyperlink">
    <w:name w:val="Hyperlink"/>
    <w:basedOn w:val="DefaultParagraphFont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Normal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Normal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606B"/>
    <w:rPr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06B"/>
    <w:rPr>
      <w:sz w:val="20"/>
      <w:szCs w:val="20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3A1B09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3A1B09"/>
    <w:pPr>
      <w:spacing w:after="100"/>
      <w:ind w:left="200"/>
    </w:pPr>
  </w:style>
  <w:style w:type="paragraph" w:customStyle="1" w:styleId="Style1">
    <w:name w:val="Style1"/>
    <w:basedOn w:val="Normal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D1392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DefaultParagraphFont"/>
    <w:uiPriority w:val="99"/>
    <w:rsid w:val="006B11B4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rsid w:val="00E169FB"/>
    <w:pPr>
      <w:spacing w:after="0" w:line="240" w:lineRule="auto"/>
      <w:jc w:val="both"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E169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8816CA"/>
    <w:pPr>
      <w:suppressAutoHyphens/>
    </w:pPr>
    <w:rPr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D734B2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D84038"/>
    <w:pPr>
      <w:spacing w:after="120" w:line="240" w:lineRule="auto"/>
      <w:ind w:left="283"/>
    </w:pPr>
    <w:rPr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84038"/>
    <w:rPr>
      <w:sz w:val="16"/>
      <w:szCs w:val="16"/>
      <w:lang w:eastAsia="ar-SA" w:bidi="ar-SA"/>
    </w:rPr>
  </w:style>
  <w:style w:type="character" w:customStyle="1" w:styleId="FontStyle55">
    <w:name w:val="Font Style55"/>
    <w:basedOn w:val="DefaultParagraphFont"/>
    <w:uiPriority w:val="99"/>
    <w:rsid w:val="00AF4A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AF4AF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18133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340CC5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5E4A5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8E72D2"/>
    <w:pPr>
      <w:widowControl w:val="0"/>
      <w:autoSpaceDE w:val="0"/>
      <w:autoSpaceDN w:val="0"/>
      <w:adjustRightInd w:val="0"/>
      <w:spacing w:after="0" w:line="269" w:lineRule="exact"/>
      <w:jc w:val="right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8E72D2"/>
    <w:pPr>
      <w:widowControl w:val="0"/>
      <w:autoSpaceDE w:val="0"/>
      <w:autoSpaceDN w:val="0"/>
      <w:adjustRightInd w:val="0"/>
      <w:spacing w:after="0" w:line="278" w:lineRule="exact"/>
      <w:ind w:hanging="360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8E72D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8E72D2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763C5B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.lib.ru/links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c.lib.ru/links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serdocs.ru/istoriya/21021/index.html?page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erdocs.ru/istoriya/21021/index.html?page=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2070</TotalTime>
  <Pages>40</Pages>
  <Words>6452</Words>
  <Characters>-32766</Characters>
  <Application>Microsoft Office Outlook</Application>
  <DocSecurity>0</DocSecurity>
  <Lines>0</Lines>
  <Paragraphs>0</Paragraphs>
  <ScaleCrop>false</ScaleCrop>
  <Company>SGPPK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nisman</dc:creator>
  <cp:keywords/>
  <dc:description/>
  <cp:lastModifiedBy>SGPPK</cp:lastModifiedBy>
  <cp:revision>40</cp:revision>
  <cp:lastPrinted>2016-05-04T05:38:00Z</cp:lastPrinted>
  <dcterms:created xsi:type="dcterms:W3CDTF">2015-10-27T09:55:00Z</dcterms:created>
  <dcterms:modified xsi:type="dcterms:W3CDTF">2018-01-12T05:59:00Z</dcterms:modified>
</cp:coreProperties>
</file>